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1EA0" w14:textId="722BAA9C" w:rsidR="007A3B49" w:rsidRDefault="00FC7D16" w:rsidP="008771C9">
      <w:pPr>
        <w:jc w:val="center"/>
        <w:rPr>
          <w:b/>
          <w:sz w:val="36"/>
        </w:rPr>
      </w:pPr>
      <w:r>
        <w:rPr>
          <w:b/>
          <w:noProof/>
          <w:sz w:val="36"/>
          <w:lang w:eastAsia="en-GB"/>
        </w:rPr>
        <w:drawing>
          <wp:anchor distT="0" distB="0" distL="114300" distR="114300" simplePos="0" relativeHeight="251659264" behindDoc="0" locked="0" layoutInCell="1" allowOverlap="1" wp14:anchorId="3A65ACD6" wp14:editId="0ED3278F">
            <wp:simplePos x="0" y="0"/>
            <wp:positionH relativeFrom="column">
              <wp:posOffset>4495800</wp:posOffset>
            </wp:positionH>
            <wp:positionV relativeFrom="paragraph">
              <wp:posOffset>0</wp:posOffset>
            </wp:positionV>
            <wp:extent cx="1586865" cy="1095375"/>
            <wp:effectExtent l="0" t="0" r="0" b="9525"/>
            <wp:wrapThrough wrapText="bothSides">
              <wp:wrapPolygon edited="0">
                <wp:start x="4149" y="0"/>
                <wp:lineTo x="2074" y="3005"/>
                <wp:lineTo x="2074" y="3757"/>
                <wp:lineTo x="3112" y="6010"/>
                <wp:lineTo x="4927" y="12021"/>
                <wp:lineTo x="2593" y="12397"/>
                <wp:lineTo x="0" y="15777"/>
                <wp:lineTo x="0" y="19910"/>
                <wp:lineTo x="1037" y="21412"/>
                <wp:lineTo x="3630" y="21412"/>
                <wp:lineTo x="21263" y="21412"/>
                <wp:lineTo x="21263" y="14650"/>
                <wp:lineTo x="18670" y="12397"/>
                <wp:lineTo x="17114" y="11645"/>
                <wp:lineTo x="17114" y="10143"/>
                <wp:lineTo x="14521" y="6010"/>
                <wp:lineTo x="16077" y="1878"/>
                <wp:lineTo x="15040" y="751"/>
                <wp:lineTo x="8298" y="0"/>
                <wp:lineTo x="41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865" cy="1095375"/>
                    </a:xfrm>
                    <a:prstGeom prst="rect">
                      <a:avLst/>
                    </a:prstGeom>
                  </pic:spPr>
                </pic:pic>
              </a:graphicData>
            </a:graphic>
            <wp14:sizeRelH relativeFrom="margin">
              <wp14:pctWidth>0</wp14:pctWidth>
            </wp14:sizeRelH>
            <wp14:sizeRelV relativeFrom="margin">
              <wp14:pctHeight>0</wp14:pctHeight>
            </wp14:sizeRelV>
          </wp:anchor>
        </w:drawing>
      </w:r>
      <w:r w:rsidR="00B16262">
        <w:rPr>
          <w:b/>
          <w:noProof/>
          <w:sz w:val="36"/>
          <w:lang w:eastAsia="en-GB"/>
        </w:rPr>
        <w:drawing>
          <wp:anchor distT="0" distB="0" distL="114300" distR="114300" simplePos="0" relativeHeight="251662336" behindDoc="0" locked="0" layoutInCell="1" allowOverlap="1" wp14:anchorId="405196EA" wp14:editId="0AF4B0D8">
            <wp:simplePos x="0" y="0"/>
            <wp:positionH relativeFrom="column">
              <wp:posOffset>-430007</wp:posOffset>
            </wp:positionH>
            <wp:positionV relativeFrom="paragraph">
              <wp:posOffset>-403225</wp:posOffset>
            </wp:positionV>
            <wp:extent cx="1129553" cy="821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9">
                      <a:extLst>
                        <a:ext uri="{28A0092B-C50C-407E-A947-70E740481C1C}">
                          <a14:useLocalDpi xmlns:a14="http://schemas.microsoft.com/office/drawing/2010/main" val="0"/>
                        </a:ext>
                      </a:extLst>
                    </a:blip>
                    <a:stretch>
                      <a:fillRect/>
                    </a:stretch>
                  </pic:blipFill>
                  <pic:spPr>
                    <a:xfrm>
                      <a:off x="0" y="0"/>
                      <a:ext cx="1129553" cy="821790"/>
                    </a:xfrm>
                    <a:prstGeom prst="rect">
                      <a:avLst/>
                    </a:prstGeom>
                  </pic:spPr>
                </pic:pic>
              </a:graphicData>
            </a:graphic>
            <wp14:sizeRelH relativeFrom="margin">
              <wp14:pctWidth>0</wp14:pctWidth>
            </wp14:sizeRelH>
            <wp14:sizeRelV relativeFrom="margin">
              <wp14:pctHeight>0</wp14:pctHeight>
            </wp14:sizeRelV>
          </wp:anchor>
        </w:drawing>
      </w:r>
    </w:p>
    <w:p w14:paraId="33028247" w14:textId="7F3944CE" w:rsidR="007A3B49" w:rsidRDefault="007A3B49" w:rsidP="008771C9">
      <w:pPr>
        <w:jc w:val="center"/>
        <w:rPr>
          <w:b/>
          <w:sz w:val="36"/>
        </w:rPr>
      </w:pPr>
    </w:p>
    <w:p w14:paraId="0335D035" w14:textId="77777777" w:rsidR="007A3B49" w:rsidRDefault="007A3B49" w:rsidP="008771C9">
      <w:pPr>
        <w:jc w:val="center"/>
        <w:rPr>
          <w:b/>
          <w:sz w:val="36"/>
        </w:rPr>
      </w:pPr>
    </w:p>
    <w:p w14:paraId="5E076DA8" w14:textId="77777777" w:rsidR="007A3B49" w:rsidRDefault="007A3B49" w:rsidP="008771C9">
      <w:pPr>
        <w:jc w:val="center"/>
        <w:rPr>
          <w:b/>
          <w:sz w:val="36"/>
        </w:rPr>
      </w:pPr>
    </w:p>
    <w:p w14:paraId="2B028995" w14:textId="77777777" w:rsidR="007A3B49" w:rsidRDefault="007A3B49" w:rsidP="008771C9">
      <w:pPr>
        <w:jc w:val="center"/>
        <w:rPr>
          <w:b/>
          <w:sz w:val="36"/>
        </w:rPr>
      </w:pPr>
    </w:p>
    <w:p w14:paraId="3A8967A6" w14:textId="2D416799" w:rsidR="00A3494A" w:rsidRDefault="00EB6B6E" w:rsidP="008771C9">
      <w:pPr>
        <w:jc w:val="center"/>
        <w:rPr>
          <w:b/>
          <w:sz w:val="72"/>
          <w:szCs w:val="72"/>
        </w:rPr>
      </w:pPr>
      <w:r w:rsidRPr="007A3B49">
        <w:rPr>
          <w:b/>
          <w:sz w:val="72"/>
          <w:szCs w:val="72"/>
        </w:rPr>
        <w:t xml:space="preserve"> Independence</w:t>
      </w:r>
    </w:p>
    <w:p w14:paraId="03C74BDD" w14:textId="7D8332D1" w:rsidR="00BD207D" w:rsidRPr="003678E8" w:rsidRDefault="00FC7D16" w:rsidP="008771C9">
      <w:pPr>
        <w:jc w:val="center"/>
        <w:rPr>
          <w:b/>
          <w:sz w:val="72"/>
          <w:szCs w:val="72"/>
        </w:rPr>
      </w:pPr>
      <w:r>
        <w:rPr>
          <w:b/>
          <w:sz w:val="56"/>
          <w:szCs w:val="72"/>
        </w:rPr>
        <w:t xml:space="preserve">SLAT </w:t>
      </w:r>
      <w:r w:rsidR="00BD207D" w:rsidRPr="00A3494A">
        <w:rPr>
          <w:b/>
          <w:sz w:val="56"/>
          <w:szCs w:val="72"/>
        </w:rPr>
        <w:t>English</w:t>
      </w:r>
      <w:r w:rsidR="00014386">
        <w:rPr>
          <w:b/>
          <w:sz w:val="56"/>
          <w:szCs w:val="72"/>
        </w:rPr>
        <w:t xml:space="preserve"> Literature</w:t>
      </w:r>
      <w:r w:rsidR="00A3494A" w:rsidRPr="00A3494A">
        <w:rPr>
          <w:b/>
          <w:sz w:val="56"/>
          <w:szCs w:val="72"/>
        </w:rPr>
        <w:t xml:space="preserve"> </w:t>
      </w:r>
      <w:r w:rsidR="00A3494A" w:rsidRPr="00A3494A">
        <w:rPr>
          <w:sz w:val="56"/>
          <w:szCs w:val="72"/>
        </w:rPr>
        <w:t xml:space="preserve">– Student </w:t>
      </w:r>
      <w:r w:rsidR="00A3494A" w:rsidRPr="003678E8">
        <w:rPr>
          <w:b/>
          <w:sz w:val="56"/>
          <w:szCs w:val="72"/>
        </w:rPr>
        <w:t>Booklet</w:t>
      </w:r>
    </w:p>
    <w:p w14:paraId="0C360310" w14:textId="21372FC2" w:rsidR="00BD207D" w:rsidRDefault="00F51DB9" w:rsidP="00213B9D">
      <w:pPr>
        <w:spacing w:after="0"/>
        <w:jc w:val="center"/>
        <w:rPr>
          <w:sz w:val="56"/>
          <w:szCs w:val="72"/>
        </w:rPr>
      </w:pPr>
      <w:r>
        <w:rPr>
          <w:sz w:val="56"/>
          <w:szCs w:val="72"/>
        </w:rPr>
        <w:t>KS4</w:t>
      </w:r>
    </w:p>
    <w:p w14:paraId="63835048" w14:textId="77777777" w:rsidR="00D26CA6" w:rsidRPr="00213B9D" w:rsidRDefault="00D26CA6" w:rsidP="00BD207D">
      <w:pPr>
        <w:jc w:val="center"/>
        <w:rPr>
          <w:sz w:val="24"/>
          <w:szCs w:val="72"/>
        </w:rPr>
      </w:pPr>
    </w:p>
    <w:p w14:paraId="3AAB5C3A" w14:textId="12A82931" w:rsidR="00A3494A" w:rsidRPr="00D26CA6" w:rsidRDefault="00400AEC" w:rsidP="00213B9D">
      <w:pPr>
        <w:spacing w:after="0"/>
        <w:rPr>
          <w:sz w:val="44"/>
          <w:szCs w:val="72"/>
        </w:rPr>
      </w:pPr>
      <w:r>
        <w:rPr>
          <w:sz w:val="44"/>
          <w:szCs w:val="72"/>
        </w:rPr>
        <w:t>An Inspector Calls</w:t>
      </w:r>
    </w:p>
    <w:p w14:paraId="40A02634" w14:textId="417D1A1C" w:rsidR="00EB6B6E" w:rsidRDefault="00EB6B6E" w:rsidP="00E8454D">
      <w:pPr>
        <w:jc w:val="both"/>
        <w:rPr>
          <w:b/>
          <w:sz w:val="28"/>
          <w:szCs w:val="28"/>
        </w:rPr>
      </w:pPr>
      <w:r w:rsidRPr="005D6253">
        <w:rPr>
          <w:b/>
          <w:sz w:val="28"/>
          <w:szCs w:val="28"/>
        </w:rPr>
        <w:t xml:space="preserve">Contents: </w:t>
      </w:r>
    </w:p>
    <w:p w14:paraId="73230B8D" w14:textId="368094A9" w:rsidR="00FC6A67" w:rsidRPr="00FC6A67" w:rsidRDefault="00FC6A67" w:rsidP="0057240C">
      <w:pPr>
        <w:pStyle w:val="ListParagraph"/>
        <w:numPr>
          <w:ilvl w:val="0"/>
          <w:numId w:val="1"/>
        </w:numPr>
        <w:spacing w:after="0" w:line="480" w:lineRule="auto"/>
        <w:rPr>
          <w:sz w:val="24"/>
        </w:rPr>
      </w:pPr>
      <w:r w:rsidRPr="00433BA7">
        <w:rPr>
          <w:b/>
          <w:sz w:val="24"/>
        </w:rPr>
        <w:t>Context Questions</w:t>
      </w:r>
    </w:p>
    <w:p w14:paraId="227F25F9" w14:textId="0670995D" w:rsidR="00FC6A67" w:rsidRPr="00FC6A67" w:rsidRDefault="00433BA7" w:rsidP="0057240C">
      <w:pPr>
        <w:pStyle w:val="ListParagraph"/>
        <w:numPr>
          <w:ilvl w:val="0"/>
          <w:numId w:val="1"/>
        </w:numPr>
        <w:spacing w:after="0" w:line="480" w:lineRule="auto"/>
        <w:rPr>
          <w:sz w:val="24"/>
        </w:rPr>
      </w:pPr>
      <w:r w:rsidRPr="00433BA7">
        <w:rPr>
          <w:b/>
          <w:sz w:val="24"/>
        </w:rPr>
        <w:t>Plot</w:t>
      </w:r>
      <w:r>
        <w:rPr>
          <w:sz w:val="24"/>
        </w:rPr>
        <w:t xml:space="preserve"> </w:t>
      </w:r>
      <w:r w:rsidR="00FC6A67" w:rsidRPr="00FC6A67">
        <w:rPr>
          <w:sz w:val="24"/>
        </w:rPr>
        <w:t>Multiple Choice Question</w:t>
      </w:r>
      <w:r>
        <w:rPr>
          <w:sz w:val="24"/>
        </w:rPr>
        <w:t>s</w:t>
      </w:r>
    </w:p>
    <w:p w14:paraId="02E07DC7" w14:textId="62B8B25A" w:rsidR="00FC6A67" w:rsidRPr="00FC6A67" w:rsidRDefault="00433BA7" w:rsidP="0057240C">
      <w:pPr>
        <w:pStyle w:val="ListParagraph"/>
        <w:numPr>
          <w:ilvl w:val="0"/>
          <w:numId w:val="1"/>
        </w:numPr>
        <w:spacing w:after="0" w:line="480" w:lineRule="auto"/>
        <w:rPr>
          <w:sz w:val="24"/>
        </w:rPr>
      </w:pPr>
      <w:r>
        <w:rPr>
          <w:b/>
          <w:sz w:val="24"/>
        </w:rPr>
        <w:t xml:space="preserve">Remembering to show it is a play! </w:t>
      </w:r>
      <w:r w:rsidR="00FC6A67" w:rsidRPr="003678E8">
        <w:rPr>
          <w:sz w:val="24"/>
        </w:rPr>
        <w:t>Stage Directions Quiz</w:t>
      </w:r>
    </w:p>
    <w:p w14:paraId="13B8B152" w14:textId="77777777" w:rsidR="00433BA7" w:rsidRDefault="00433BA7" w:rsidP="00433BA7">
      <w:pPr>
        <w:pStyle w:val="ListParagraph"/>
        <w:numPr>
          <w:ilvl w:val="0"/>
          <w:numId w:val="1"/>
        </w:numPr>
        <w:spacing w:after="0" w:line="480" w:lineRule="auto"/>
        <w:rPr>
          <w:sz w:val="24"/>
        </w:rPr>
      </w:pPr>
      <w:r w:rsidRPr="00433BA7">
        <w:rPr>
          <w:b/>
          <w:sz w:val="24"/>
        </w:rPr>
        <w:t>Grades 5 &amp; 6 Themes, plot and characters</w:t>
      </w:r>
      <w:r w:rsidRPr="00433BA7">
        <w:rPr>
          <w:sz w:val="24"/>
        </w:rPr>
        <w:t xml:space="preserve">: </w:t>
      </w:r>
      <w:r w:rsidR="00FC6A67" w:rsidRPr="00433BA7">
        <w:rPr>
          <w:sz w:val="24"/>
        </w:rPr>
        <w:t xml:space="preserve">Short Answer Questions </w:t>
      </w:r>
    </w:p>
    <w:p w14:paraId="0C2A9EA1" w14:textId="3AC24E16" w:rsidR="00FC6A67" w:rsidRPr="00433BA7" w:rsidRDefault="003678E8" w:rsidP="00433BA7">
      <w:pPr>
        <w:pStyle w:val="ListParagraph"/>
        <w:numPr>
          <w:ilvl w:val="0"/>
          <w:numId w:val="1"/>
        </w:numPr>
        <w:spacing w:after="0" w:line="480" w:lineRule="auto"/>
        <w:rPr>
          <w:sz w:val="24"/>
        </w:rPr>
      </w:pPr>
      <w:r w:rsidRPr="00433BA7">
        <w:rPr>
          <w:b/>
          <w:sz w:val="24"/>
        </w:rPr>
        <w:t xml:space="preserve">Aiming for grades 7/8 and 9 </w:t>
      </w:r>
      <w:r w:rsidR="00FC6A67" w:rsidRPr="00433BA7">
        <w:rPr>
          <w:sz w:val="24"/>
        </w:rPr>
        <w:t xml:space="preserve">Wider Reading </w:t>
      </w:r>
    </w:p>
    <w:p w14:paraId="5A144B32" w14:textId="2304B4F7" w:rsidR="00FC6A67" w:rsidRPr="00FC6A67" w:rsidRDefault="0054418D" w:rsidP="0057240C">
      <w:pPr>
        <w:pStyle w:val="ListParagraph"/>
        <w:numPr>
          <w:ilvl w:val="0"/>
          <w:numId w:val="1"/>
        </w:numPr>
        <w:spacing w:after="0" w:line="480" w:lineRule="auto"/>
        <w:rPr>
          <w:sz w:val="24"/>
        </w:rPr>
      </w:pPr>
      <w:r>
        <w:rPr>
          <w:b/>
          <w:sz w:val="24"/>
        </w:rPr>
        <w:t xml:space="preserve">Aiming for grades </w:t>
      </w:r>
      <w:r w:rsidR="00433BA7" w:rsidRPr="00433BA7">
        <w:rPr>
          <w:b/>
          <w:sz w:val="24"/>
        </w:rPr>
        <w:t xml:space="preserve">8 and 9 </w:t>
      </w:r>
      <w:r w:rsidR="00FC6A67" w:rsidRPr="003678E8">
        <w:rPr>
          <w:sz w:val="24"/>
        </w:rPr>
        <w:t>Academic Reading</w:t>
      </w:r>
      <w:r w:rsidR="00FC6A67" w:rsidRPr="00FC6A67">
        <w:rPr>
          <w:sz w:val="24"/>
        </w:rPr>
        <w:t xml:space="preserve"> </w:t>
      </w:r>
    </w:p>
    <w:p w14:paraId="5795ACA8" w14:textId="73C2977C" w:rsidR="00FC6A67" w:rsidRPr="00FC6A67" w:rsidRDefault="00433BA7" w:rsidP="0057240C">
      <w:pPr>
        <w:pStyle w:val="ListParagraph"/>
        <w:numPr>
          <w:ilvl w:val="0"/>
          <w:numId w:val="1"/>
        </w:numPr>
        <w:spacing w:after="0" w:line="276" w:lineRule="auto"/>
        <w:rPr>
          <w:sz w:val="24"/>
        </w:rPr>
      </w:pPr>
      <w:r w:rsidRPr="00433BA7">
        <w:rPr>
          <w:b/>
          <w:sz w:val="24"/>
        </w:rPr>
        <w:t>Essay planning and writing</w:t>
      </w:r>
      <w:r>
        <w:rPr>
          <w:sz w:val="24"/>
        </w:rPr>
        <w:t xml:space="preserve"> </w:t>
      </w:r>
      <w:r w:rsidR="00FC6A67" w:rsidRPr="00FC6A67">
        <w:rPr>
          <w:sz w:val="24"/>
        </w:rPr>
        <w:t>Exam Style Questions</w:t>
      </w:r>
      <w:r>
        <w:rPr>
          <w:sz w:val="24"/>
        </w:rPr>
        <w:t xml:space="preserve"> </w:t>
      </w:r>
    </w:p>
    <w:p w14:paraId="39E7F07D" w14:textId="6A095A4E" w:rsidR="00E8454D" w:rsidRDefault="00E8454D" w:rsidP="00E8454D">
      <w:pPr>
        <w:tabs>
          <w:tab w:val="left" w:pos="2715"/>
        </w:tabs>
        <w:spacing w:after="0"/>
        <w:rPr>
          <w:b/>
          <w:sz w:val="32"/>
          <w:szCs w:val="28"/>
        </w:rPr>
      </w:pPr>
    </w:p>
    <w:p w14:paraId="39A0D062" w14:textId="4130332C" w:rsidR="00A3248D" w:rsidRDefault="00A3248D" w:rsidP="00C95FB7"/>
    <w:p w14:paraId="7127E99C" w14:textId="77777777" w:rsidR="00FC7D16" w:rsidRDefault="00FC7D16" w:rsidP="00C95FB7"/>
    <w:p w14:paraId="02C876D6" w14:textId="77777777" w:rsidR="00FC6A67" w:rsidRPr="00A3248D" w:rsidRDefault="00FC6A67" w:rsidP="00C95FB7"/>
    <w:p w14:paraId="7F9ADB0F" w14:textId="2E3DE97B" w:rsidR="00FC6A67" w:rsidRPr="00FC6A67" w:rsidRDefault="00FC6A67" w:rsidP="0057240C">
      <w:pPr>
        <w:pStyle w:val="ListParagraph"/>
        <w:numPr>
          <w:ilvl w:val="0"/>
          <w:numId w:val="24"/>
        </w:numPr>
        <w:spacing w:after="0" w:line="360" w:lineRule="auto"/>
        <w:jc w:val="center"/>
        <w:rPr>
          <w:rFonts w:ascii="Calibri" w:hAnsi="Calibri"/>
          <w:b/>
          <w:sz w:val="28"/>
          <w:szCs w:val="28"/>
        </w:rPr>
      </w:pPr>
      <w:r w:rsidRPr="00FC6A67">
        <w:rPr>
          <w:rFonts w:ascii="Calibri" w:hAnsi="Calibri"/>
          <w:b/>
          <w:sz w:val="28"/>
          <w:szCs w:val="28"/>
        </w:rPr>
        <w:lastRenderedPageBreak/>
        <w:t xml:space="preserve">Context </w:t>
      </w:r>
      <w:r w:rsidR="00433BA7">
        <w:rPr>
          <w:rFonts w:ascii="Calibri" w:hAnsi="Calibri"/>
          <w:b/>
          <w:sz w:val="28"/>
          <w:szCs w:val="28"/>
        </w:rPr>
        <w:t xml:space="preserve">Questions </w:t>
      </w:r>
    </w:p>
    <w:p w14:paraId="1ABF2052" w14:textId="7A273F11" w:rsidR="00FC6A67" w:rsidRPr="00FC6A67" w:rsidRDefault="00FC6A67" w:rsidP="00FC6A67">
      <w:pPr>
        <w:rPr>
          <w:rFonts w:ascii="Calibri" w:hAnsi="Calibri"/>
          <w:sz w:val="24"/>
        </w:rPr>
      </w:pPr>
      <w:r w:rsidRPr="00FC6A67">
        <w:rPr>
          <w:rFonts w:ascii="Calibri" w:hAnsi="Calibri"/>
          <w:sz w:val="24"/>
        </w:rPr>
        <w:t>Answer the questions that explore the context of the play. You will need to draw on your contextual knowledge and wider reading to support you in completing this.</w:t>
      </w:r>
    </w:p>
    <w:p w14:paraId="22F6108D" w14:textId="77777777" w:rsidR="00FC6A67" w:rsidRPr="00FC6A67" w:rsidRDefault="00FC6A67" w:rsidP="00FC6A67">
      <w:pPr>
        <w:rPr>
          <w:rFonts w:ascii="Calibri" w:hAnsi="Calibri"/>
          <w:sz w:val="24"/>
        </w:rPr>
      </w:pPr>
    </w:p>
    <w:p w14:paraId="54E5AFA3"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 xml:space="preserve">In what country was </w:t>
      </w:r>
      <w:r w:rsidRPr="00FC6A67">
        <w:rPr>
          <w:rFonts w:ascii="Calibri" w:hAnsi="Calibri"/>
          <w:i/>
          <w:sz w:val="24"/>
        </w:rPr>
        <w:t>An Inspector Calls</w:t>
      </w:r>
      <w:r w:rsidRPr="00FC6A67">
        <w:rPr>
          <w:rFonts w:ascii="Calibri" w:hAnsi="Calibri"/>
          <w:sz w:val="24"/>
        </w:rPr>
        <w:t xml:space="preserve"> first performed? </w:t>
      </w:r>
    </w:p>
    <w:p w14:paraId="0A8FE5D2" w14:textId="77777777" w:rsidR="00FC6A67" w:rsidRPr="00FC6A67" w:rsidRDefault="00FC6A67" w:rsidP="00FC6A67">
      <w:pPr>
        <w:pStyle w:val="ListParagraph"/>
        <w:ind w:left="360"/>
        <w:rPr>
          <w:rFonts w:ascii="Calibri" w:hAnsi="Calibri"/>
          <w:sz w:val="24"/>
        </w:rPr>
      </w:pPr>
    </w:p>
    <w:p w14:paraId="4D706874"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Where did Priestley grow up and how did this inform his political opinions?</w:t>
      </w:r>
    </w:p>
    <w:p w14:paraId="6C6408B3" w14:textId="77777777" w:rsidR="00FC6A67" w:rsidRPr="00FC6A67" w:rsidRDefault="00FC6A67" w:rsidP="00FC6A67">
      <w:pPr>
        <w:rPr>
          <w:rFonts w:ascii="Calibri" w:hAnsi="Calibri"/>
          <w:sz w:val="24"/>
        </w:rPr>
      </w:pPr>
    </w:p>
    <w:p w14:paraId="54AE9DB5"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When was the Welfare State created and what did it mean?</w:t>
      </w:r>
    </w:p>
    <w:p w14:paraId="49E50B22" w14:textId="77777777" w:rsidR="00FC6A67" w:rsidRPr="00FC6A67" w:rsidRDefault="00FC6A67" w:rsidP="00FC6A67">
      <w:pPr>
        <w:rPr>
          <w:rFonts w:ascii="Calibri" w:hAnsi="Calibri"/>
          <w:sz w:val="24"/>
        </w:rPr>
      </w:pPr>
    </w:p>
    <w:p w14:paraId="72E90425"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What was surprising about the 1945 election result?</w:t>
      </w:r>
    </w:p>
    <w:p w14:paraId="7050F5C0" w14:textId="77777777" w:rsidR="00FC6A67" w:rsidRPr="00FC6A67" w:rsidRDefault="00FC6A67" w:rsidP="00FC6A67">
      <w:pPr>
        <w:rPr>
          <w:rFonts w:ascii="Calibri" w:hAnsi="Calibri"/>
          <w:sz w:val="24"/>
        </w:rPr>
      </w:pPr>
    </w:p>
    <w:p w14:paraId="6CF0BFC2"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 xml:space="preserve">List five things that contributed to the Labour Party winning the 1945 election. </w:t>
      </w:r>
    </w:p>
    <w:p w14:paraId="6AF95CCD" w14:textId="77777777" w:rsidR="00FC6A67" w:rsidRPr="00FC6A67" w:rsidRDefault="00FC6A67" w:rsidP="00FC6A67">
      <w:pPr>
        <w:rPr>
          <w:rFonts w:ascii="Calibri" w:hAnsi="Calibri"/>
          <w:sz w:val="24"/>
        </w:rPr>
      </w:pPr>
    </w:p>
    <w:p w14:paraId="7B6A10E4"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How were women’s roles different in 1912 (when the play is set) and 1945 (when the play was written)?</w:t>
      </w:r>
    </w:p>
    <w:p w14:paraId="2F16F4BD" w14:textId="77777777" w:rsidR="00FC6A67" w:rsidRPr="00FC6A67" w:rsidRDefault="00FC6A67" w:rsidP="00FC6A67">
      <w:pPr>
        <w:rPr>
          <w:rFonts w:ascii="Calibri" w:hAnsi="Calibri"/>
          <w:sz w:val="24"/>
        </w:rPr>
      </w:pPr>
    </w:p>
    <w:p w14:paraId="1EB7BE85"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 xml:space="preserve">What are Aristotle’s ‘Unities’ and how do they relate to </w:t>
      </w:r>
      <w:r w:rsidRPr="00FC6A67">
        <w:rPr>
          <w:rFonts w:ascii="Calibri" w:hAnsi="Calibri"/>
          <w:i/>
          <w:sz w:val="24"/>
        </w:rPr>
        <w:t>An Inspector Calls</w:t>
      </w:r>
      <w:r w:rsidRPr="00FC6A67">
        <w:rPr>
          <w:rFonts w:ascii="Calibri" w:hAnsi="Calibri"/>
          <w:sz w:val="24"/>
        </w:rPr>
        <w:t>?</w:t>
      </w:r>
    </w:p>
    <w:p w14:paraId="0A14AF37" w14:textId="77777777" w:rsidR="00FC6A67" w:rsidRPr="00FC6A67" w:rsidRDefault="00FC6A67" w:rsidP="00FC6A67">
      <w:pPr>
        <w:rPr>
          <w:rFonts w:ascii="Calibri" w:hAnsi="Calibri"/>
          <w:sz w:val="24"/>
        </w:rPr>
      </w:pPr>
    </w:p>
    <w:p w14:paraId="56927B9D"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What is your understanding of the term ‘denouement’ in reference to the play?</w:t>
      </w:r>
    </w:p>
    <w:p w14:paraId="4C9D1D70" w14:textId="77777777" w:rsidR="00FC6A67" w:rsidRPr="00FC6A67" w:rsidRDefault="00FC6A67" w:rsidP="00FC6A67">
      <w:pPr>
        <w:pStyle w:val="ListParagraph"/>
        <w:ind w:left="360"/>
        <w:rPr>
          <w:rFonts w:ascii="Calibri" w:hAnsi="Calibri"/>
          <w:sz w:val="24"/>
        </w:rPr>
      </w:pPr>
    </w:p>
    <w:p w14:paraId="427F1EA4"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Define the term ‘social conscience’ in your own words.</w:t>
      </w:r>
    </w:p>
    <w:p w14:paraId="21C741F6" w14:textId="77777777" w:rsidR="00FC6A67" w:rsidRPr="00FC6A67" w:rsidRDefault="00FC6A67" w:rsidP="00FC6A67">
      <w:pPr>
        <w:rPr>
          <w:rFonts w:ascii="Calibri" w:hAnsi="Calibri"/>
          <w:sz w:val="24"/>
        </w:rPr>
      </w:pPr>
    </w:p>
    <w:p w14:paraId="743A3FAC" w14:textId="77777777" w:rsidR="00FC6A67" w:rsidRPr="00FC6A67" w:rsidRDefault="00FC6A67" w:rsidP="0057240C">
      <w:pPr>
        <w:pStyle w:val="ListParagraph"/>
        <w:numPr>
          <w:ilvl w:val="0"/>
          <w:numId w:val="2"/>
        </w:numPr>
        <w:spacing w:after="0" w:line="240" w:lineRule="auto"/>
        <w:ind w:left="360"/>
        <w:rPr>
          <w:rFonts w:ascii="Calibri" w:hAnsi="Calibri"/>
          <w:sz w:val="24"/>
        </w:rPr>
      </w:pPr>
      <w:r w:rsidRPr="00FC6A67">
        <w:rPr>
          <w:rFonts w:ascii="Calibri" w:hAnsi="Calibri"/>
          <w:sz w:val="24"/>
        </w:rPr>
        <w:t xml:space="preserve">What is symbolic about Mr Birling’s reference to the </w:t>
      </w:r>
      <w:r w:rsidRPr="00FC6A67">
        <w:rPr>
          <w:rFonts w:ascii="Calibri" w:hAnsi="Calibri"/>
          <w:i/>
          <w:sz w:val="24"/>
        </w:rPr>
        <w:t>Titanic</w:t>
      </w:r>
      <w:r w:rsidRPr="00FC6A67">
        <w:rPr>
          <w:rFonts w:ascii="Calibri" w:hAnsi="Calibri"/>
          <w:sz w:val="24"/>
        </w:rPr>
        <w:t>?</w:t>
      </w:r>
    </w:p>
    <w:p w14:paraId="79A9AA5C" w14:textId="77777777" w:rsidR="00FC6A67" w:rsidRDefault="00FC6A67" w:rsidP="00FC6A67">
      <w:pPr>
        <w:pStyle w:val="ListParagraph"/>
        <w:rPr>
          <w:rFonts w:ascii="Calibri" w:hAnsi="Calibri"/>
        </w:rPr>
      </w:pPr>
    </w:p>
    <w:p w14:paraId="7CF97571" w14:textId="77777777" w:rsidR="00FC6A67" w:rsidRDefault="00FC6A67" w:rsidP="00FC6A67">
      <w:pPr>
        <w:rPr>
          <w:rFonts w:ascii="Calibri" w:hAnsi="Calibri"/>
        </w:rPr>
      </w:pPr>
    </w:p>
    <w:p w14:paraId="091B7128" w14:textId="77777777" w:rsidR="00FC6A67" w:rsidRDefault="00FC6A67" w:rsidP="00FC6A67">
      <w:pPr>
        <w:rPr>
          <w:rFonts w:ascii="Calibri" w:hAnsi="Calibri"/>
          <w:b/>
          <w:i/>
          <w:sz w:val="28"/>
          <w:szCs w:val="28"/>
          <w:u w:val="single"/>
        </w:rPr>
      </w:pPr>
    </w:p>
    <w:p w14:paraId="7CD0BDCE" w14:textId="77777777" w:rsidR="00FC6A67" w:rsidRDefault="00FC6A67" w:rsidP="00FC6A67">
      <w:pPr>
        <w:rPr>
          <w:rFonts w:ascii="Calibri" w:hAnsi="Calibri"/>
          <w:b/>
          <w:i/>
          <w:sz w:val="28"/>
          <w:szCs w:val="28"/>
          <w:u w:val="single"/>
        </w:rPr>
      </w:pPr>
    </w:p>
    <w:p w14:paraId="6F0E8377" w14:textId="77777777" w:rsidR="00FC6A67" w:rsidRDefault="00FC6A67" w:rsidP="00FC6A67">
      <w:pPr>
        <w:rPr>
          <w:rFonts w:ascii="Calibri" w:hAnsi="Calibri"/>
          <w:b/>
          <w:i/>
          <w:sz w:val="28"/>
          <w:szCs w:val="28"/>
          <w:u w:val="single"/>
        </w:rPr>
      </w:pPr>
    </w:p>
    <w:p w14:paraId="1AD66159" w14:textId="77777777" w:rsidR="00FC6A67" w:rsidRDefault="00FC6A67" w:rsidP="00FC6A67">
      <w:pPr>
        <w:rPr>
          <w:rFonts w:ascii="Calibri" w:hAnsi="Calibri"/>
          <w:b/>
          <w:i/>
          <w:sz w:val="28"/>
          <w:szCs w:val="28"/>
          <w:u w:val="single"/>
        </w:rPr>
      </w:pPr>
    </w:p>
    <w:p w14:paraId="2D614336" w14:textId="77777777" w:rsidR="00FC6A67" w:rsidRDefault="00FC6A67" w:rsidP="00FC6A67">
      <w:pPr>
        <w:rPr>
          <w:rFonts w:ascii="Calibri" w:hAnsi="Calibri"/>
          <w:b/>
          <w:i/>
          <w:sz w:val="28"/>
          <w:szCs w:val="28"/>
          <w:u w:val="single"/>
        </w:rPr>
      </w:pPr>
    </w:p>
    <w:p w14:paraId="075C4B15" w14:textId="1832F04C" w:rsidR="00FC6A67" w:rsidRDefault="00FC6A67" w:rsidP="00FC6A67">
      <w:pPr>
        <w:rPr>
          <w:rFonts w:ascii="Calibri" w:hAnsi="Calibri"/>
          <w:b/>
          <w:i/>
          <w:sz w:val="28"/>
          <w:szCs w:val="28"/>
          <w:u w:val="single"/>
        </w:rPr>
      </w:pPr>
    </w:p>
    <w:p w14:paraId="75395A90" w14:textId="77777777" w:rsidR="00433BA7" w:rsidRDefault="00433BA7" w:rsidP="00FC6A67">
      <w:pPr>
        <w:rPr>
          <w:rFonts w:ascii="Calibri" w:hAnsi="Calibri"/>
          <w:b/>
          <w:i/>
          <w:sz w:val="28"/>
          <w:szCs w:val="28"/>
          <w:u w:val="single"/>
        </w:rPr>
      </w:pPr>
    </w:p>
    <w:p w14:paraId="0FF3012C" w14:textId="279CE274" w:rsidR="00FC6A67" w:rsidRDefault="00FC6A67" w:rsidP="00FC6A67">
      <w:pPr>
        <w:rPr>
          <w:rFonts w:ascii="Calibri" w:hAnsi="Calibri"/>
          <w:u w:val="single"/>
        </w:rPr>
      </w:pPr>
    </w:p>
    <w:p w14:paraId="183ACE47" w14:textId="2CEFB04B" w:rsidR="00FC6A67" w:rsidRPr="00FC6A67" w:rsidRDefault="00433BA7" w:rsidP="0057240C">
      <w:pPr>
        <w:pStyle w:val="ListParagraph"/>
        <w:numPr>
          <w:ilvl w:val="0"/>
          <w:numId w:val="24"/>
        </w:numPr>
        <w:spacing w:after="0" w:line="360" w:lineRule="auto"/>
        <w:jc w:val="center"/>
        <w:rPr>
          <w:rFonts w:ascii="Calibri" w:hAnsi="Calibri"/>
          <w:b/>
          <w:sz w:val="28"/>
          <w:szCs w:val="28"/>
        </w:rPr>
      </w:pPr>
      <w:r>
        <w:rPr>
          <w:rFonts w:ascii="Calibri" w:hAnsi="Calibri"/>
          <w:b/>
          <w:sz w:val="28"/>
          <w:szCs w:val="28"/>
        </w:rPr>
        <w:lastRenderedPageBreak/>
        <w:t xml:space="preserve">Plot: </w:t>
      </w:r>
      <w:r w:rsidR="00FC6A67" w:rsidRPr="00FC6A67">
        <w:rPr>
          <w:rFonts w:ascii="Calibri" w:hAnsi="Calibri"/>
          <w:b/>
          <w:sz w:val="28"/>
          <w:szCs w:val="28"/>
        </w:rPr>
        <w:t>Multiple Choice Question</w:t>
      </w:r>
      <w:r w:rsidR="00FC6A67">
        <w:rPr>
          <w:rFonts w:ascii="Calibri" w:hAnsi="Calibri"/>
          <w:b/>
          <w:sz w:val="28"/>
          <w:szCs w:val="28"/>
        </w:rPr>
        <w:t>s</w:t>
      </w:r>
    </w:p>
    <w:p w14:paraId="0D7B0DB2" w14:textId="0DB23A43" w:rsidR="00FC6A67" w:rsidRPr="00FC6A67" w:rsidRDefault="00FC6A67" w:rsidP="00FC6A67">
      <w:pPr>
        <w:rPr>
          <w:rFonts w:cstheme="minorHAnsi"/>
          <w:sz w:val="24"/>
          <w:szCs w:val="24"/>
        </w:rPr>
      </w:pPr>
      <w:r w:rsidRPr="00FC6A67">
        <w:rPr>
          <w:rFonts w:cstheme="minorHAnsi"/>
          <w:sz w:val="24"/>
          <w:szCs w:val="24"/>
        </w:rPr>
        <w:t>Answer these questions. The nine quizzes work through the text chronologically (i.e. the first quiz will deal with the opening of the play). You could choose to do a set of questions each session, or alternatively you could answer multiple quizzes at a time.</w:t>
      </w:r>
    </w:p>
    <w:p w14:paraId="6CFD0C87" w14:textId="7B87F7E3" w:rsidR="00FC6A67" w:rsidRPr="00FC6A67" w:rsidRDefault="00FC6A67" w:rsidP="00FC6A67">
      <w:pPr>
        <w:rPr>
          <w:rFonts w:cstheme="minorHAnsi"/>
          <w:b/>
          <w:sz w:val="24"/>
          <w:szCs w:val="24"/>
        </w:rPr>
      </w:pPr>
      <w:r w:rsidRPr="00FC6A67">
        <w:rPr>
          <w:rFonts w:cstheme="minorHAnsi"/>
          <w:b/>
          <w:sz w:val="24"/>
          <w:szCs w:val="24"/>
        </w:rPr>
        <w:t xml:space="preserve">Quiz One </w:t>
      </w:r>
    </w:p>
    <w:p w14:paraId="42D69BAB" w14:textId="2F7A32EE"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are the men wearing at the opening of the play?</w:t>
      </w:r>
    </w:p>
    <w:p w14:paraId="7E00AFA5" w14:textId="77777777" w:rsidR="00FC6A67" w:rsidRPr="00FC6A67" w:rsidRDefault="00FC6A67" w:rsidP="00FC6A67">
      <w:pPr>
        <w:pStyle w:val="ListParagraph"/>
        <w:spacing w:after="0" w:line="240" w:lineRule="auto"/>
        <w:ind w:left="360"/>
        <w:rPr>
          <w:rFonts w:cstheme="minorHAnsi"/>
          <w:sz w:val="24"/>
          <w:szCs w:val="24"/>
        </w:rPr>
      </w:pPr>
    </w:p>
    <w:p w14:paraId="3E1EB614"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Slacks</w:t>
      </w:r>
    </w:p>
    <w:p w14:paraId="3B3BF7A1"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Dinner jackets</w:t>
      </w:r>
    </w:p>
    <w:p w14:paraId="0697B794"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Tuxedos</w:t>
      </w:r>
    </w:p>
    <w:p w14:paraId="056A6550"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Tails</w:t>
      </w:r>
    </w:p>
    <w:p w14:paraId="5DBD588C" w14:textId="77777777" w:rsidR="00FC6A67" w:rsidRPr="00FC6A67" w:rsidRDefault="00FC6A67" w:rsidP="00FC6A67">
      <w:pPr>
        <w:rPr>
          <w:rFonts w:cstheme="minorHAnsi"/>
          <w:sz w:val="24"/>
          <w:szCs w:val="24"/>
        </w:rPr>
      </w:pPr>
    </w:p>
    <w:p w14:paraId="43FACC53" w14:textId="6405BE1A"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In the opening stage directions, who is described as Mr Birling’s social superior?</w:t>
      </w:r>
    </w:p>
    <w:p w14:paraId="4B5AD8EB" w14:textId="77777777" w:rsidR="00FC6A67" w:rsidRPr="00FC6A67" w:rsidRDefault="00FC6A67" w:rsidP="00FC6A67">
      <w:pPr>
        <w:pStyle w:val="ListParagraph"/>
        <w:spacing w:after="0" w:line="240" w:lineRule="auto"/>
        <w:ind w:left="360"/>
        <w:rPr>
          <w:rFonts w:cstheme="minorHAnsi"/>
          <w:sz w:val="24"/>
          <w:szCs w:val="24"/>
        </w:rPr>
      </w:pPr>
    </w:p>
    <w:p w14:paraId="077D6159"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Gerald</w:t>
      </w:r>
    </w:p>
    <w:p w14:paraId="700C5AF6"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Sir George</w:t>
      </w:r>
    </w:p>
    <w:p w14:paraId="250A8216"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Mrs Birling</w:t>
      </w:r>
    </w:p>
    <w:p w14:paraId="1F2D3D11"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 Inspector</w:t>
      </w:r>
    </w:p>
    <w:p w14:paraId="258C7C0F" w14:textId="77777777" w:rsidR="00FC6A67" w:rsidRPr="00FC6A67" w:rsidRDefault="00FC6A67" w:rsidP="00FC6A67">
      <w:pPr>
        <w:pStyle w:val="ListParagraph"/>
        <w:ind w:left="786"/>
        <w:rPr>
          <w:rFonts w:cstheme="minorHAnsi"/>
          <w:sz w:val="24"/>
          <w:szCs w:val="24"/>
        </w:rPr>
      </w:pPr>
    </w:p>
    <w:p w14:paraId="19801ED9" w14:textId="45BA7CD9"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is the name of the Birlings’ housekeeper?</w:t>
      </w:r>
    </w:p>
    <w:p w14:paraId="1E547936" w14:textId="77777777" w:rsidR="00FC6A67" w:rsidRPr="00FC6A67" w:rsidRDefault="00FC6A67" w:rsidP="00FC6A67">
      <w:pPr>
        <w:pStyle w:val="ListParagraph"/>
        <w:spacing w:after="0" w:line="240" w:lineRule="auto"/>
        <w:ind w:left="360"/>
        <w:rPr>
          <w:rFonts w:cstheme="minorHAnsi"/>
          <w:sz w:val="24"/>
          <w:szCs w:val="24"/>
        </w:rPr>
      </w:pPr>
    </w:p>
    <w:p w14:paraId="632C24AD"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Edna</w:t>
      </w:r>
    </w:p>
    <w:p w14:paraId="2F87E361"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Edith</w:t>
      </w:r>
    </w:p>
    <w:p w14:paraId="0B2AD49C"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Sybil</w:t>
      </w:r>
    </w:p>
    <w:p w14:paraId="052B2C62"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Susan</w:t>
      </w:r>
    </w:p>
    <w:p w14:paraId="6452588F" w14:textId="77777777" w:rsidR="00FC6A67" w:rsidRPr="00FC6A67" w:rsidRDefault="00FC6A67" w:rsidP="00FC6A67">
      <w:pPr>
        <w:rPr>
          <w:rFonts w:cstheme="minorHAnsi"/>
          <w:sz w:val="24"/>
          <w:szCs w:val="24"/>
        </w:rPr>
      </w:pPr>
    </w:p>
    <w:p w14:paraId="461C3F30" w14:textId="153BE136"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doesn’t Gerald pretend to know much about?</w:t>
      </w:r>
    </w:p>
    <w:p w14:paraId="353B9DF9" w14:textId="77777777" w:rsidR="00FC6A67" w:rsidRPr="00FC6A67" w:rsidRDefault="00FC6A67" w:rsidP="00FC6A67">
      <w:pPr>
        <w:pStyle w:val="ListParagraph"/>
        <w:spacing w:after="0" w:line="240" w:lineRule="auto"/>
        <w:ind w:left="360"/>
        <w:rPr>
          <w:rFonts w:cstheme="minorHAnsi"/>
          <w:sz w:val="24"/>
          <w:szCs w:val="24"/>
        </w:rPr>
      </w:pPr>
    </w:p>
    <w:p w14:paraId="44B0FB17"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Caviar</w:t>
      </w:r>
    </w:p>
    <w:p w14:paraId="549D7559"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Business</w:t>
      </w:r>
    </w:p>
    <w:p w14:paraId="37ABC8ED"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Politics</w:t>
      </w:r>
    </w:p>
    <w:p w14:paraId="5447EDA9"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 xml:space="preserve">Port </w:t>
      </w:r>
    </w:p>
    <w:p w14:paraId="667543C2" w14:textId="77777777" w:rsidR="00FC6A67" w:rsidRPr="00FC6A67" w:rsidRDefault="00FC6A67" w:rsidP="00FC6A67">
      <w:pPr>
        <w:rPr>
          <w:rFonts w:cstheme="minorHAnsi"/>
          <w:sz w:val="24"/>
          <w:szCs w:val="24"/>
        </w:rPr>
      </w:pPr>
    </w:p>
    <w:p w14:paraId="3BB561BD" w14:textId="2F080F4C"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does Sheila not want Gerald to be like?</w:t>
      </w:r>
    </w:p>
    <w:p w14:paraId="633F9A0B" w14:textId="77777777" w:rsidR="00FC6A67" w:rsidRPr="00FC6A67" w:rsidRDefault="00FC6A67" w:rsidP="00FC6A67">
      <w:pPr>
        <w:pStyle w:val="ListParagraph"/>
        <w:spacing w:after="0" w:line="240" w:lineRule="auto"/>
        <w:ind w:left="360"/>
        <w:rPr>
          <w:rFonts w:cstheme="minorHAnsi"/>
          <w:sz w:val="24"/>
          <w:szCs w:val="24"/>
        </w:rPr>
      </w:pPr>
    </w:p>
    <w:p w14:paraId="38735798"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These red-faced old men</w:t>
      </w:r>
    </w:p>
    <w:p w14:paraId="3BF42415"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 xml:space="preserve">These purple-faced old men </w:t>
      </w:r>
    </w:p>
    <w:p w14:paraId="20190682"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 xml:space="preserve">These yellow-faced old men </w:t>
      </w:r>
    </w:p>
    <w:p w14:paraId="7B1B6AA3"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These pink-faced old men</w:t>
      </w:r>
    </w:p>
    <w:p w14:paraId="65D6DF02" w14:textId="7B18173D" w:rsidR="00FC6A67" w:rsidRDefault="00FC6A67" w:rsidP="00FC6A67">
      <w:pPr>
        <w:rPr>
          <w:rFonts w:cstheme="minorHAnsi"/>
          <w:sz w:val="24"/>
          <w:szCs w:val="24"/>
        </w:rPr>
      </w:pPr>
    </w:p>
    <w:p w14:paraId="66407D6A" w14:textId="77777777" w:rsidR="00FC6A67" w:rsidRPr="00FC6A67" w:rsidRDefault="00FC6A67" w:rsidP="00FC6A67">
      <w:pPr>
        <w:rPr>
          <w:rFonts w:cstheme="minorHAnsi"/>
          <w:sz w:val="24"/>
          <w:szCs w:val="24"/>
        </w:rPr>
      </w:pPr>
    </w:p>
    <w:p w14:paraId="7F3629DD" w14:textId="293D7FE3"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is the special occasion that the Birlings are celebrating?</w:t>
      </w:r>
    </w:p>
    <w:p w14:paraId="375FFE02" w14:textId="77777777" w:rsidR="00FC6A67" w:rsidRPr="00FC6A67" w:rsidRDefault="00FC6A67" w:rsidP="00FC6A67">
      <w:pPr>
        <w:pStyle w:val="ListParagraph"/>
        <w:spacing w:after="0" w:line="240" w:lineRule="auto"/>
        <w:ind w:left="360"/>
        <w:rPr>
          <w:rFonts w:cstheme="minorHAnsi"/>
          <w:sz w:val="24"/>
          <w:szCs w:val="24"/>
        </w:rPr>
      </w:pPr>
    </w:p>
    <w:p w14:paraId="5BF0F0D4"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Eric’s promotion</w:t>
      </w:r>
    </w:p>
    <w:p w14:paraId="4553E46F"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Mrs Birling’s birthday</w:t>
      </w:r>
    </w:p>
    <w:p w14:paraId="3E6F53FC"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Mr Birling’s knighthood</w:t>
      </w:r>
    </w:p>
    <w:p w14:paraId="4FF5C655"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 xml:space="preserve">Eric and Sheila’s engagement </w:t>
      </w:r>
    </w:p>
    <w:p w14:paraId="22C69847" w14:textId="77777777" w:rsidR="00FC6A67" w:rsidRPr="00FC6A67" w:rsidRDefault="00FC6A67" w:rsidP="00FC6A67">
      <w:pPr>
        <w:rPr>
          <w:rFonts w:cstheme="minorHAnsi"/>
          <w:sz w:val="24"/>
          <w:szCs w:val="24"/>
        </w:rPr>
      </w:pPr>
    </w:p>
    <w:p w14:paraId="37CC96C3" w14:textId="7F378445"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according to Mrs Birling, do men sometimes need to spend all their time and energy on?</w:t>
      </w:r>
    </w:p>
    <w:p w14:paraId="0FDA4F3E" w14:textId="77777777" w:rsidR="00FC6A67" w:rsidRPr="00FC6A67" w:rsidRDefault="00FC6A67" w:rsidP="00FC6A67">
      <w:pPr>
        <w:pStyle w:val="ListParagraph"/>
        <w:spacing w:after="0" w:line="240" w:lineRule="auto"/>
        <w:ind w:left="360"/>
        <w:rPr>
          <w:rFonts w:cstheme="minorHAnsi"/>
          <w:sz w:val="24"/>
          <w:szCs w:val="24"/>
        </w:rPr>
      </w:pPr>
    </w:p>
    <w:p w14:paraId="3EC08ECE"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Their marriage</w:t>
      </w:r>
    </w:p>
    <w:p w14:paraId="7C33581D"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 xml:space="preserve">Their business </w:t>
      </w:r>
    </w:p>
    <w:p w14:paraId="58C84439"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Their family</w:t>
      </w:r>
    </w:p>
    <w:p w14:paraId="15EE29EF"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Their clients</w:t>
      </w:r>
    </w:p>
    <w:p w14:paraId="6CCB6686" w14:textId="77777777" w:rsidR="00FC6A67" w:rsidRPr="00FC6A67" w:rsidRDefault="00FC6A67" w:rsidP="00FC6A67">
      <w:pPr>
        <w:rPr>
          <w:rFonts w:cstheme="minorHAnsi"/>
          <w:sz w:val="24"/>
          <w:szCs w:val="24"/>
        </w:rPr>
      </w:pPr>
    </w:p>
    <w:p w14:paraId="5229256E" w14:textId="3577B94C"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 xml:space="preserve">What does Sheila accuse Eric of being when he says ‘suddenly I felt I just had to laugh’? </w:t>
      </w:r>
    </w:p>
    <w:p w14:paraId="4D0C6988" w14:textId="77777777" w:rsidR="00FC6A67" w:rsidRPr="00FC6A67" w:rsidRDefault="00FC6A67" w:rsidP="00FC6A67">
      <w:pPr>
        <w:pStyle w:val="ListParagraph"/>
        <w:spacing w:after="0" w:line="240" w:lineRule="auto"/>
        <w:ind w:left="360"/>
        <w:rPr>
          <w:rFonts w:cstheme="minorHAnsi"/>
          <w:sz w:val="24"/>
          <w:szCs w:val="24"/>
        </w:rPr>
      </w:pPr>
    </w:p>
    <w:p w14:paraId="0F8DC574"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Hysterical</w:t>
      </w:r>
    </w:p>
    <w:p w14:paraId="4CDCBA79"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proofErr w:type="spellStart"/>
      <w:r w:rsidRPr="00FC6A67">
        <w:rPr>
          <w:rFonts w:cstheme="minorHAnsi"/>
          <w:sz w:val="24"/>
          <w:szCs w:val="24"/>
        </w:rPr>
        <w:t>Squiffy</w:t>
      </w:r>
      <w:proofErr w:type="spellEnd"/>
      <w:r w:rsidRPr="00FC6A67">
        <w:rPr>
          <w:rFonts w:cstheme="minorHAnsi"/>
          <w:sz w:val="24"/>
          <w:szCs w:val="24"/>
        </w:rPr>
        <w:t xml:space="preserve"> </w:t>
      </w:r>
    </w:p>
    <w:p w14:paraId="4AEA8ACC"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Clumsy</w:t>
      </w:r>
    </w:p>
    <w:p w14:paraId="22DBA1F5"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Immature</w:t>
      </w:r>
    </w:p>
    <w:p w14:paraId="5EE0F26B" w14:textId="77777777" w:rsidR="00FC6A67" w:rsidRPr="00FC6A67" w:rsidRDefault="00FC6A67" w:rsidP="00FC6A67">
      <w:pPr>
        <w:pStyle w:val="ListParagraph"/>
        <w:ind w:left="786"/>
        <w:rPr>
          <w:rFonts w:cstheme="minorHAnsi"/>
          <w:sz w:val="24"/>
          <w:szCs w:val="24"/>
        </w:rPr>
      </w:pPr>
    </w:p>
    <w:p w14:paraId="76C0D879" w14:textId="52637033"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reason is given for Sir George and Lady Croft’s absence?</w:t>
      </w:r>
    </w:p>
    <w:p w14:paraId="4BD43749" w14:textId="77777777" w:rsidR="00FC6A67" w:rsidRPr="00FC6A67" w:rsidRDefault="00FC6A67" w:rsidP="00FC6A67">
      <w:pPr>
        <w:pStyle w:val="ListParagraph"/>
        <w:spacing w:after="0" w:line="240" w:lineRule="auto"/>
        <w:ind w:left="360"/>
        <w:rPr>
          <w:rFonts w:cstheme="minorHAnsi"/>
          <w:sz w:val="24"/>
          <w:szCs w:val="24"/>
        </w:rPr>
      </w:pPr>
    </w:p>
    <w:p w14:paraId="5F3D7F7C"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Lady Croft is ill</w:t>
      </w:r>
    </w:p>
    <w:p w14:paraId="555096AE"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Sir George is away on business</w:t>
      </w:r>
    </w:p>
    <w:p w14:paraId="0FB17ADD"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They are abroad</w:t>
      </w:r>
    </w:p>
    <w:p w14:paraId="26C3281C"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They had an accident</w:t>
      </w:r>
    </w:p>
    <w:p w14:paraId="27E67A03" w14:textId="77777777" w:rsidR="00FC6A67" w:rsidRPr="00FC6A67" w:rsidRDefault="00FC6A67" w:rsidP="00FC6A67">
      <w:pPr>
        <w:rPr>
          <w:rFonts w:cstheme="minorHAnsi"/>
          <w:sz w:val="24"/>
          <w:szCs w:val="24"/>
        </w:rPr>
      </w:pPr>
    </w:p>
    <w:p w14:paraId="4FE395A3" w14:textId="297C54D6" w:rsidR="00FC6A67" w:rsidRDefault="00FC6A67" w:rsidP="0057240C">
      <w:pPr>
        <w:pStyle w:val="ListParagraph"/>
        <w:numPr>
          <w:ilvl w:val="0"/>
          <w:numId w:val="3"/>
        </w:numPr>
        <w:spacing w:after="0" w:line="240" w:lineRule="auto"/>
        <w:rPr>
          <w:rFonts w:cstheme="minorHAnsi"/>
          <w:sz w:val="24"/>
          <w:szCs w:val="24"/>
        </w:rPr>
      </w:pPr>
      <w:r w:rsidRPr="00FC6A67">
        <w:rPr>
          <w:rFonts w:cstheme="minorHAnsi"/>
          <w:sz w:val="24"/>
          <w:szCs w:val="24"/>
        </w:rPr>
        <w:t>What did Sir George and Lady Croft send to Mr Birling?</w:t>
      </w:r>
    </w:p>
    <w:p w14:paraId="21CF58A8" w14:textId="77777777" w:rsidR="00FC6A67" w:rsidRPr="00FC6A67" w:rsidRDefault="00FC6A67" w:rsidP="00FC6A67">
      <w:pPr>
        <w:pStyle w:val="ListParagraph"/>
        <w:spacing w:after="0" w:line="240" w:lineRule="auto"/>
        <w:ind w:left="360"/>
        <w:rPr>
          <w:rFonts w:cstheme="minorHAnsi"/>
          <w:sz w:val="24"/>
          <w:szCs w:val="24"/>
        </w:rPr>
      </w:pPr>
    </w:p>
    <w:p w14:paraId="68F0722B"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A cable</w:t>
      </w:r>
    </w:p>
    <w:p w14:paraId="6B58C14C"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A letter</w:t>
      </w:r>
    </w:p>
    <w:p w14:paraId="46FC6D1B"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A hamper</w:t>
      </w:r>
    </w:p>
    <w:p w14:paraId="5CF27F3F" w14:textId="77777777" w:rsidR="00FC6A67" w:rsidRPr="00FC6A67" w:rsidRDefault="00FC6A67" w:rsidP="0057240C">
      <w:pPr>
        <w:pStyle w:val="ListParagraph"/>
        <w:numPr>
          <w:ilvl w:val="1"/>
          <w:numId w:val="3"/>
        </w:numPr>
        <w:spacing w:after="0" w:line="240" w:lineRule="auto"/>
        <w:ind w:left="1418"/>
        <w:rPr>
          <w:rFonts w:cstheme="minorHAnsi"/>
          <w:sz w:val="24"/>
          <w:szCs w:val="24"/>
        </w:rPr>
      </w:pPr>
      <w:r w:rsidRPr="00FC6A67">
        <w:rPr>
          <w:rFonts w:cstheme="minorHAnsi"/>
          <w:sz w:val="24"/>
          <w:szCs w:val="24"/>
        </w:rPr>
        <w:t>A telegram</w:t>
      </w:r>
    </w:p>
    <w:p w14:paraId="5E0876F1" w14:textId="77777777" w:rsidR="00FC6A67" w:rsidRPr="00FC6A67" w:rsidRDefault="00FC6A67" w:rsidP="00FC6A67">
      <w:pPr>
        <w:rPr>
          <w:rFonts w:cstheme="minorHAnsi"/>
          <w:sz w:val="24"/>
          <w:szCs w:val="24"/>
        </w:rPr>
      </w:pPr>
    </w:p>
    <w:p w14:paraId="05C7DA57" w14:textId="77777777" w:rsidR="00FC6A67" w:rsidRPr="00FC6A67" w:rsidRDefault="00FC6A67" w:rsidP="00FC6A67">
      <w:pPr>
        <w:rPr>
          <w:rFonts w:cstheme="minorHAnsi"/>
          <w:b/>
          <w:sz w:val="24"/>
          <w:szCs w:val="24"/>
        </w:rPr>
      </w:pPr>
    </w:p>
    <w:p w14:paraId="5F0FE676" w14:textId="024AF209" w:rsidR="00FC6A67" w:rsidRDefault="00FC6A67" w:rsidP="00FC6A67">
      <w:pPr>
        <w:rPr>
          <w:rFonts w:cstheme="minorHAnsi"/>
          <w:b/>
          <w:sz w:val="24"/>
          <w:szCs w:val="24"/>
        </w:rPr>
      </w:pPr>
    </w:p>
    <w:p w14:paraId="1033ED02" w14:textId="77777777" w:rsidR="00433BA7" w:rsidRPr="00FC6A67" w:rsidRDefault="00433BA7" w:rsidP="00FC6A67">
      <w:pPr>
        <w:rPr>
          <w:rFonts w:cstheme="minorHAnsi"/>
          <w:b/>
          <w:sz w:val="24"/>
          <w:szCs w:val="24"/>
        </w:rPr>
      </w:pPr>
    </w:p>
    <w:p w14:paraId="0009392D" w14:textId="77777777" w:rsidR="00FC6A67" w:rsidRPr="00FC6A67" w:rsidRDefault="00FC6A67" w:rsidP="00FC6A67">
      <w:pPr>
        <w:rPr>
          <w:rFonts w:cstheme="minorHAnsi"/>
          <w:b/>
          <w:sz w:val="24"/>
          <w:szCs w:val="24"/>
        </w:rPr>
      </w:pPr>
    </w:p>
    <w:p w14:paraId="7CE333EF" w14:textId="77777777" w:rsidR="00FC6A67" w:rsidRPr="00FC6A67" w:rsidRDefault="00FC6A67" w:rsidP="00FC6A67">
      <w:pPr>
        <w:rPr>
          <w:rFonts w:cstheme="minorHAnsi"/>
          <w:b/>
          <w:sz w:val="24"/>
          <w:szCs w:val="24"/>
        </w:rPr>
      </w:pPr>
    </w:p>
    <w:p w14:paraId="010529E7" w14:textId="672AEAB6" w:rsidR="00FC6A67" w:rsidRPr="00FC6A67" w:rsidRDefault="00FC6A67" w:rsidP="00FC6A67">
      <w:pPr>
        <w:rPr>
          <w:rFonts w:cstheme="minorHAnsi"/>
          <w:b/>
          <w:sz w:val="24"/>
          <w:szCs w:val="24"/>
        </w:rPr>
      </w:pPr>
    </w:p>
    <w:p w14:paraId="359327A2" w14:textId="6D3181B1" w:rsidR="00FC6A67" w:rsidRPr="00FC6A67" w:rsidRDefault="00FC6A67" w:rsidP="00FC6A67">
      <w:pPr>
        <w:rPr>
          <w:rFonts w:cstheme="minorHAnsi"/>
          <w:b/>
          <w:sz w:val="24"/>
          <w:szCs w:val="24"/>
        </w:rPr>
      </w:pPr>
      <w:r w:rsidRPr="00FC6A67">
        <w:rPr>
          <w:rFonts w:cstheme="minorHAnsi"/>
          <w:b/>
          <w:sz w:val="24"/>
          <w:szCs w:val="24"/>
        </w:rPr>
        <w:lastRenderedPageBreak/>
        <w:t>Quiz Two</w:t>
      </w:r>
    </w:p>
    <w:p w14:paraId="69643390" w14:textId="58D2CAF0"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What is Mr Birling’s business called?</w:t>
      </w:r>
    </w:p>
    <w:p w14:paraId="29C04649" w14:textId="77777777" w:rsidR="00FC6A67" w:rsidRPr="00FC6A67" w:rsidRDefault="00FC6A67" w:rsidP="00FC6A67">
      <w:pPr>
        <w:pStyle w:val="ListParagraph"/>
        <w:spacing w:after="0" w:line="240" w:lineRule="auto"/>
        <w:ind w:left="360"/>
        <w:rPr>
          <w:rFonts w:cstheme="minorHAnsi"/>
          <w:sz w:val="24"/>
          <w:szCs w:val="24"/>
        </w:rPr>
      </w:pPr>
    </w:p>
    <w:p w14:paraId="441B009E" w14:textId="77777777" w:rsidR="00FC6A67" w:rsidRPr="00FC6A67" w:rsidRDefault="00FC6A67" w:rsidP="0057240C">
      <w:pPr>
        <w:pStyle w:val="ListParagraph"/>
        <w:numPr>
          <w:ilvl w:val="1"/>
          <w:numId w:val="25"/>
        </w:numPr>
        <w:spacing w:after="0" w:line="240" w:lineRule="auto"/>
        <w:rPr>
          <w:rFonts w:cstheme="minorHAnsi"/>
          <w:sz w:val="24"/>
          <w:szCs w:val="24"/>
        </w:rPr>
      </w:pPr>
      <w:r w:rsidRPr="00FC6A67">
        <w:rPr>
          <w:rFonts w:cstheme="minorHAnsi"/>
          <w:sz w:val="24"/>
          <w:szCs w:val="24"/>
        </w:rPr>
        <w:t>Birling and Company</w:t>
      </w:r>
    </w:p>
    <w:p w14:paraId="5AF3770D" w14:textId="77777777" w:rsidR="00FC6A67" w:rsidRPr="00FC6A67" w:rsidRDefault="00FC6A67" w:rsidP="0057240C">
      <w:pPr>
        <w:pStyle w:val="ListParagraph"/>
        <w:numPr>
          <w:ilvl w:val="1"/>
          <w:numId w:val="25"/>
        </w:numPr>
        <w:spacing w:after="0" w:line="240" w:lineRule="auto"/>
        <w:rPr>
          <w:rFonts w:cstheme="minorHAnsi"/>
          <w:sz w:val="24"/>
          <w:szCs w:val="24"/>
        </w:rPr>
      </w:pPr>
      <w:r w:rsidRPr="00FC6A67">
        <w:rPr>
          <w:rFonts w:cstheme="minorHAnsi"/>
          <w:sz w:val="24"/>
          <w:szCs w:val="24"/>
        </w:rPr>
        <w:t>Birling Limited</w:t>
      </w:r>
    </w:p>
    <w:p w14:paraId="492B1CC4" w14:textId="77777777" w:rsidR="00FC6A67" w:rsidRPr="00FC6A67" w:rsidRDefault="00FC6A67" w:rsidP="0057240C">
      <w:pPr>
        <w:pStyle w:val="ListParagraph"/>
        <w:numPr>
          <w:ilvl w:val="1"/>
          <w:numId w:val="25"/>
        </w:numPr>
        <w:spacing w:after="0" w:line="240" w:lineRule="auto"/>
        <w:rPr>
          <w:rFonts w:cstheme="minorHAnsi"/>
          <w:sz w:val="24"/>
          <w:szCs w:val="24"/>
        </w:rPr>
      </w:pPr>
      <w:r w:rsidRPr="00FC6A67">
        <w:rPr>
          <w:rFonts w:cstheme="minorHAnsi"/>
          <w:sz w:val="24"/>
          <w:szCs w:val="24"/>
        </w:rPr>
        <w:t>Birling and Son</w:t>
      </w:r>
    </w:p>
    <w:p w14:paraId="15FB6C63" w14:textId="77777777" w:rsidR="00FC6A67" w:rsidRPr="00FC6A67" w:rsidRDefault="00FC6A67" w:rsidP="0057240C">
      <w:pPr>
        <w:pStyle w:val="ListParagraph"/>
        <w:numPr>
          <w:ilvl w:val="1"/>
          <w:numId w:val="25"/>
        </w:numPr>
        <w:spacing w:after="0" w:line="240" w:lineRule="auto"/>
        <w:rPr>
          <w:rFonts w:cstheme="minorHAnsi"/>
          <w:sz w:val="24"/>
          <w:szCs w:val="24"/>
        </w:rPr>
      </w:pPr>
      <w:r w:rsidRPr="00FC6A67">
        <w:rPr>
          <w:rFonts w:cstheme="minorHAnsi"/>
          <w:sz w:val="24"/>
          <w:szCs w:val="24"/>
        </w:rPr>
        <w:t>Birling Incorporated</w:t>
      </w:r>
    </w:p>
    <w:p w14:paraId="6979DBFE" w14:textId="77777777" w:rsidR="00FC6A67" w:rsidRPr="00FC6A67" w:rsidRDefault="00FC6A67" w:rsidP="00FC6A67">
      <w:pPr>
        <w:pStyle w:val="ListParagraph"/>
        <w:ind w:left="786"/>
        <w:rPr>
          <w:rFonts w:cstheme="minorHAnsi"/>
          <w:sz w:val="24"/>
          <w:szCs w:val="24"/>
        </w:rPr>
      </w:pPr>
    </w:p>
    <w:p w14:paraId="02F98ACD" w14:textId="25649921"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What is the name of Sir George’s business?</w:t>
      </w:r>
    </w:p>
    <w:p w14:paraId="1F534BDA" w14:textId="77777777" w:rsidR="00FC6A67" w:rsidRPr="00FC6A67" w:rsidRDefault="00FC6A67" w:rsidP="00FC6A67">
      <w:pPr>
        <w:pStyle w:val="ListParagraph"/>
        <w:spacing w:after="0" w:line="240" w:lineRule="auto"/>
        <w:ind w:left="360"/>
        <w:rPr>
          <w:rFonts w:cstheme="minorHAnsi"/>
          <w:sz w:val="24"/>
          <w:szCs w:val="24"/>
        </w:rPr>
      </w:pPr>
    </w:p>
    <w:p w14:paraId="3A4E80B0" w14:textId="77777777" w:rsidR="00FC6A67" w:rsidRPr="00FC6A67" w:rsidRDefault="00FC6A67" w:rsidP="0057240C">
      <w:pPr>
        <w:pStyle w:val="ListParagraph"/>
        <w:numPr>
          <w:ilvl w:val="0"/>
          <w:numId w:val="26"/>
        </w:numPr>
        <w:spacing w:after="0" w:line="240" w:lineRule="auto"/>
        <w:rPr>
          <w:rFonts w:cstheme="minorHAnsi"/>
          <w:sz w:val="24"/>
          <w:szCs w:val="24"/>
        </w:rPr>
      </w:pPr>
      <w:r w:rsidRPr="00FC6A67">
        <w:rPr>
          <w:rFonts w:cstheme="minorHAnsi"/>
          <w:sz w:val="24"/>
          <w:szCs w:val="24"/>
        </w:rPr>
        <w:t>Croft and Sons</w:t>
      </w:r>
    </w:p>
    <w:p w14:paraId="70ABABD7" w14:textId="77777777" w:rsidR="00FC6A67" w:rsidRPr="00FC6A67" w:rsidRDefault="00FC6A67" w:rsidP="0057240C">
      <w:pPr>
        <w:pStyle w:val="ListParagraph"/>
        <w:numPr>
          <w:ilvl w:val="0"/>
          <w:numId w:val="26"/>
        </w:numPr>
        <w:spacing w:after="0" w:line="240" w:lineRule="auto"/>
        <w:rPr>
          <w:rFonts w:cstheme="minorHAnsi"/>
          <w:sz w:val="24"/>
          <w:szCs w:val="24"/>
        </w:rPr>
      </w:pPr>
      <w:r w:rsidRPr="00FC6A67">
        <w:rPr>
          <w:rFonts w:cstheme="minorHAnsi"/>
          <w:sz w:val="24"/>
          <w:szCs w:val="24"/>
        </w:rPr>
        <w:t>Crofts Incorporated</w:t>
      </w:r>
    </w:p>
    <w:p w14:paraId="04EC4807" w14:textId="77777777" w:rsidR="00FC6A67" w:rsidRPr="00FC6A67" w:rsidRDefault="00FC6A67" w:rsidP="0057240C">
      <w:pPr>
        <w:pStyle w:val="ListParagraph"/>
        <w:numPr>
          <w:ilvl w:val="0"/>
          <w:numId w:val="26"/>
        </w:numPr>
        <w:spacing w:after="0" w:line="240" w:lineRule="auto"/>
        <w:rPr>
          <w:rFonts w:cstheme="minorHAnsi"/>
          <w:sz w:val="24"/>
          <w:szCs w:val="24"/>
        </w:rPr>
      </w:pPr>
      <w:r w:rsidRPr="00FC6A67">
        <w:rPr>
          <w:rFonts w:cstheme="minorHAnsi"/>
          <w:sz w:val="24"/>
          <w:szCs w:val="24"/>
        </w:rPr>
        <w:t xml:space="preserve">Crofts Limited </w:t>
      </w:r>
    </w:p>
    <w:p w14:paraId="7793DDD3" w14:textId="77777777" w:rsidR="00FC6A67" w:rsidRPr="00FC6A67" w:rsidRDefault="00FC6A67" w:rsidP="0057240C">
      <w:pPr>
        <w:pStyle w:val="ListParagraph"/>
        <w:numPr>
          <w:ilvl w:val="0"/>
          <w:numId w:val="26"/>
        </w:numPr>
        <w:spacing w:after="0" w:line="240" w:lineRule="auto"/>
        <w:rPr>
          <w:rFonts w:cstheme="minorHAnsi"/>
          <w:sz w:val="24"/>
          <w:szCs w:val="24"/>
        </w:rPr>
      </w:pPr>
      <w:r w:rsidRPr="00FC6A67">
        <w:rPr>
          <w:rFonts w:cstheme="minorHAnsi"/>
          <w:sz w:val="24"/>
          <w:szCs w:val="24"/>
        </w:rPr>
        <w:t>The Croft Company</w:t>
      </w:r>
    </w:p>
    <w:p w14:paraId="7EB1EB13" w14:textId="77777777" w:rsidR="00FC6A67" w:rsidRPr="00FC6A67" w:rsidRDefault="00FC6A67" w:rsidP="00FC6A67">
      <w:pPr>
        <w:rPr>
          <w:rFonts w:cstheme="minorHAnsi"/>
          <w:sz w:val="24"/>
          <w:szCs w:val="24"/>
        </w:rPr>
      </w:pPr>
    </w:p>
    <w:p w14:paraId="0A9428D3" w14:textId="44EF5A50"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Who has a nasty temper according to Eric?</w:t>
      </w:r>
    </w:p>
    <w:p w14:paraId="2D6881A3" w14:textId="77777777" w:rsidR="00FC6A67" w:rsidRPr="00FC6A67" w:rsidRDefault="00FC6A67" w:rsidP="00FC6A67">
      <w:pPr>
        <w:pStyle w:val="ListParagraph"/>
        <w:spacing w:after="0" w:line="240" w:lineRule="auto"/>
        <w:ind w:left="360"/>
        <w:rPr>
          <w:rFonts w:cstheme="minorHAnsi"/>
          <w:sz w:val="24"/>
          <w:szCs w:val="24"/>
        </w:rPr>
      </w:pPr>
    </w:p>
    <w:p w14:paraId="70EECFEF" w14:textId="77777777" w:rsidR="00FC6A67" w:rsidRPr="00FC6A67" w:rsidRDefault="00FC6A67" w:rsidP="0057240C">
      <w:pPr>
        <w:pStyle w:val="ListParagraph"/>
        <w:numPr>
          <w:ilvl w:val="0"/>
          <w:numId w:val="27"/>
        </w:numPr>
        <w:spacing w:after="0" w:line="240" w:lineRule="auto"/>
        <w:rPr>
          <w:rFonts w:cstheme="minorHAnsi"/>
          <w:sz w:val="24"/>
          <w:szCs w:val="24"/>
        </w:rPr>
      </w:pPr>
      <w:r w:rsidRPr="00FC6A67">
        <w:rPr>
          <w:rFonts w:cstheme="minorHAnsi"/>
          <w:sz w:val="24"/>
          <w:szCs w:val="24"/>
        </w:rPr>
        <w:t>Mrs Birling</w:t>
      </w:r>
    </w:p>
    <w:p w14:paraId="14AC0740" w14:textId="77777777" w:rsidR="00FC6A67" w:rsidRPr="00FC6A67" w:rsidRDefault="00FC6A67" w:rsidP="0057240C">
      <w:pPr>
        <w:pStyle w:val="ListParagraph"/>
        <w:numPr>
          <w:ilvl w:val="0"/>
          <w:numId w:val="27"/>
        </w:numPr>
        <w:spacing w:after="0" w:line="240" w:lineRule="auto"/>
        <w:rPr>
          <w:rFonts w:cstheme="minorHAnsi"/>
          <w:sz w:val="24"/>
          <w:szCs w:val="24"/>
        </w:rPr>
      </w:pPr>
      <w:r w:rsidRPr="00FC6A67">
        <w:rPr>
          <w:rFonts w:cstheme="minorHAnsi"/>
          <w:sz w:val="24"/>
          <w:szCs w:val="24"/>
        </w:rPr>
        <w:t xml:space="preserve">Mr Birling </w:t>
      </w:r>
    </w:p>
    <w:p w14:paraId="269EECCE" w14:textId="77777777" w:rsidR="00FC6A67" w:rsidRPr="00FC6A67" w:rsidRDefault="00FC6A67" w:rsidP="0057240C">
      <w:pPr>
        <w:pStyle w:val="ListParagraph"/>
        <w:numPr>
          <w:ilvl w:val="0"/>
          <w:numId w:val="27"/>
        </w:numPr>
        <w:spacing w:after="0" w:line="240" w:lineRule="auto"/>
        <w:rPr>
          <w:rFonts w:cstheme="minorHAnsi"/>
          <w:sz w:val="24"/>
          <w:szCs w:val="24"/>
        </w:rPr>
      </w:pPr>
      <w:r w:rsidRPr="00FC6A67">
        <w:rPr>
          <w:rFonts w:cstheme="minorHAnsi"/>
          <w:sz w:val="24"/>
          <w:szCs w:val="24"/>
        </w:rPr>
        <w:t xml:space="preserve">Sheila </w:t>
      </w:r>
    </w:p>
    <w:p w14:paraId="39EF6A69" w14:textId="77777777" w:rsidR="00FC6A67" w:rsidRPr="00FC6A67" w:rsidRDefault="00FC6A67" w:rsidP="0057240C">
      <w:pPr>
        <w:pStyle w:val="ListParagraph"/>
        <w:numPr>
          <w:ilvl w:val="0"/>
          <w:numId w:val="27"/>
        </w:numPr>
        <w:spacing w:after="0" w:line="240" w:lineRule="auto"/>
        <w:rPr>
          <w:rFonts w:cstheme="minorHAnsi"/>
          <w:sz w:val="24"/>
          <w:szCs w:val="24"/>
        </w:rPr>
      </w:pPr>
      <w:r w:rsidRPr="00FC6A67">
        <w:rPr>
          <w:rFonts w:cstheme="minorHAnsi"/>
          <w:sz w:val="24"/>
          <w:szCs w:val="24"/>
        </w:rPr>
        <w:t>Gerald</w:t>
      </w:r>
    </w:p>
    <w:p w14:paraId="30D2143D" w14:textId="77777777" w:rsidR="00FC6A67" w:rsidRPr="00FC6A67" w:rsidRDefault="00FC6A67" w:rsidP="00FC6A67">
      <w:pPr>
        <w:pStyle w:val="ListParagraph"/>
        <w:ind w:left="786"/>
        <w:rPr>
          <w:rFonts w:cstheme="minorHAnsi"/>
          <w:sz w:val="24"/>
          <w:szCs w:val="24"/>
        </w:rPr>
      </w:pPr>
    </w:p>
    <w:p w14:paraId="065F36B0" w14:textId="4687547C"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What happened ‘last month’ that caused the ‘wild talk about possible labour trouble in the near future’?</w:t>
      </w:r>
    </w:p>
    <w:p w14:paraId="50C0ED44" w14:textId="77777777" w:rsidR="00FC6A67" w:rsidRPr="00FC6A67" w:rsidRDefault="00FC6A67" w:rsidP="00FC6A67">
      <w:pPr>
        <w:pStyle w:val="ListParagraph"/>
        <w:spacing w:after="0" w:line="240" w:lineRule="auto"/>
        <w:ind w:left="360"/>
        <w:rPr>
          <w:rFonts w:cstheme="minorHAnsi"/>
          <w:sz w:val="24"/>
          <w:szCs w:val="24"/>
        </w:rPr>
      </w:pPr>
    </w:p>
    <w:p w14:paraId="0DC1BF34" w14:textId="77777777" w:rsidR="00FC6A67" w:rsidRPr="00FC6A67" w:rsidRDefault="00FC6A67" w:rsidP="0057240C">
      <w:pPr>
        <w:pStyle w:val="ListParagraph"/>
        <w:numPr>
          <w:ilvl w:val="0"/>
          <w:numId w:val="28"/>
        </w:numPr>
        <w:spacing w:after="0" w:line="240" w:lineRule="auto"/>
        <w:rPr>
          <w:rFonts w:cstheme="minorHAnsi"/>
          <w:sz w:val="24"/>
          <w:szCs w:val="24"/>
        </w:rPr>
      </w:pPr>
      <w:r w:rsidRPr="00FC6A67">
        <w:rPr>
          <w:rFonts w:cstheme="minorHAnsi"/>
          <w:sz w:val="24"/>
          <w:szCs w:val="24"/>
        </w:rPr>
        <w:t>A factory strike</w:t>
      </w:r>
    </w:p>
    <w:p w14:paraId="5CD0E962" w14:textId="77777777" w:rsidR="00FC6A67" w:rsidRPr="00FC6A67" w:rsidRDefault="00FC6A67" w:rsidP="0057240C">
      <w:pPr>
        <w:pStyle w:val="ListParagraph"/>
        <w:numPr>
          <w:ilvl w:val="0"/>
          <w:numId w:val="28"/>
        </w:numPr>
        <w:spacing w:after="0" w:line="240" w:lineRule="auto"/>
        <w:rPr>
          <w:rFonts w:cstheme="minorHAnsi"/>
          <w:sz w:val="24"/>
          <w:szCs w:val="24"/>
        </w:rPr>
      </w:pPr>
      <w:r w:rsidRPr="00FC6A67">
        <w:rPr>
          <w:rFonts w:cstheme="minorHAnsi"/>
          <w:sz w:val="24"/>
          <w:szCs w:val="24"/>
        </w:rPr>
        <w:t>A women’s rights march</w:t>
      </w:r>
    </w:p>
    <w:p w14:paraId="559636FB" w14:textId="77777777" w:rsidR="00FC6A67" w:rsidRPr="00FC6A67" w:rsidRDefault="00FC6A67" w:rsidP="0057240C">
      <w:pPr>
        <w:pStyle w:val="ListParagraph"/>
        <w:numPr>
          <w:ilvl w:val="0"/>
          <w:numId w:val="28"/>
        </w:numPr>
        <w:spacing w:after="0" w:line="240" w:lineRule="auto"/>
        <w:rPr>
          <w:rFonts w:cstheme="minorHAnsi"/>
          <w:sz w:val="24"/>
          <w:szCs w:val="24"/>
        </w:rPr>
      </w:pPr>
      <w:r w:rsidRPr="00FC6A67">
        <w:rPr>
          <w:rFonts w:cstheme="minorHAnsi"/>
          <w:sz w:val="24"/>
          <w:szCs w:val="24"/>
        </w:rPr>
        <w:t>A mining strike</w:t>
      </w:r>
    </w:p>
    <w:p w14:paraId="7EC827FA" w14:textId="77777777" w:rsidR="00FC6A67" w:rsidRPr="00FC6A67" w:rsidRDefault="00FC6A67" w:rsidP="0057240C">
      <w:pPr>
        <w:pStyle w:val="ListParagraph"/>
        <w:numPr>
          <w:ilvl w:val="0"/>
          <w:numId w:val="28"/>
        </w:numPr>
        <w:spacing w:after="0" w:line="240" w:lineRule="auto"/>
        <w:rPr>
          <w:rFonts w:cstheme="minorHAnsi"/>
          <w:sz w:val="24"/>
          <w:szCs w:val="24"/>
        </w:rPr>
      </w:pPr>
      <w:r w:rsidRPr="00FC6A67">
        <w:rPr>
          <w:rFonts w:cstheme="minorHAnsi"/>
          <w:sz w:val="24"/>
          <w:szCs w:val="24"/>
        </w:rPr>
        <w:t>New workers’ rights legislation</w:t>
      </w:r>
    </w:p>
    <w:p w14:paraId="5FB29821" w14:textId="77777777" w:rsidR="00FC6A67" w:rsidRPr="00FC6A67" w:rsidRDefault="00FC6A67" w:rsidP="00FC6A67">
      <w:pPr>
        <w:pStyle w:val="ListParagraph"/>
        <w:ind w:left="786"/>
        <w:rPr>
          <w:rFonts w:cstheme="minorHAnsi"/>
          <w:sz w:val="24"/>
          <w:szCs w:val="24"/>
        </w:rPr>
      </w:pPr>
    </w:p>
    <w:p w14:paraId="618322FF" w14:textId="2620A009"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 xml:space="preserve">When did the </w:t>
      </w:r>
      <w:r w:rsidRPr="00FC6A67">
        <w:rPr>
          <w:rFonts w:cstheme="minorHAnsi"/>
          <w:i/>
          <w:sz w:val="24"/>
          <w:szCs w:val="24"/>
        </w:rPr>
        <w:t>Titanic</w:t>
      </w:r>
      <w:r w:rsidRPr="00FC6A67">
        <w:rPr>
          <w:rFonts w:cstheme="minorHAnsi"/>
          <w:sz w:val="24"/>
          <w:szCs w:val="24"/>
        </w:rPr>
        <w:t xml:space="preserve"> set sail in relation to the events in the play?</w:t>
      </w:r>
    </w:p>
    <w:p w14:paraId="4CA84B04" w14:textId="77777777" w:rsidR="00FC6A67" w:rsidRPr="00FC6A67" w:rsidRDefault="00FC6A67" w:rsidP="00FC6A67">
      <w:pPr>
        <w:pStyle w:val="ListParagraph"/>
        <w:spacing w:after="0" w:line="240" w:lineRule="auto"/>
        <w:ind w:left="360"/>
        <w:rPr>
          <w:rFonts w:cstheme="minorHAnsi"/>
          <w:sz w:val="24"/>
          <w:szCs w:val="24"/>
        </w:rPr>
      </w:pPr>
    </w:p>
    <w:p w14:paraId="7EE277E2" w14:textId="77777777" w:rsidR="00FC6A67" w:rsidRPr="00FC6A67" w:rsidRDefault="00FC6A67" w:rsidP="0057240C">
      <w:pPr>
        <w:pStyle w:val="ListParagraph"/>
        <w:numPr>
          <w:ilvl w:val="0"/>
          <w:numId w:val="29"/>
        </w:numPr>
        <w:spacing w:after="0" w:line="240" w:lineRule="auto"/>
        <w:rPr>
          <w:rFonts w:cstheme="minorHAnsi"/>
          <w:sz w:val="24"/>
          <w:szCs w:val="24"/>
        </w:rPr>
      </w:pPr>
      <w:r w:rsidRPr="00FC6A67">
        <w:rPr>
          <w:rFonts w:cstheme="minorHAnsi"/>
          <w:sz w:val="24"/>
          <w:szCs w:val="24"/>
        </w:rPr>
        <w:t xml:space="preserve">Next week </w:t>
      </w:r>
    </w:p>
    <w:p w14:paraId="511E24D8" w14:textId="77777777" w:rsidR="00FC6A67" w:rsidRPr="00FC6A67" w:rsidRDefault="00FC6A67" w:rsidP="0057240C">
      <w:pPr>
        <w:pStyle w:val="ListParagraph"/>
        <w:numPr>
          <w:ilvl w:val="0"/>
          <w:numId w:val="29"/>
        </w:numPr>
        <w:spacing w:after="0" w:line="240" w:lineRule="auto"/>
        <w:rPr>
          <w:rFonts w:cstheme="minorHAnsi"/>
          <w:sz w:val="24"/>
          <w:szCs w:val="24"/>
        </w:rPr>
      </w:pPr>
      <w:r w:rsidRPr="00FC6A67">
        <w:rPr>
          <w:rFonts w:cstheme="minorHAnsi"/>
          <w:sz w:val="24"/>
          <w:szCs w:val="24"/>
        </w:rPr>
        <w:t>Last week</w:t>
      </w:r>
    </w:p>
    <w:p w14:paraId="0C78432C" w14:textId="77777777" w:rsidR="00FC6A67" w:rsidRPr="00FC6A67" w:rsidRDefault="00FC6A67" w:rsidP="0057240C">
      <w:pPr>
        <w:pStyle w:val="ListParagraph"/>
        <w:numPr>
          <w:ilvl w:val="0"/>
          <w:numId w:val="29"/>
        </w:numPr>
        <w:spacing w:after="0" w:line="240" w:lineRule="auto"/>
        <w:rPr>
          <w:rFonts w:cstheme="minorHAnsi"/>
          <w:sz w:val="24"/>
          <w:szCs w:val="24"/>
        </w:rPr>
      </w:pPr>
      <w:r w:rsidRPr="00FC6A67">
        <w:rPr>
          <w:rFonts w:cstheme="minorHAnsi"/>
          <w:sz w:val="24"/>
          <w:szCs w:val="24"/>
        </w:rPr>
        <w:t>Two weeks ago</w:t>
      </w:r>
    </w:p>
    <w:p w14:paraId="7CB59425" w14:textId="77777777" w:rsidR="00FC6A67" w:rsidRPr="00FC6A67" w:rsidRDefault="00FC6A67" w:rsidP="0057240C">
      <w:pPr>
        <w:pStyle w:val="ListParagraph"/>
        <w:numPr>
          <w:ilvl w:val="0"/>
          <w:numId w:val="29"/>
        </w:numPr>
        <w:spacing w:after="0" w:line="240" w:lineRule="auto"/>
        <w:rPr>
          <w:rFonts w:cstheme="minorHAnsi"/>
          <w:sz w:val="24"/>
          <w:szCs w:val="24"/>
        </w:rPr>
      </w:pPr>
      <w:r w:rsidRPr="00FC6A67">
        <w:rPr>
          <w:rFonts w:cstheme="minorHAnsi"/>
          <w:sz w:val="24"/>
          <w:szCs w:val="24"/>
        </w:rPr>
        <w:t>Next month</w:t>
      </w:r>
    </w:p>
    <w:p w14:paraId="5D01533D" w14:textId="77777777" w:rsidR="00FC6A67" w:rsidRPr="00FC6A67" w:rsidRDefault="00FC6A67" w:rsidP="00FC6A67">
      <w:pPr>
        <w:pStyle w:val="ListParagraph"/>
        <w:ind w:left="786"/>
        <w:rPr>
          <w:rFonts w:cstheme="minorHAnsi"/>
          <w:sz w:val="24"/>
          <w:szCs w:val="24"/>
        </w:rPr>
      </w:pPr>
    </w:p>
    <w:p w14:paraId="16E3387C" w14:textId="6976AA26"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 xml:space="preserve">Mr Birling says that by 1940 there will be peace, prosperity and rapid progress everywhere except for which country? </w:t>
      </w:r>
    </w:p>
    <w:p w14:paraId="086A567D" w14:textId="77777777" w:rsidR="00FC6A67" w:rsidRPr="00FC6A67" w:rsidRDefault="00FC6A67" w:rsidP="00FC6A67">
      <w:pPr>
        <w:pStyle w:val="ListParagraph"/>
        <w:spacing w:after="0" w:line="240" w:lineRule="auto"/>
        <w:ind w:left="360"/>
        <w:rPr>
          <w:rFonts w:cstheme="minorHAnsi"/>
          <w:sz w:val="24"/>
          <w:szCs w:val="24"/>
        </w:rPr>
      </w:pPr>
    </w:p>
    <w:p w14:paraId="25FAA10D" w14:textId="77777777" w:rsidR="00FC6A67" w:rsidRPr="00FC6A67" w:rsidRDefault="00FC6A67" w:rsidP="0057240C">
      <w:pPr>
        <w:pStyle w:val="ListParagraph"/>
        <w:numPr>
          <w:ilvl w:val="0"/>
          <w:numId w:val="30"/>
        </w:numPr>
        <w:spacing w:after="0" w:line="240" w:lineRule="auto"/>
        <w:rPr>
          <w:rFonts w:cstheme="minorHAnsi"/>
          <w:sz w:val="24"/>
          <w:szCs w:val="24"/>
        </w:rPr>
      </w:pPr>
      <w:r w:rsidRPr="00FC6A67">
        <w:rPr>
          <w:rFonts w:cstheme="minorHAnsi"/>
          <w:sz w:val="24"/>
          <w:szCs w:val="24"/>
        </w:rPr>
        <w:t>China</w:t>
      </w:r>
    </w:p>
    <w:p w14:paraId="1B012573" w14:textId="77777777" w:rsidR="00FC6A67" w:rsidRPr="00FC6A67" w:rsidRDefault="00FC6A67" w:rsidP="0057240C">
      <w:pPr>
        <w:pStyle w:val="ListParagraph"/>
        <w:numPr>
          <w:ilvl w:val="0"/>
          <w:numId w:val="30"/>
        </w:numPr>
        <w:spacing w:after="0" w:line="240" w:lineRule="auto"/>
        <w:rPr>
          <w:rFonts w:cstheme="minorHAnsi"/>
          <w:sz w:val="24"/>
          <w:szCs w:val="24"/>
        </w:rPr>
      </w:pPr>
      <w:r w:rsidRPr="00FC6A67">
        <w:rPr>
          <w:rFonts w:cstheme="minorHAnsi"/>
          <w:sz w:val="24"/>
          <w:szCs w:val="24"/>
        </w:rPr>
        <w:t>Mexico</w:t>
      </w:r>
    </w:p>
    <w:p w14:paraId="16066953" w14:textId="77777777" w:rsidR="00FC6A67" w:rsidRPr="00FC6A67" w:rsidRDefault="00FC6A67" w:rsidP="0057240C">
      <w:pPr>
        <w:pStyle w:val="ListParagraph"/>
        <w:numPr>
          <w:ilvl w:val="0"/>
          <w:numId w:val="30"/>
        </w:numPr>
        <w:spacing w:after="0" w:line="240" w:lineRule="auto"/>
        <w:rPr>
          <w:rFonts w:cstheme="minorHAnsi"/>
          <w:sz w:val="24"/>
          <w:szCs w:val="24"/>
        </w:rPr>
      </w:pPr>
      <w:r w:rsidRPr="00FC6A67">
        <w:rPr>
          <w:rFonts w:cstheme="minorHAnsi"/>
          <w:sz w:val="24"/>
          <w:szCs w:val="24"/>
        </w:rPr>
        <w:t>Russia</w:t>
      </w:r>
    </w:p>
    <w:p w14:paraId="0F033FA4" w14:textId="77777777" w:rsidR="00FC6A67" w:rsidRPr="00FC6A67" w:rsidRDefault="00FC6A67" w:rsidP="0057240C">
      <w:pPr>
        <w:pStyle w:val="ListParagraph"/>
        <w:numPr>
          <w:ilvl w:val="0"/>
          <w:numId w:val="30"/>
        </w:numPr>
        <w:spacing w:after="0" w:line="240" w:lineRule="auto"/>
        <w:rPr>
          <w:rFonts w:cstheme="minorHAnsi"/>
          <w:sz w:val="24"/>
          <w:szCs w:val="24"/>
        </w:rPr>
      </w:pPr>
      <w:r w:rsidRPr="00FC6A67">
        <w:rPr>
          <w:rFonts w:cstheme="minorHAnsi"/>
          <w:sz w:val="24"/>
          <w:szCs w:val="24"/>
        </w:rPr>
        <w:t>Germany</w:t>
      </w:r>
    </w:p>
    <w:p w14:paraId="0AAD29AF" w14:textId="77777777" w:rsidR="00FC6A67" w:rsidRPr="00FC6A67" w:rsidRDefault="00FC6A67" w:rsidP="00FC6A67">
      <w:pPr>
        <w:pStyle w:val="ListParagraph"/>
        <w:ind w:left="786"/>
        <w:rPr>
          <w:rFonts w:cstheme="minorHAnsi"/>
          <w:sz w:val="24"/>
          <w:szCs w:val="24"/>
        </w:rPr>
      </w:pPr>
    </w:p>
    <w:p w14:paraId="3024CD68" w14:textId="3BB4518E"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lastRenderedPageBreak/>
        <w:t xml:space="preserve">Who does Mr Birling feel objects to Sheila and Gerald’s engagement? </w:t>
      </w:r>
    </w:p>
    <w:p w14:paraId="0FA97D58" w14:textId="77777777" w:rsidR="00FC6A67" w:rsidRPr="00FC6A67" w:rsidRDefault="00FC6A67" w:rsidP="00FC6A67">
      <w:pPr>
        <w:pStyle w:val="ListParagraph"/>
        <w:spacing w:after="0" w:line="240" w:lineRule="auto"/>
        <w:ind w:left="360"/>
        <w:rPr>
          <w:rFonts w:cstheme="minorHAnsi"/>
          <w:sz w:val="24"/>
          <w:szCs w:val="24"/>
        </w:rPr>
      </w:pPr>
    </w:p>
    <w:p w14:paraId="0EE8D66B" w14:textId="77777777" w:rsidR="00FC6A67" w:rsidRPr="00FC6A67" w:rsidRDefault="00FC6A67" w:rsidP="0057240C">
      <w:pPr>
        <w:pStyle w:val="ListParagraph"/>
        <w:numPr>
          <w:ilvl w:val="0"/>
          <w:numId w:val="31"/>
        </w:numPr>
        <w:spacing w:after="0" w:line="240" w:lineRule="auto"/>
        <w:rPr>
          <w:rFonts w:cstheme="minorHAnsi"/>
          <w:sz w:val="24"/>
          <w:szCs w:val="24"/>
        </w:rPr>
      </w:pPr>
      <w:r w:rsidRPr="00FC6A67">
        <w:rPr>
          <w:rFonts w:cstheme="minorHAnsi"/>
          <w:sz w:val="24"/>
          <w:szCs w:val="24"/>
        </w:rPr>
        <w:t>Sir George</w:t>
      </w:r>
    </w:p>
    <w:p w14:paraId="15766CDD" w14:textId="77777777" w:rsidR="00FC6A67" w:rsidRPr="00FC6A67" w:rsidRDefault="00FC6A67" w:rsidP="0057240C">
      <w:pPr>
        <w:pStyle w:val="ListParagraph"/>
        <w:numPr>
          <w:ilvl w:val="0"/>
          <w:numId w:val="31"/>
        </w:numPr>
        <w:spacing w:after="0" w:line="240" w:lineRule="auto"/>
        <w:rPr>
          <w:rFonts w:cstheme="minorHAnsi"/>
          <w:sz w:val="24"/>
          <w:szCs w:val="24"/>
        </w:rPr>
      </w:pPr>
      <w:r w:rsidRPr="00FC6A67">
        <w:rPr>
          <w:rFonts w:cstheme="minorHAnsi"/>
          <w:sz w:val="24"/>
          <w:szCs w:val="24"/>
        </w:rPr>
        <w:t>Mrs Birling</w:t>
      </w:r>
    </w:p>
    <w:p w14:paraId="7B3B1147" w14:textId="77777777" w:rsidR="00FC6A67" w:rsidRPr="00FC6A67" w:rsidRDefault="00FC6A67" w:rsidP="0057240C">
      <w:pPr>
        <w:pStyle w:val="ListParagraph"/>
        <w:numPr>
          <w:ilvl w:val="0"/>
          <w:numId w:val="31"/>
        </w:numPr>
        <w:spacing w:after="0" w:line="240" w:lineRule="auto"/>
        <w:rPr>
          <w:rFonts w:cstheme="minorHAnsi"/>
          <w:sz w:val="24"/>
          <w:szCs w:val="24"/>
        </w:rPr>
      </w:pPr>
      <w:r w:rsidRPr="00FC6A67">
        <w:rPr>
          <w:rFonts w:cstheme="minorHAnsi"/>
          <w:sz w:val="24"/>
          <w:szCs w:val="24"/>
        </w:rPr>
        <w:t>Eric</w:t>
      </w:r>
    </w:p>
    <w:p w14:paraId="2412DD6F" w14:textId="77777777" w:rsidR="00FC6A67" w:rsidRPr="00FC6A67" w:rsidRDefault="00FC6A67" w:rsidP="0057240C">
      <w:pPr>
        <w:pStyle w:val="ListParagraph"/>
        <w:numPr>
          <w:ilvl w:val="0"/>
          <w:numId w:val="31"/>
        </w:numPr>
        <w:spacing w:after="0" w:line="240" w:lineRule="auto"/>
        <w:rPr>
          <w:rFonts w:cstheme="minorHAnsi"/>
          <w:sz w:val="24"/>
          <w:szCs w:val="24"/>
        </w:rPr>
      </w:pPr>
      <w:r w:rsidRPr="00FC6A67">
        <w:rPr>
          <w:rFonts w:cstheme="minorHAnsi"/>
          <w:sz w:val="24"/>
          <w:szCs w:val="24"/>
        </w:rPr>
        <w:t xml:space="preserve">Lady Croft </w:t>
      </w:r>
    </w:p>
    <w:p w14:paraId="02C5C2EB" w14:textId="77777777" w:rsidR="00FC6A67" w:rsidRPr="00FC6A67" w:rsidRDefault="00FC6A67" w:rsidP="00FC6A67">
      <w:pPr>
        <w:pStyle w:val="ListParagraph"/>
        <w:ind w:left="786"/>
        <w:rPr>
          <w:rFonts w:cstheme="minorHAnsi"/>
          <w:sz w:val="24"/>
          <w:szCs w:val="24"/>
        </w:rPr>
      </w:pPr>
    </w:p>
    <w:p w14:paraId="77D371CE" w14:textId="45546702"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What position did Mr Birling hold two years ago?</w:t>
      </w:r>
    </w:p>
    <w:p w14:paraId="52009ADB" w14:textId="77777777" w:rsidR="00FC6A67" w:rsidRPr="00FC6A67" w:rsidRDefault="00FC6A67" w:rsidP="00FC6A67">
      <w:pPr>
        <w:pStyle w:val="ListParagraph"/>
        <w:spacing w:after="0" w:line="240" w:lineRule="auto"/>
        <w:ind w:left="360"/>
        <w:rPr>
          <w:rFonts w:cstheme="minorHAnsi"/>
          <w:sz w:val="24"/>
          <w:szCs w:val="24"/>
        </w:rPr>
      </w:pPr>
    </w:p>
    <w:p w14:paraId="05C1F423" w14:textId="77777777" w:rsidR="00FC6A67" w:rsidRPr="00FC6A67" w:rsidRDefault="00FC6A67" w:rsidP="0057240C">
      <w:pPr>
        <w:pStyle w:val="ListParagraph"/>
        <w:numPr>
          <w:ilvl w:val="0"/>
          <w:numId w:val="32"/>
        </w:numPr>
        <w:spacing w:after="0" w:line="240" w:lineRule="auto"/>
        <w:rPr>
          <w:rFonts w:cstheme="minorHAnsi"/>
          <w:sz w:val="24"/>
          <w:szCs w:val="24"/>
        </w:rPr>
      </w:pPr>
      <w:r w:rsidRPr="00FC6A67">
        <w:rPr>
          <w:rFonts w:cstheme="minorHAnsi"/>
          <w:sz w:val="24"/>
          <w:szCs w:val="24"/>
        </w:rPr>
        <w:t>Lord Chancellor</w:t>
      </w:r>
    </w:p>
    <w:p w14:paraId="7CBF9656" w14:textId="77777777" w:rsidR="00FC6A67" w:rsidRPr="00FC6A67" w:rsidRDefault="00FC6A67" w:rsidP="0057240C">
      <w:pPr>
        <w:pStyle w:val="ListParagraph"/>
        <w:numPr>
          <w:ilvl w:val="0"/>
          <w:numId w:val="32"/>
        </w:numPr>
        <w:spacing w:after="0" w:line="240" w:lineRule="auto"/>
        <w:rPr>
          <w:rFonts w:cstheme="minorHAnsi"/>
          <w:sz w:val="24"/>
          <w:szCs w:val="24"/>
        </w:rPr>
      </w:pPr>
      <w:r w:rsidRPr="00FC6A67">
        <w:rPr>
          <w:rFonts w:cstheme="minorHAnsi"/>
          <w:sz w:val="24"/>
          <w:szCs w:val="24"/>
        </w:rPr>
        <w:t xml:space="preserve">Lord Mayor </w:t>
      </w:r>
    </w:p>
    <w:p w14:paraId="5CF76736" w14:textId="77777777" w:rsidR="00FC6A67" w:rsidRPr="00FC6A67" w:rsidRDefault="00FC6A67" w:rsidP="0057240C">
      <w:pPr>
        <w:pStyle w:val="ListParagraph"/>
        <w:numPr>
          <w:ilvl w:val="0"/>
          <w:numId w:val="32"/>
        </w:numPr>
        <w:spacing w:after="0" w:line="240" w:lineRule="auto"/>
        <w:rPr>
          <w:rFonts w:cstheme="minorHAnsi"/>
          <w:sz w:val="24"/>
          <w:szCs w:val="24"/>
        </w:rPr>
      </w:pPr>
      <w:r w:rsidRPr="00FC6A67">
        <w:rPr>
          <w:rFonts w:cstheme="minorHAnsi"/>
          <w:sz w:val="24"/>
          <w:szCs w:val="24"/>
        </w:rPr>
        <w:t>MP for Brumley</w:t>
      </w:r>
    </w:p>
    <w:p w14:paraId="1A3F7A21" w14:textId="77777777" w:rsidR="00FC6A67" w:rsidRPr="00FC6A67" w:rsidRDefault="00FC6A67" w:rsidP="0057240C">
      <w:pPr>
        <w:pStyle w:val="ListParagraph"/>
        <w:numPr>
          <w:ilvl w:val="0"/>
          <w:numId w:val="32"/>
        </w:numPr>
        <w:spacing w:after="0" w:line="240" w:lineRule="auto"/>
        <w:rPr>
          <w:rFonts w:cstheme="minorHAnsi"/>
          <w:sz w:val="24"/>
          <w:szCs w:val="24"/>
        </w:rPr>
      </w:pPr>
      <w:r w:rsidRPr="00FC6A67">
        <w:rPr>
          <w:rFonts w:cstheme="minorHAnsi"/>
          <w:sz w:val="24"/>
          <w:szCs w:val="24"/>
        </w:rPr>
        <w:t>Local Councillor</w:t>
      </w:r>
    </w:p>
    <w:p w14:paraId="103D12F7" w14:textId="77777777" w:rsidR="00FC6A67" w:rsidRPr="00FC6A67" w:rsidRDefault="00FC6A67" w:rsidP="00FC6A67">
      <w:pPr>
        <w:pStyle w:val="ListParagraph"/>
        <w:ind w:left="786"/>
        <w:rPr>
          <w:rFonts w:cstheme="minorHAnsi"/>
          <w:sz w:val="24"/>
          <w:szCs w:val="24"/>
        </w:rPr>
      </w:pPr>
    </w:p>
    <w:p w14:paraId="120D5271" w14:textId="7315AC2E"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 xml:space="preserve"> What are Mrs Birling and Sheila talking about when Eric leaves them to return to Gerald and Mr Birling?</w:t>
      </w:r>
    </w:p>
    <w:p w14:paraId="217B566E" w14:textId="77777777" w:rsidR="00FC6A67" w:rsidRPr="00FC6A67" w:rsidRDefault="00FC6A67" w:rsidP="00FC6A67">
      <w:pPr>
        <w:pStyle w:val="ListParagraph"/>
        <w:spacing w:after="0" w:line="240" w:lineRule="auto"/>
        <w:ind w:left="360"/>
        <w:rPr>
          <w:rFonts w:cstheme="minorHAnsi"/>
          <w:sz w:val="24"/>
          <w:szCs w:val="24"/>
        </w:rPr>
      </w:pPr>
    </w:p>
    <w:p w14:paraId="2420822F" w14:textId="77777777" w:rsidR="00FC6A67" w:rsidRPr="00FC6A67" w:rsidRDefault="00FC6A67" w:rsidP="0057240C">
      <w:pPr>
        <w:pStyle w:val="ListParagraph"/>
        <w:numPr>
          <w:ilvl w:val="0"/>
          <w:numId w:val="33"/>
        </w:numPr>
        <w:spacing w:after="0" w:line="240" w:lineRule="auto"/>
        <w:rPr>
          <w:rFonts w:cstheme="minorHAnsi"/>
          <w:sz w:val="24"/>
          <w:szCs w:val="24"/>
        </w:rPr>
      </w:pPr>
      <w:r w:rsidRPr="00FC6A67">
        <w:rPr>
          <w:rFonts w:cstheme="minorHAnsi"/>
          <w:sz w:val="24"/>
          <w:szCs w:val="24"/>
        </w:rPr>
        <w:t>Clothes</w:t>
      </w:r>
    </w:p>
    <w:p w14:paraId="0E2F0358" w14:textId="77777777" w:rsidR="00FC6A67" w:rsidRPr="00FC6A67" w:rsidRDefault="00FC6A67" w:rsidP="0057240C">
      <w:pPr>
        <w:pStyle w:val="ListParagraph"/>
        <w:numPr>
          <w:ilvl w:val="0"/>
          <w:numId w:val="33"/>
        </w:numPr>
        <w:spacing w:after="0" w:line="240" w:lineRule="auto"/>
        <w:rPr>
          <w:rFonts w:cstheme="minorHAnsi"/>
          <w:sz w:val="24"/>
          <w:szCs w:val="24"/>
        </w:rPr>
      </w:pPr>
      <w:r w:rsidRPr="00FC6A67">
        <w:rPr>
          <w:rFonts w:cstheme="minorHAnsi"/>
          <w:sz w:val="24"/>
          <w:szCs w:val="24"/>
        </w:rPr>
        <w:t>Lady Croft</w:t>
      </w:r>
    </w:p>
    <w:p w14:paraId="3C9FF846" w14:textId="77777777" w:rsidR="00FC6A67" w:rsidRPr="00FC6A67" w:rsidRDefault="00FC6A67" w:rsidP="0057240C">
      <w:pPr>
        <w:pStyle w:val="ListParagraph"/>
        <w:numPr>
          <w:ilvl w:val="0"/>
          <w:numId w:val="33"/>
        </w:numPr>
        <w:spacing w:after="0" w:line="240" w:lineRule="auto"/>
        <w:rPr>
          <w:rFonts w:cstheme="minorHAnsi"/>
          <w:sz w:val="24"/>
          <w:szCs w:val="24"/>
        </w:rPr>
      </w:pPr>
      <w:r w:rsidRPr="00FC6A67">
        <w:rPr>
          <w:rFonts w:cstheme="minorHAnsi"/>
          <w:sz w:val="24"/>
          <w:szCs w:val="24"/>
        </w:rPr>
        <w:t>Gerald</w:t>
      </w:r>
    </w:p>
    <w:p w14:paraId="60045CD6" w14:textId="77777777" w:rsidR="00FC6A67" w:rsidRPr="00FC6A67" w:rsidRDefault="00FC6A67" w:rsidP="0057240C">
      <w:pPr>
        <w:pStyle w:val="ListParagraph"/>
        <w:numPr>
          <w:ilvl w:val="0"/>
          <w:numId w:val="33"/>
        </w:numPr>
        <w:spacing w:after="0" w:line="240" w:lineRule="auto"/>
        <w:rPr>
          <w:rFonts w:cstheme="minorHAnsi"/>
          <w:sz w:val="24"/>
          <w:szCs w:val="24"/>
        </w:rPr>
      </w:pPr>
      <w:r w:rsidRPr="00FC6A67">
        <w:rPr>
          <w:rFonts w:cstheme="minorHAnsi"/>
          <w:sz w:val="24"/>
          <w:szCs w:val="24"/>
        </w:rPr>
        <w:t>Sheila’s engagement ring</w:t>
      </w:r>
    </w:p>
    <w:p w14:paraId="226A5B8E" w14:textId="77777777" w:rsidR="00FC6A67" w:rsidRPr="00FC6A67" w:rsidRDefault="00FC6A67" w:rsidP="00FC6A67">
      <w:pPr>
        <w:pStyle w:val="ListParagraph"/>
        <w:ind w:left="786"/>
        <w:rPr>
          <w:rFonts w:cstheme="minorHAnsi"/>
          <w:sz w:val="24"/>
          <w:szCs w:val="24"/>
        </w:rPr>
      </w:pPr>
    </w:p>
    <w:p w14:paraId="654719F2" w14:textId="06BABD60" w:rsidR="00FC6A67" w:rsidRDefault="00FC6A67" w:rsidP="0057240C">
      <w:pPr>
        <w:pStyle w:val="ListParagraph"/>
        <w:numPr>
          <w:ilvl w:val="0"/>
          <w:numId w:val="4"/>
        </w:numPr>
        <w:spacing w:after="0" w:line="240" w:lineRule="auto"/>
        <w:rPr>
          <w:rFonts w:cstheme="minorHAnsi"/>
          <w:sz w:val="24"/>
          <w:szCs w:val="24"/>
        </w:rPr>
      </w:pPr>
      <w:r w:rsidRPr="00FC6A67">
        <w:rPr>
          <w:rFonts w:cstheme="minorHAnsi"/>
          <w:sz w:val="24"/>
          <w:szCs w:val="24"/>
        </w:rPr>
        <w:t xml:space="preserve">How does Mr Birling describe people who ‘think everyone has to look after everyone else’? </w:t>
      </w:r>
    </w:p>
    <w:p w14:paraId="44FFADAB" w14:textId="77777777" w:rsidR="00FC6A67" w:rsidRPr="00FC6A67" w:rsidRDefault="00FC6A67" w:rsidP="00FC6A67">
      <w:pPr>
        <w:pStyle w:val="ListParagraph"/>
        <w:spacing w:after="0" w:line="240" w:lineRule="auto"/>
        <w:ind w:left="360"/>
        <w:rPr>
          <w:rFonts w:cstheme="minorHAnsi"/>
          <w:sz w:val="24"/>
          <w:szCs w:val="24"/>
        </w:rPr>
      </w:pPr>
    </w:p>
    <w:p w14:paraId="73BB3E10" w14:textId="77777777" w:rsidR="00FC6A67" w:rsidRPr="00FC6A67" w:rsidRDefault="00FC6A67" w:rsidP="0057240C">
      <w:pPr>
        <w:pStyle w:val="ListParagraph"/>
        <w:numPr>
          <w:ilvl w:val="0"/>
          <w:numId w:val="34"/>
        </w:numPr>
        <w:spacing w:after="0" w:line="240" w:lineRule="auto"/>
        <w:rPr>
          <w:rFonts w:cstheme="minorHAnsi"/>
          <w:sz w:val="24"/>
          <w:szCs w:val="24"/>
        </w:rPr>
      </w:pPr>
      <w:proofErr w:type="spellStart"/>
      <w:r w:rsidRPr="00FC6A67">
        <w:rPr>
          <w:rFonts w:cstheme="minorHAnsi"/>
          <w:sz w:val="24"/>
          <w:szCs w:val="24"/>
        </w:rPr>
        <w:t>Squiffy</w:t>
      </w:r>
      <w:proofErr w:type="spellEnd"/>
    </w:p>
    <w:p w14:paraId="7148F441" w14:textId="77777777" w:rsidR="00FC6A67" w:rsidRPr="00FC6A67" w:rsidRDefault="00FC6A67" w:rsidP="0057240C">
      <w:pPr>
        <w:pStyle w:val="ListParagraph"/>
        <w:numPr>
          <w:ilvl w:val="0"/>
          <w:numId w:val="34"/>
        </w:numPr>
        <w:spacing w:after="0" w:line="240" w:lineRule="auto"/>
        <w:rPr>
          <w:rFonts w:cstheme="minorHAnsi"/>
          <w:sz w:val="24"/>
          <w:szCs w:val="24"/>
        </w:rPr>
      </w:pPr>
      <w:r w:rsidRPr="00FC6A67">
        <w:rPr>
          <w:rFonts w:cstheme="minorHAnsi"/>
          <w:sz w:val="24"/>
          <w:szCs w:val="24"/>
        </w:rPr>
        <w:t>Jobsworths</w:t>
      </w:r>
    </w:p>
    <w:p w14:paraId="16CF58FA" w14:textId="77777777" w:rsidR="00FC6A67" w:rsidRPr="00FC6A67" w:rsidRDefault="00FC6A67" w:rsidP="0057240C">
      <w:pPr>
        <w:pStyle w:val="ListParagraph"/>
        <w:numPr>
          <w:ilvl w:val="0"/>
          <w:numId w:val="34"/>
        </w:numPr>
        <w:spacing w:after="0" w:line="240" w:lineRule="auto"/>
        <w:rPr>
          <w:rFonts w:cstheme="minorHAnsi"/>
          <w:sz w:val="24"/>
          <w:szCs w:val="24"/>
        </w:rPr>
      </w:pPr>
      <w:r w:rsidRPr="00FC6A67">
        <w:rPr>
          <w:rFonts w:cstheme="minorHAnsi"/>
          <w:sz w:val="24"/>
          <w:szCs w:val="24"/>
        </w:rPr>
        <w:t xml:space="preserve">Cranks </w:t>
      </w:r>
    </w:p>
    <w:p w14:paraId="2B952FEF" w14:textId="77777777" w:rsidR="00FC6A67" w:rsidRPr="00FC6A67" w:rsidRDefault="00FC6A67" w:rsidP="0057240C">
      <w:pPr>
        <w:pStyle w:val="ListParagraph"/>
        <w:numPr>
          <w:ilvl w:val="0"/>
          <w:numId w:val="34"/>
        </w:numPr>
        <w:spacing w:after="0" w:line="240" w:lineRule="auto"/>
        <w:rPr>
          <w:rFonts w:cstheme="minorHAnsi"/>
          <w:sz w:val="24"/>
          <w:szCs w:val="24"/>
        </w:rPr>
      </w:pPr>
      <w:r w:rsidRPr="00FC6A67">
        <w:rPr>
          <w:rFonts w:cstheme="minorHAnsi"/>
          <w:sz w:val="24"/>
          <w:szCs w:val="24"/>
        </w:rPr>
        <w:t>Goody-two-shoes</w:t>
      </w:r>
    </w:p>
    <w:p w14:paraId="155CB7BF" w14:textId="13508E51" w:rsidR="00FC6A67" w:rsidRPr="00FC6A67" w:rsidRDefault="00FC6A67" w:rsidP="00FC6A67">
      <w:pPr>
        <w:ind w:firstLine="60"/>
        <w:rPr>
          <w:rFonts w:cstheme="minorHAnsi"/>
          <w:b/>
          <w:sz w:val="24"/>
          <w:szCs w:val="24"/>
        </w:rPr>
      </w:pPr>
    </w:p>
    <w:p w14:paraId="2101DEA6" w14:textId="77777777" w:rsidR="00FC6A67" w:rsidRPr="00FC6A67" w:rsidRDefault="00FC6A67" w:rsidP="00FC6A67">
      <w:pPr>
        <w:rPr>
          <w:rFonts w:cstheme="minorHAnsi"/>
          <w:b/>
          <w:sz w:val="24"/>
          <w:szCs w:val="24"/>
        </w:rPr>
      </w:pPr>
    </w:p>
    <w:p w14:paraId="5FC74BFD" w14:textId="77777777" w:rsidR="00FC6A67" w:rsidRPr="00FC6A67" w:rsidRDefault="00FC6A67" w:rsidP="00FC6A67">
      <w:pPr>
        <w:rPr>
          <w:rFonts w:cstheme="minorHAnsi"/>
          <w:b/>
          <w:sz w:val="24"/>
          <w:szCs w:val="24"/>
        </w:rPr>
      </w:pPr>
    </w:p>
    <w:p w14:paraId="7BBAFFE6" w14:textId="77777777" w:rsidR="00FC6A67" w:rsidRPr="00FC6A67" w:rsidRDefault="00FC6A67" w:rsidP="00FC6A67">
      <w:pPr>
        <w:rPr>
          <w:rFonts w:cstheme="minorHAnsi"/>
          <w:b/>
          <w:sz w:val="24"/>
          <w:szCs w:val="24"/>
        </w:rPr>
      </w:pPr>
    </w:p>
    <w:p w14:paraId="4FF81656" w14:textId="77777777" w:rsidR="00FC6A67" w:rsidRPr="00FC6A67" w:rsidRDefault="00FC6A67" w:rsidP="00FC6A67">
      <w:pPr>
        <w:rPr>
          <w:rFonts w:cstheme="minorHAnsi"/>
          <w:b/>
          <w:sz w:val="24"/>
          <w:szCs w:val="24"/>
        </w:rPr>
      </w:pPr>
    </w:p>
    <w:p w14:paraId="7B7DBDC6" w14:textId="77777777" w:rsidR="00FC6A67" w:rsidRPr="00FC6A67" w:rsidRDefault="00FC6A67" w:rsidP="00FC6A67">
      <w:pPr>
        <w:rPr>
          <w:rFonts w:cstheme="minorHAnsi"/>
          <w:b/>
          <w:sz w:val="24"/>
          <w:szCs w:val="24"/>
        </w:rPr>
      </w:pPr>
    </w:p>
    <w:p w14:paraId="21E661A6" w14:textId="77777777" w:rsidR="00FC6A67" w:rsidRPr="00FC6A67" w:rsidRDefault="00FC6A67" w:rsidP="00FC6A67">
      <w:pPr>
        <w:rPr>
          <w:rFonts w:cstheme="minorHAnsi"/>
          <w:b/>
          <w:sz w:val="24"/>
          <w:szCs w:val="24"/>
        </w:rPr>
      </w:pPr>
    </w:p>
    <w:p w14:paraId="1E3CD594" w14:textId="77777777" w:rsidR="00FC6A67" w:rsidRPr="00FC6A67" w:rsidRDefault="00FC6A67" w:rsidP="00FC6A67">
      <w:pPr>
        <w:rPr>
          <w:rFonts w:cstheme="minorHAnsi"/>
          <w:b/>
          <w:sz w:val="24"/>
          <w:szCs w:val="24"/>
        </w:rPr>
      </w:pPr>
    </w:p>
    <w:p w14:paraId="1EDA520E" w14:textId="77777777" w:rsidR="00FC6A67" w:rsidRPr="00FC6A67" w:rsidRDefault="00FC6A67" w:rsidP="00FC6A67">
      <w:pPr>
        <w:rPr>
          <w:rFonts w:cstheme="minorHAnsi"/>
          <w:b/>
          <w:sz w:val="24"/>
          <w:szCs w:val="24"/>
        </w:rPr>
      </w:pPr>
    </w:p>
    <w:p w14:paraId="388A9AE9" w14:textId="77777777" w:rsidR="00FC6A67" w:rsidRPr="00FC6A67" w:rsidRDefault="00FC6A67" w:rsidP="00FC6A67">
      <w:pPr>
        <w:rPr>
          <w:rFonts w:cstheme="minorHAnsi"/>
          <w:b/>
          <w:sz w:val="24"/>
          <w:szCs w:val="24"/>
        </w:rPr>
      </w:pPr>
    </w:p>
    <w:p w14:paraId="45821536" w14:textId="6A013E59" w:rsidR="00FC6A67" w:rsidRPr="00FC6A67" w:rsidRDefault="00FC6A67" w:rsidP="00FC6A67">
      <w:pPr>
        <w:rPr>
          <w:rFonts w:cstheme="minorHAnsi"/>
          <w:b/>
          <w:sz w:val="24"/>
          <w:szCs w:val="24"/>
        </w:rPr>
      </w:pPr>
    </w:p>
    <w:p w14:paraId="54968A83" w14:textId="1882F064" w:rsidR="00FC6A67" w:rsidRPr="00FC6A67" w:rsidRDefault="00FC6A67" w:rsidP="00FC6A67">
      <w:pPr>
        <w:rPr>
          <w:rFonts w:cstheme="minorHAnsi"/>
          <w:b/>
          <w:sz w:val="24"/>
          <w:szCs w:val="24"/>
        </w:rPr>
      </w:pPr>
      <w:r w:rsidRPr="00FC6A67">
        <w:rPr>
          <w:rFonts w:cstheme="minorHAnsi"/>
          <w:b/>
          <w:sz w:val="24"/>
          <w:szCs w:val="24"/>
        </w:rPr>
        <w:lastRenderedPageBreak/>
        <w:t>Quiz Three</w:t>
      </w:r>
    </w:p>
    <w:p w14:paraId="2E4CA719" w14:textId="7462FC6B"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From which institute does Mr Birling say he has learned about the way of the world?</w:t>
      </w:r>
    </w:p>
    <w:p w14:paraId="147A8D49" w14:textId="77777777" w:rsidR="003B3857" w:rsidRPr="00FC6A67" w:rsidRDefault="003B3857" w:rsidP="003B3857">
      <w:pPr>
        <w:pStyle w:val="ListParagraph"/>
        <w:spacing w:after="0" w:line="240" w:lineRule="auto"/>
        <w:ind w:left="360"/>
        <w:rPr>
          <w:rFonts w:cstheme="minorHAnsi"/>
          <w:sz w:val="24"/>
          <w:szCs w:val="24"/>
        </w:rPr>
      </w:pPr>
    </w:p>
    <w:p w14:paraId="4DB325F3" w14:textId="77777777" w:rsidR="00FC6A67" w:rsidRPr="00FC6A67" w:rsidRDefault="00FC6A67" w:rsidP="0057240C">
      <w:pPr>
        <w:pStyle w:val="ListParagraph"/>
        <w:numPr>
          <w:ilvl w:val="1"/>
          <w:numId w:val="35"/>
        </w:numPr>
        <w:spacing w:after="0" w:line="240" w:lineRule="auto"/>
        <w:ind w:left="1440"/>
        <w:rPr>
          <w:rFonts w:cstheme="minorHAnsi"/>
          <w:sz w:val="24"/>
          <w:szCs w:val="24"/>
        </w:rPr>
      </w:pPr>
      <w:r w:rsidRPr="00FC6A67">
        <w:rPr>
          <w:rFonts w:cstheme="minorHAnsi"/>
          <w:sz w:val="24"/>
          <w:szCs w:val="24"/>
        </w:rPr>
        <w:t>School of hard knocks</w:t>
      </w:r>
    </w:p>
    <w:p w14:paraId="6CC3BA22" w14:textId="77777777" w:rsidR="00FC6A67" w:rsidRPr="00FC6A67" w:rsidRDefault="00FC6A67" w:rsidP="0057240C">
      <w:pPr>
        <w:pStyle w:val="ListParagraph"/>
        <w:numPr>
          <w:ilvl w:val="1"/>
          <w:numId w:val="35"/>
        </w:numPr>
        <w:spacing w:after="0" w:line="240" w:lineRule="auto"/>
        <w:ind w:left="1440"/>
        <w:rPr>
          <w:rFonts w:cstheme="minorHAnsi"/>
          <w:sz w:val="24"/>
          <w:szCs w:val="24"/>
        </w:rPr>
      </w:pPr>
      <w:r w:rsidRPr="00FC6A67">
        <w:rPr>
          <w:rFonts w:cstheme="minorHAnsi"/>
          <w:sz w:val="24"/>
          <w:szCs w:val="24"/>
        </w:rPr>
        <w:t xml:space="preserve">Hard school of experience </w:t>
      </w:r>
    </w:p>
    <w:p w14:paraId="2BC8A8E8" w14:textId="77777777" w:rsidR="00FC6A67" w:rsidRPr="00FC6A67" w:rsidRDefault="00FC6A67" w:rsidP="0057240C">
      <w:pPr>
        <w:pStyle w:val="ListParagraph"/>
        <w:numPr>
          <w:ilvl w:val="1"/>
          <w:numId w:val="35"/>
        </w:numPr>
        <w:spacing w:after="0" w:line="240" w:lineRule="auto"/>
        <w:ind w:left="1440"/>
        <w:rPr>
          <w:rFonts w:cstheme="minorHAnsi"/>
          <w:sz w:val="24"/>
          <w:szCs w:val="24"/>
        </w:rPr>
      </w:pPr>
      <w:r w:rsidRPr="00FC6A67">
        <w:rPr>
          <w:rFonts w:cstheme="minorHAnsi"/>
          <w:sz w:val="24"/>
          <w:szCs w:val="24"/>
        </w:rPr>
        <w:t>University of life</w:t>
      </w:r>
    </w:p>
    <w:p w14:paraId="4C049E2D" w14:textId="77777777" w:rsidR="00FC6A67" w:rsidRPr="00FC6A67" w:rsidRDefault="00FC6A67" w:rsidP="0057240C">
      <w:pPr>
        <w:pStyle w:val="ListParagraph"/>
        <w:numPr>
          <w:ilvl w:val="1"/>
          <w:numId w:val="35"/>
        </w:numPr>
        <w:spacing w:after="0" w:line="240" w:lineRule="auto"/>
        <w:ind w:left="1440"/>
        <w:rPr>
          <w:rFonts w:cstheme="minorHAnsi"/>
          <w:sz w:val="24"/>
          <w:szCs w:val="24"/>
        </w:rPr>
      </w:pPr>
      <w:r w:rsidRPr="00FC6A67">
        <w:rPr>
          <w:rFonts w:cstheme="minorHAnsi"/>
          <w:sz w:val="24"/>
          <w:szCs w:val="24"/>
        </w:rPr>
        <w:t>University of hard experiences</w:t>
      </w:r>
    </w:p>
    <w:p w14:paraId="683512A4" w14:textId="77777777" w:rsidR="00FC6A67" w:rsidRPr="00FC6A67" w:rsidRDefault="00FC6A67" w:rsidP="00FC6A67">
      <w:pPr>
        <w:rPr>
          <w:rFonts w:cstheme="minorHAnsi"/>
          <w:sz w:val="24"/>
          <w:szCs w:val="24"/>
        </w:rPr>
      </w:pPr>
    </w:p>
    <w:p w14:paraId="571905CD" w14:textId="487C7C85"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What is Mr Birling doing when the doorbell rings?</w:t>
      </w:r>
    </w:p>
    <w:p w14:paraId="6AC1DB0C" w14:textId="77777777" w:rsidR="003B3857" w:rsidRPr="00FC6A67" w:rsidRDefault="003B3857" w:rsidP="003B3857">
      <w:pPr>
        <w:pStyle w:val="ListParagraph"/>
        <w:spacing w:after="0" w:line="240" w:lineRule="auto"/>
        <w:ind w:left="360"/>
        <w:rPr>
          <w:rFonts w:cstheme="minorHAnsi"/>
          <w:sz w:val="24"/>
          <w:szCs w:val="24"/>
        </w:rPr>
      </w:pPr>
    </w:p>
    <w:p w14:paraId="76007CB6" w14:textId="77777777" w:rsidR="00FC6A67" w:rsidRPr="00FC6A67" w:rsidRDefault="00FC6A67" w:rsidP="0057240C">
      <w:pPr>
        <w:pStyle w:val="ListParagraph"/>
        <w:numPr>
          <w:ilvl w:val="0"/>
          <w:numId w:val="36"/>
        </w:numPr>
        <w:spacing w:after="0" w:line="240" w:lineRule="auto"/>
        <w:ind w:left="1440"/>
        <w:rPr>
          <w:rFonts w:cstheme="minorHAnsi"/>
          <w:sz w:val="24"/>
          <w:szCs w:val="24"/>
        </w:rPr>
      </w:pPr>
      <w:r w:rsidRPr="00FC6A67">
        <w:rPr>
          <w:rFonts w:cstheme="minorHAnsi"/>
          <w:sz w:val="24"/>
          <w:szCs w:val="24"/>
        </w:rPr>
        <w:t xml:space="preserve">Lecturing Gerald and Eric </w:t>
      </w:r>
    </w:p>
    <w:p w14:paraId="0BBD39E5" w14:textId="77777777" w:rsidR="00FC6A67" w:rsidRPr="00FC6A67" w:rsidRDefault="00FC6A67" w:rsidP="0057240C">
      <w:pPr>
        <w:pStyle w:val="ListParagraph"/>
        <w:numPr>
          <w:ilvl w:val="0"/>
          <w:numId w:val="36"/>
        </w:numPr>
        <w:spacing w:after="0" w:line="240" w:lineRule="auto"/>
        <w:ind w:left="1440"/>
        <w:rPr>
          <w:rFonts w:cstheme="minorHAnsi"/>
          <w:sz w:val="24"/>
          <w:szCs w:val="24"/>
        </w:rPr>
      </w:pPr>
      <w:r w:rsidRPr="00FC6A67">
        <w:rPr>
          <w:rFonts w:cstheme="minorHAnsi"/>
          <w:sz w:val="24"/>
          <w:szCs w:val="24"/>
        </w:rPr>
        <w:t>Congratulating Sheila and Gerald</w:t>
      </w:r>
    </w:p>
    <w:p w14:paraId="7562CFB1" w14:textId="77777777" w:rsidR="00FC6A67" w:rsidRPr="00FC6A67" w:rsidRDefault="00FC6A67" w:rsidP="0057240C">
      <w:pPr>
        <w:pStyle w:val="ListParagraph"/>
        <w:numPr>
          <w:ilvl w:val="0"/>
          <w:numId w:val="36"/>
        </w:numPr>
        <w:spacing w:after="0" w:line="240" w:lineRule="auto"/>
        <w:ind w:left="1440"/>
        <w:rPr>
          <w:rFonts w:cstheme="minorHAnsi"/>
          <w:sz w:val="24"/>
          <w:szCs w:val="24"/>
        </w:rPr>
      </w:pPr>
      <w:r w:rsidRPr="00FC6A67">
        <w:rPr>
          <w:rFonts w:cstheme="minorHAnsi"/>
          <w:sz w:val="24"/>
          <w:szCs w:val="24"/>
        </w:rPr>
        <w:t>Offering Gerald a cigar</w:t>
      </w:r>
    </w:p>
    <w:p w14:paraId="6AC6C0C5" w14:textId="77777777" w:rsidR="00FC6A67" w:rsidRPr="00FC6A67" w:rsidRDefault="00FC6A67" w:rsidP="0057240C">
      <w:pPr>
        <w:pStyle w:val="ListParagraph"/>
        <w:numPr>
          <w:ilvl w:val="0"/>
          <w:numId w:val="36"/>
        </w:numPr>
        <w:spacing w:after="0" w:line="240" w:lineRule="auto"/>
        <w:ind w:left="1440"/>
        <w:rPr>
          <w:rFonts w:cstheme="minorHAnsi"/>
          <w:sz w:val="24"/>
          <w:szCs w:val="24"/>
        </w:rPr>
      </w:pPr>
      <w:r w:rsidRPr="00FC6A67">
        <w:rPr>
          <w:rFonts w:cstheme="minorHAnsi"/>
          <w:sz w:val="24"/>
          <w:szCs w:val="24"/>
        </w:rPr>
        <w:t>Telling Gerald about the Honours List</w:t>
      </w:r>
    </w:p>
    <w:p w14:paraId="65DE2EFD" w14:textId="77777777" w:rsidR="00FC6A67" w:rsidRPr="00FC6A67" w:rsidRDefault="00FC6A67" w:rsidP="00FC6A67">
      <w:pPr>
        <w:pStyle w:val="ListParagraph"/>
        <w:ind w:left="786"/>
        <w:rPr>
          <w:rFonts w:cstheme="minorHAnsi"/>
          <w:sz w:val="24"/>
          <w:szCs w:val="24"/>
        </w:rPr>
      </w:pPr>
    </w:p>
    <w:p w14:paraId="17BD8FA2" w14:textId="34E180A6"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What does Eric say that Mr Birling has ‘piled on a bit’ tonight?</w:t>
      </w:r>
    </w:p>
    <w:p w14:paraId="4A1129CF" w14:textId="77777777" w:rsidR="003B3857" w:rsidRPr="00FC6A67" w:rsidRDefault="003B3857" w:rsidP="003B3857">
      <w:pPr>
        <w:pStyle w:val="ListParagraph"/>
        <w:spacing w:after="0" w:line="240" w:lineRule="auto"/>
        <w:ind w:left="360"/>
        <w:rPr>
          <w:rFonts w:cstheme="minorHAnsi"/>
          <w:sz w:val="24"/>
          <w:szCs w:val="24"/>
        </w:rPr>
      </w:pPr>
    </w:p>
    <w:p w14:paraId="5E3BE6A8" w14:textId="77777777" w:rsidR="00FC6A67" w:rsidRPr="00FC6A67" w:rsidRDefault="00FC6A67" w:rsidP="0057240C">
      <w:pPr>
        <w:pStyle w:val="ListParagraph"/>
        <w:numPr>
          <w:ilvl w:val="0"/>
          <w:numId w:val="37"/>
        </w:numPr>
        <w:spacing w:after="0" w:line="240" w:lineRule="auto"/>
        <w:ind w:left="1440"/>
        <w:rPr>
          <w:rFonts w:cstheme="minorHAnsi"/>
          <w:sz w:val="24"/>
          <w:szCs w:val="24"/>
        </w:rPr>
      </w:pPr>
      <w:r w:rsidRPr="00FC6A67">
        <w:rPr>
          <w:rFonts w:cstheme="minorHAnsi"/>
          <w:sz w:val="24"/>
          <w:szCs w:val="24"/>
        </w:rPr>
        <w:t>Compliments</w:t>
      </w:r>
    </w:p>
    <w:p w14:paraId="3B0CACB3" w14:textId="77777777" w:rsidR="00FC6A67" w:rsidRPr="00FC6A67" w:rsidRDefault="00FC6A67" w:rsidP="0057240C">
      <w:pPr>
        <w:pStyle w:val="ListParagraph"/>
        <w:numPr>
          <w:ilvl w:val="0"/>
          <w:numId w:val="37"/>
        </w:numPr>
        <w:spacing w:after="0" w:line="240" w:lineRule="auto"/>
        <w:ind w:left="1440"/>
        <w:rPr>
          <w:rFonts w:cstheme="minorHAnsi"/>
          <w:sz w:val="24"/>
          <w:szCs w:val="24"/>
        </w:rPr>
      </w:pPr>
      <w:r w:rsidRPr="00FC6A67">
        <w:rPr>
          <w:rFonts w:cstheme="minorHAnsi"/>
          <w:sz w:val="24"/>
          <w:szCs w:val="24"/>
        </w:rPr>
        <w:t>Port</w:t>
      </w:r>
    </w:p>
    <w:p w14:paraId="704A178E" w14:textId="77777777" w:rsidR="00FC6A67" w:rsidRPr="00FC6A67" w:rsidRDefault="00FC6A67" w:rsidP="0057240C">
      <w:pPr>
        <w:pStyle w:val="ListParagraph"/>
        <w:numPr>
          <w:ilvl w:val="0"/>
          <w:numId w:val="37"/>
        </w:numPr>
        <w:spacing w:after="0" w:line="240" w:lineRule="auto"/>
        <w:ind w:left="1440"/>
        <w:rPr>
          <w:rFonts w:cstheme="minorHAnsi"/>
          <w:sz w:val="24"/>
          <w:szCs w:val="24"/>
        </w:rPr>
      </w:pPr>
      <w:r w:rsidRPr="00FC6A67">
        <w:rPr>
          <w:rFonts w:cstheme="minorHAnsi"/>
          <w:sz w:val="24"/>
          <w:szCs w:val="24"/>
        </w:rPr>
        <w:t>Criticism</w:t>
      </w:r>
    </w:p>
    <w:p w14:paraId="65769C31" w14:textId="77777777" w:rsidR="00FC6A67" w:rsidRPr="00FC6A67" w:rsidRDefault="00FC6A67" w:rsidP="0057240C">
      <w:pPr>
        <w:pStyle w:val="ListParagraph"/>
        <w:numPr>
          <w:ilvl w:val="0"/>
          <w:numId w:val="37"/>
        </w:numPr>
        <w:spacing w:after="0" w:line="240" w:lineRule="auto"/>
        <w:ind w:left="1440"/>
        <w:rPr>
          <w:rFonts w:cstheme="minorHAnsi"/>
          <w:sz w:val="24"/>
          <w:szCs w:val="24"/>
        </w:rPr>
      </w:pPr>
      <w:r w:rsidRPr="00FC6A67">
        <w:rPr>
          <w:rFonts w:cstheme="minorHAnsi"/>
          <w:sz w:val="24"/>
          <w:szCs w:val="24"/>
        </w:rPr>
        <w:t xml:space="preserve">Advice </w:t>
      </w:r>
    </w:p>
    <w:p w14:paraId="1252FC83" w14:textId="77777777" w:rsidR="00FC6A67" w:rsidRPr="00FC6A67" w:rsidRDefault="00FC6A67" w:rsidP="00FC6A67">
      <w:pPr>
        <w:rPr>
          <w:rFonts w:cstheme="minorHAnsi"/>
          <w:sz w:val="24"/>
          <w:szCs w:val="24"/>
        </w:rPr>
      </w:pPr>
    </w:p>
    <w:p w14:paraId="14ADF8F8" w14:textId="27B1357C"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What does Mr Birling offer the Inspector when he arrives?</w:t>
      </w:r>
    </w:p>
    <w:p w14:paraId="545D8D91" w14:textId="77777777" w:rsidR="003B3857" w:rsidRPr="00FC6A67" w:rsidRDefault="003B3857" w:rsidP="003B3857">
      <w:pPr>
        <w:pStyle w:val="ListParagraph"/>
        <w:spacing w:after="0" w:line="240" w:lineRule="auto"/>
        <w:ind w:left="360"/>
        <w:rPr>
          <w:rFonts w:cstheme="minorHAnsi"/>
          <w:sz w:val="24"/>
          <w:szCs w:val="24"/>
        </w:rPr>
      </w:pPr>
    </w:p>
    <w:p w14:paraId="71351197" w14:textId="77777777" w:rsidR="00FC6A67" w:rsidRPr="00FC6A67" w:rsidRDefault="00FC6A67" w:rsidP="0057240C">
      <w:pPr>
        <w:pStyle w:val="ListParagraph"/>
        <w:numPr>
          <w:ilvl w:val="0"/>
          <w:numId w:val="38"/>
        </w:numPr>
        <w:spacing w:after="0" w:line="240" w:lineRule="auto"/>
        <w:ind w:left="1440"/>
        <w:rPr>
          <w:rFonts w:cstheme="minorHAnsi"/>
          <w:sz w:val="24"/>
          <w:szCs w:val="24"/>
        </w:rPr>
      </w:pPr>
      <w:r w:rsidRPr="00FC6A67">
        <w:rPr>
          <w:rFonts w:cstheme="minorHAnsi"/>
          <w:sz w:val="24"/>
          <w:szCs w:val="24"/>
        </w:rPr>
        <w:t>A cigarette</w:t>
      </w:r>
    </w:p>
    <w:p w14:paraId="1BF0C358" w14:textId="77777777" w:rsidR="00FC6A67" w:rsidRPr="00FC6A67" w:rsidRDefault="00FC6A67" w:rsidP="0057240C">
      <w:pPr>
        <w:pStyle w:val="ListParagraph"/>
        <w:numPr>
          <w:ilvl w:val="0"/>
          <w:numId w:val="38"/>
        </w:numPr>
        <w:spacing w:after="0" w:line="240" w:lineRule="auto"/>
        <w:ind w:left="1440"/>
        <w:rPr>
          <w:rFonts w:cstheme="minorHAnsi"/>
          <w:sz w:val="24"/>
          <w:szCs w:val="24"/>
        </w:rPr>
      </w:pPr>
      <w:r w:rsidRPr="00FC6A67">
        <w:rPr>
          <w:rFonts w:cstheme="minorHAnsi"/>
          <w:sz w:val="24"/>
          <w:szCs w:val="24"/>
        </w:rPr>
        <w:t>A seat</w:t>
      </w:r>
    </w:p>
    <w:p w14:paraId="7E82D99C" w14:textId="77777777" w:rsidR="00FC6A67" w:rsidRPr="00FC6A67" w:rsidRDefault="00FC6A67" w:rsidP="0057240C">
      <w:pPr>
        <w:pStyle w:val="ListParagraph"/>
        <w:numPr>
          <w:ilvl w:val="0"/>
          <w:numId w:val="38"/>
        </w:numPr>
        <w:spacing w:after="0" w:line="240" w:lineRule="auto"/>
        <w:ind w:left="1440"/>
        <w:rPr>
          <w:rFonts w:cstheme="minorHAnsi"/>
          <w:sz w:val="24"/>
          <w:szCs w:val="24"/>
        </w:rPr>
      </w:pPr>
      <w:r w:rsidRPr="00FC6A67">
        <w:rPr>
          <w:rFonts w:cstheme="minorHAnsi"/>
          <w:sz w:val="24"/>
          <w:szCs w:val="24"/>
        </w:rPr>
        <w:t>A cigar</w:t>
      </w:r>
    </w:p>
    <w:p w14:paraId="7CE34348" w14:textId="77777777" w:rsidR="00FC6A67" w:rsidRPr="00FC6A67" w:rsidRDefault="00FC6A67" w:rsidP="0057240C">
      <w:pPr>
        <w:pStyle w:val="ListParagraph"/>
        <w:numPr>
          <w:ilvl w:val="0"/>
          <w:numId w:val="38"/>
        </w:numPr>
        <w:spacing w:after="0" w:line="240" w:lineRule="auto"/>
        <w:ind w:left="1440"/>
        <w:rPr>
          <w:rFonts w:cstheme="minorHAnsi"/>
          <w:sz w:val="24"/>
          <w:szCs w:val="24"/>
        </w:rPr>
      </w:pPr>
      <w:r w:rsidRPr="00FC6A67">
        <w:rPr>
          <w:rFonts w:cstheme="minorHAnsi"/>
          <w:sz w:val="24"/>
          <w:szCs w:val="24"/>
        </w:rPr>
        <w:t xml:space="preserve">A drink </w:t>
      </w:r>
    </w:p>
    <w:p w14:paraId="35992D0C" w14:textId="77777777" w:rsidR="00FC6A67" w:rsidRPr="00FC6A67" w:rsidRDefault="00FC6A67" w:rsidP="00FC6A67">
      <w:pPr>
        <w:pStyle w:val="ListParagraph"/>
        <w:ind w:left="786"/>
        <w:rPr>
          <w:rFonts w:cstheme="minorHAnsi"/>
          <w:sz w:val="24"/>
          <w:szCs w:val="24"/>
        </w:rPr>
      </w:pPr>
    </w:p>
    <w:p w14:paraId="506203FE" w14:textId="768533CA"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What has the girl’s death been ruled as?</w:t>
      </w:r>
    </w:p>
    <w:p w14:paraId="6F20CE75" w14:textId="77777777" w:rsidR="003B3857" w:rsidRPr="00FC6A67" w:rsidRDefault="003B3857" w:rsidP="003B3857">
      <w:pPr>
        <w:pStyle w:val="ListParagraph"/>
        <w:spacing w:after="0" w:line="240" w:lineRule="auto"/>
        <w:ind w:left="360"/>
        <w:rPr>
          <w:rFonts w:cstheme="minorHAnsi"/>
          <w:sz w:val="24"/>
          <w:szCs w:val="24"/>
        </w:rPr>
      </w:pPr>
    </w:p>
    <w:p w14:paraId="5B4010EC" w14:textId="77777777" w:rsidR="00FC6A67" w:rsidRPr="00FC6A67" w:rsidRDefault="00FC6A67" w:rsidP="0057240C">
      <w:pPr>
        <w:pStyle w:val="ListParagraph"/>
        <w:numPr>
          <w:ilvl w:val="0"/>
          <w:numId w:val="39"/>
        </w:numPr>
        <w:spacing w:after="0" w:line="240" w:lineRule="auto"/>
        <w:ind w:left="1440"/>
        <w:rPr>
          <w:rFonts w:cstheme="minorHAnsi"/>
          <w:sz w:val="24"/>
          <w:szCs w:val="24"/>
        </w:rPr>
      </w:pPr>
      <w:r w:rsidRPr="00FC6A67">
        <w:rPr>
          <w:rFonts w:cstheme="minorHAnsi"/>
          <w:sz w:val="24"/>
          <w:szCs w:val="24"/>
        </w:rPr>
        <w:t>Murder</w:t>
      </w:r>
    </w:p>
    <w:p w14:paraId="43D60BEB" w14:textId="77777777" w:rsidR="00FC6A67" w:rsidRPr="00FC6A67" w:rsidRDefault="00FC6A67" w:rsidP="0057240C">
      <w:pPr>
        <w:pStyle w:val="ListParagraph"/>
        <w:numPr>
          <w:ilvl w:val="0"/>
          <w:numId w:val="39"/>
        </w:numPr>
        <w:spacing w:after="0" w:line="240" w:lineRule="auto"/>
        <w:ind w:left="1440"/>
        <w:rPr>
          <w:rFonts w:cstheme="minorHAnsi"/>
          <w:sz w:val="24"/>
          <w:szCs w:val="24"/>
        </w:rPr>
      </w:pPr>
      <w:r w:rsidRPr="00FC6A67">
        <w:rPr>
          <w:rFonts w:cstheme="minorHAnsi"/>
          <w:sz w:val="24"/>
          <w:szCs w:val="24"/>
        </w:rPr>
        <w:t>Manslaughter</w:t>
      </w:r>
    </w:p>
    <w:p w14:paraId="05941C94" w14:textId="77777777" w:rsidR="00FC6A67" w:rsidRPr="00FC6A67" w:rsidRDefault="00FC6A67" w:rsidP="0057240C">
      <w:pPr>
        <w:pStyle w:val="ListParagraph"/>
        <w:numPr>
          <w:ilvl w:val="0"/>
          <w:numId w:val="39"/>
        </w:numPr>
        <w:spacing w:after="0" w:line="240" w:lineRule="auto"/>
        <w:ind w:left="1440"/>
        <w:rPr>
          <w:rFonts w:cstheme="minorHAnsi"/>
          <w:sz w:val="24"/>
          <w:szCs w:val="24"/>
        </w:rPr>
      </w:pPr>
      <w:r w:rsidRPr="00FC6A67">
        <w:rPr>
          <w:rFonts w:cstheme="minorHAnsi"/>
          <w:sz w:val="24"/>
          <w:szCs w:val="24"/>
        </w:rPr>
        <w:t xml:space="preserve">Suicide </w:t>
      </w:r>
    </w:p>
    <w:p w14:paraId="1E1903F4" w14:textId="77777777" w:rsidR="00FC6A67" w:rsidRPr="00FC6A67" w:rsidRDefault="00FC6A67" w:rsidP="0057240C">
      <w:pPr>
        <w:pStyle w:val="ListParagraph"/>
        <w:numPr>
          <w:ilvl w:val="0"/>
          <w:numId w:val="39"/>
        </w:numPr>
        <w:spacing w:after="0" w:line="240" w:lineRule="auto"/>
        <w:ind w:left="1440"/>
        <w:rPr>
          <w:rFonts w:cstheme="minorHAnsi"/>
          <w:sz w:val="24"/>
          <w:szCs w:val="24"/>
        </w:rPr>
      </w:pPr>
      <w:r w:rsidRPr="00FC6A67">
        <w:rPr>
          <w:rFonts w:cstheme="minorHAnsi"/>
          <w:sz w:val="24"/>
          <w:szCs w:val="24"/>
        </w:rPr>
        <w:t>Accidental</w:t>
      </w:r>
    </w:p>
    <w:p w14:paraId="40B9653B" w14:textId="77777777" w:rsidR="00FC6A67" w:rsidRPr="00FC6A67" w:rsidRDefault="00FC6A67" w:rsidP="00FC6A67">
      <w:pPr>
        <w:pStyle w:val="ListParagraph"/>
        <w:ind w:left="786"/>
        <w:rPr>
          <w:rFonts w:cstheme="minorHAnsi"/>
          <w:sz w:val="24"/>
          <w:szCs w:val="24"/>
        </w:rPr>
      </w:pPr>
    </w:p>
    <w:p w14:paraId="236D6E1D" w14:textId="1A483450"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What did the young girl swallow?</w:t>
      </w:r>
    </w:p>
    <w:p w14:paraId="5F0BA373" w14:textId="77777777" w:rsidR="003B3857" w:rsidRPr="00FC6A67" w:rsidRDefault="003B3857" w:rsidP="003B3857">
      <w:pPr>
        <w:pStyle w:val="ListParagraph"/>
        <w:spacing w:after="0" w:line="240" w:lineRule="auto"/>
        <w:ind w:left="360"/>
        <w:rPr>
          <w:rFonts w:cstheme="minorHAnsi"/>
          <w:sz w:val="24"/>
          <w:szCs w:val="24"/>
        </w:rPr>
      </w:pPr>
    </w:p>
    <w:p w14:paraId="382614AB" w14:textId="77777777" w:rsidR="00FC6A67" w:rsidRPr="00FC6A67" w:rsidRDefault="00FC6A67" w:rsidP="0057240C">
      <w:pPr>
        <w:pStyle w:val="ListParagraph"/>
        <w:numPr>
          <w:ilvl w:val="0"/>
          <w:numId w:val="40"/>
        </w:numPr>
        <w:spacing w:after="0" w:line="240" w:lineRule="auto"/>
        <w:ind w:left="1440"/>
        <w:rPr>
          <w:rFonts w:cstheme="minorHAnsi"/>
          <w:sz w:val="24"/>
          <w:szCs w:val="24"/>
        </w:rPr>
      </w:pPr>
      <w:r w:rsidRPr="00FC6A67">
        <w:rPr>
          <w:rFonts w:cstheme="minorHAnsi"/>
          <w:sz w:val="24"/>
          <w:szCs w:val="24"/>
        </w:rPr>
        <w:t>Ethanol</w:t>
      </w:r>
    </w:p>
    <w:p w14:paraId="27F3BE90" w14:textId="77777777" w:rsidR="00FC6A67" w:rsidRPr="00FC6A67" w:rsidRDefault="00FC6A67" w:rsidP="0057240C">
      <w:pPr>
        <w:pStyle w:val="ListParagraph"/>
        <w:numPr>
          <w:ilvl w:val="0"/>
          <w:numId w:val="40"/>
        </w:numPr>
        <w:spacing w:after="0" w:line="240" w:lineRule="auto"/>
        <w:ind w:left="1440"/>
        <w:rPr>
          <w:rFonts w:cstheme="minorHAnsi"/>
          <w:sz w:val="24"/>
          <w:szCs w:val="24"/>
        </w:rPr>
      </w:pPr>
      <w:r w:rsidRPr="00FC6A67">
        <w:rPr>
          <w:rFonts w:cstheme="minorHAnsi"/>
          <w:sz w:val="24"/>
          <w:szCs w:val="24"/>
        </w:rPr>
        <w:t xml:space="preserve">Disinfectant </w:t>
      </w:r>
    </w:p>
    <w:p w14:paraId="4CE25701" w14:textId="77777777" w:rsidR="00FC6A67" w:rsidRPr="00FC6A67" w:rsidRDefault="00FC6A67" w:rsidP="0057240C">
      <w:pPr>
        <w:pStyle w:val="ListParagraph"/>
        <w:numPr>
          <w:ilvl w:val="0"/>
          <w:numId w:val="40"/>
        </w:numPr>
        <w:spacing w:after="0" w:line="240" w:lineRule="auto"/>
        <w:ind w:left="1440"/>
        <w:rPr>
          <w:rFonts w:cstheme="minorHAnsi"/>
          <w:sz w:val="24"/>
          <w:szCs w:val="24"/>
        </w:rPr>
      </w:pPr>
      <w:r w:rsidRPr="00FC6A67">
        <w:rPr>
          <w:rFonts w:cstheme="minorHAnsi"/>
          <w:sz w:val="24"/>
          <w:szCs w:val="24"/>
        </w:rPr>
        <w:t>Glass</w:t>
      </w:r>
    </w:p>
    <w:p w14:paraId="3E7CA307" w14:textId="3CDAC115" w:rsidR="00FC6A67" w:rsidRDefault="00FC6A67" w:rsidP="0057240C">
      <w:pPr>
        <w:pStyle w:val="ListParagraph"/>
        <w:numPr>
          <w:ilvl w:val="0"/>
          <w:numId w:val="40"/>
        </w:numPr>
        <w:spacing w:after="0" w:line="240" w:lineRule="auto"/>
        <w:ind w:left="1440"/>
        <w:rPr>
          <w:rFonts w:cstheme="minorHAnsi"/>
          <w:sz w:val="24"/>
          <w:szCs w:val="24"/>
        </w:rPr>
      </w:pPr>
      <w:r w:rsidRPr="00FC6A67">
        <w:rPr>
          <w:rFonts w:cstheme="minorHAnsi"/>
          <w:sz w:val="24"/>
          <w:szCs w:val="24"/>
        </w:rPr>
        <w:t>Razor blades</w:t>
      </w:r>
      <w:r w:rsidRPr="00FC6A67">
        <w:rPr>
          <w:rFonts w:cstheme="minorHAnsi"/>
          <w:sz w:val="24"/>
          <w:szCs w:val="24"/>
        </w:rPr>
        <w:tab/>
      </w:r>
    </w:p>
    <w:p w14:paraId="2F2E1CFE" w14:textId="297E2B4A" w:rsidR="003B3857" w:rsidRDefault="003B3857" w:rsidP="003B3857">
      <w:pPr>
        <w:spacing w:after="0" w:line="240" w:lineRule="auto"/>
        <w:rPr>
          <w:rFonts w:cstheme="minorHAnsi"/>
          <w:sz w:val="24"/>
          <w:szCs w:val="24"/>
        </w:rPr>
      </w:pPr>
    </w:p>
    <w:p w14:paraId="684F7E56" w14:textId="7CE35FA1" w:rsidR="003B3857" w:rsidRDefault="003B3857" w:rsidP="003B3857">
      <w:pPr>
        <w:spacing w:after="0" w:line="240" w:lineRule="auto"/>
        <w:rPr>
          <w:rFonts w:cstheme="minorHAnsi"/>
          <w:sz w:val="24"/>
          <w:szCs w:val="24"/>
        </w:rPr>
      </w:pPr>
    </w:p>
    <w:p w14:paraId="39D89D9F" w14:textId="77777777" w:rsidR="003B3857" w:rsidRPr="003B3857" w:rsidRDefault="003B3857" w:rsidP="003B3857">
      <w:pPr>
        <w:spacing w:after="0" w:line="240" w:lineRule="auto"/>
        <w:rPr>
          <w:rFonts w:cstheme="minorHAnsi"/>
          <w:sz w:val="24"/>
          <w:szCs w:val="24"/>
        </w:rPr>
      </w:pPr>
    </w:p>
    <w:p w14:paraId="4E87197C" w14:textId="26C25124"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lastRenderedPageBreak/>
        <w:t xml:space="preserve">How long ago did the young girl die according to the Inspector? </w:t>
      </w:r>
    </w:p>
    <w:p w14:paraId="07AFAC38" w14:textId="77777777" w:rsidR="003B3857" w:rsidRPr="00FC6A67" w:rsidRDefault="003B3857" w:rsidP="003B3857">
      <w:pPr>
        <w:pStyle w:val="ListParagraph"/>
        <w:spacing w:after="0" w:line="240" w:lineRule="auto"/>
        <w:ind w:left="360"/>
        <w:rPr>
          <w:rFonts w:cstheme="minorHAnsi"/>
          <w:sz w:val="24"/>
          <w:szCs w:val="24"/>
        </w:rPr>
      </w:pPr>
    </w:p>
    <w:p w14:paraId="2FE99100" w14:textId="77777777" w:rsidR="00FC6A67" w:rsidRPr="00FC6A67" w:rsidRDefault="00FC6A67" w:rsidP="0057240C">
      <w:pPr>
        <w:pStyle w:val="ListParagraph"/>
        <w:numPr>
          <w:ilvl w:val="0"/>
          <w:numId w:val="41"/>
        </w:numPr>
        <w:spacing w:after="0" w:line="240" w:lineRule="auto"/>
        <w:ind w:left="1440"/>
        <w:rPr>
          <w:rFonts w:cstheme="minorHAnsi"/>
          <w:sz w:val="24"/>
          <w:szCs w:val="24"/>
        </w:rPr>
      </w:pPr>
      <w:r w:rsidRPr="00FC6A67">
        <w:rPr>
          <w:rFonts w:cstheme="minorHAnsi"/>
          <w:sz w:val="24"/>
          <w:szCs w:val="24"/>
        </w:rPr>
        <w:t xml:space="preserve">Two hours ago </w:t>
      </w:r>
    </w:p>
    <w:p w14:paraId="2E6C7682" w14:textId="77777777" w:rsidR="00FC6A67" w:rsidRPr="00FC6A67" w:rsidRDefault="00FC6A67" w:rsidP="0057240C">
      <w:pPr>
        <w:pStyle w:val="ListParagraph"/>
        <w:numPr>
          <w:ilvl w:val="0"/>
          <w:numId w:val="41"/>
        </w:numPr>
        <w:spacing w:after="0" w:line="240" w:lineRule="auto"/>
        <w:ind w:left="1440"/>
        <w:rPr>
          <w:rFonts w:cstheme="minorHAnsi"/>
          <w:sz w:val="24"/>
          <w:szCs w:val="24"/>
        </w:rPr>
      </w:pPr>
      <w:r w:rsidRPr="00FC6A67">
        <w:rPr>
          <w:rFonts w:cstheme="minorHAnsi"/>
          <w:sz w:val="24"/>
          <w:szCs w:val="24"/>
        </w:rPr>
        <w:t>Yesterday</w:t>
      </w:r>
    </w:p>
    <w:p w14:paraId="120B13F9" w14:textId="77777777" w:rsidR="00FC6A67" w:rsidRPr="00FC6A67" w:rsidRDefault="00FC6A67" w:rsidP="0057240C">
      <w:pPr>
        <w:pStyle w:val="ListParagraph"/>
        <w:numPr>
          <w:ilvl w:val="0"/>
          <w:numId w:val="41"/>
        </w:numPr>
        <w:spacing w:after="0" w:line="240" w:lineRule="auto"/>
        <w:ind w:left="1440"/>
        <w:rPr>
          <w:rFonts w:cstheme="minorHAnsi"/>
          <w:sz w:val="24"/>
          <w:szCs w:val="24"/>
        </w:rPr>
      </w:pPr>
      <w:r w:rsidRPr="00FC6A67">
        <w:rPr>
          <w:rFonts w:cstheme="minorHAnsi"/>
          <w:sz w:val="24"/>
          <w:szCs w:val="24"/>
        </w:rPr>
        <w:t>This morning</w:t>
      </w:r>
    </w:p>
    <w:p w14:paraId="4E09FA84" w14:textId="77777777" w:rsidR="00FC6A67" w:rsidRPr="00FC6A67" w:rsidRDefault="00FC6A67" w:rsidP="0057240C">
      <w:pPr>
        <w:pStyle w:val="ListParagraph"/>
        <w:numPr>
          <w:ilvl w:val="0"/>
          <w:numId w:val="41"/>
        </w:numPr>
        <w:spacing w:after="0" w:line="240" w:lineRule="auto"/>
        <w:ind w:left="1440"/>
        <w:rPr>
          <w:rFonts w:cstheme="minorHAnsi"/>
          <w:sz w:val="24"/>
          <w:szCs w:val="24"/>
        </w:rPr>
      </w:pPr>
      <w:r w:rsidRPr="00FC6A67">
        <w:rPr>
          <w:rFonts w:cstheme="minorHAnsi"/>
          <w:sz w:val="24"/>
          <w:szCs w:val="24"/>
        </w:rPr>
        <w:t xml:space="preserve">Four hours ago </w:t>
      </w:r>
    </w:p>
    <w:p w14:paraId="6FDC8998" w14:textId="77777777" w:rsidR="00FC6A67" w:rsidRPr="00FC6A67" w:rsidRDefault="00FC6A67" w:rsidP="00FC6A67">
      <w:pPr>
        <w:pStyle w:val="ListParagraph"/>
        <w:ind w:left="786"/>
        <w:rPr>
          <w:rFonts w:cstheme="minorHAnsi"/>
          <w:sz w:val="24"/>
          <w:szCs w:val="24"/>
        </w:rPr>
      </w:pPr>
    </w:p>
    <w:p w14:paraId="7A977EC8" w14:textId="4D3B8AE8"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What had the young woman left in her room?</w:t>
      </w:r>
    </w:p>
    <w:p w14:paraId="004CD1A8" w14:textId="77777777" w:rsidR="003B3857" w:rsidRPr="00FC6A67" w:rsidRDefault="003B3857" w:rsidP="003B3857">
      <w:pPr>
        <w:pStyle w:val="ListParagraph"/>
        <w:spacing w:after="0" w:line="240" w:lineRule="auto"/>
        <w:ind w:left="360"/>
        <w:rPr>
          <w:rFonts w:cstheme="minorHAnsi"/>
          <w:sz w:val="24"/>
          <w:szCs w:val="24"/>
        </w:rPr>
      </w:pPr>
    </w:p>
    <w:p w14:paraId="20E7B485" w14:textId="77777777" w:rsidR="00FC6A67" w:rsidRPr="00FC6A67" w:rsidRDefault="00FC6A67" w:rsidP="0057240C">
      <w:pPr>
        <w:pStyle w:val="ListParagraph"/>
        <w:numPr>
          <w:ilvl w:val="0"/>
          <w:numId w:val="42"/>
        </w:numPr>
        <w:spacing w:after="0" w:line="240" w:lineRule="auto"/>
        <w:ind w:left="1440"/>
        <w:rPr>
          <w:rFonts w:cstheme="minorHAnsi"/>
          <w:sz w:val="24"/>
          <w:szCs w:val="24"/>
        </w:rPr>
      </w:pPr>
      <w:r w:rsidRPr="00FC6A67">
        <w:rPr>
          <w:rFonts w:cstheme="minorHAnsi"/>
          <w:sz w:val="24"/>
          <w:szCs w:val="24"/>
        </w:rPr>
        <w:t>A sort of diary and a photo album</w:t>
      </w:r>
    </w:p>
    <w:p w14:paraId="74052183" w14:textId="77777777" w:rsidR="00FC6A67" w:rsidRPr="00FC6A67" w:rsidRDefault="00FC6A67" w:rsidP="0057240C">
      <w:pPr>
        <w:pStyle w:val="ListParagraph"/>
        <w:numPr>
          <w:ilvl w:val="0"/>
          <w:numId w:val="42"/>
        </w:numPr>
        <w:spacing w:after="0" w:line="240" w:lineRule="auto"/>
        <w:ind w:left="1440"/>
        <w:rPr>
          <w:rFonts w:cstheme="minorHAnsi"/>
          <w:sz w:val="24"/>
          <w:szCs w:val="24"/>
        </w:rPr>
      </w:pPr>
      <w:r w:rsidRPr="00FC6A67">
        <w:rPr>
          <w:rFonts w:cstheme="minorHAnsi"/>
          <w:sz w:val="24"/>
          <w:szCs w:val="24"/>
        </w:rPr>
        <w:t>A photo album and a letter</w:t>
      </w:r>
    </w:p>
    <w:p w14:paraId="03E39E92" w14:textId="77777777" w:rsidR="00FC6A67" w:rsidRPr="00FC6A67" w:rsidRDefault="00FC6A67" w:rsidP="0057240C">
      <w:pPr>
        <w:pStyle w:val="ListParagraph"/>
        <w:numPr>
          <w:ilvl w:val="0"/>
          <w:numId w:val="42"/>
        </w:numPr>
        <w:spacing w:after="0" w:line="240" w:lineRule="auto"/>
        <w:ind w:left="1440"/>
        <w:rPr>
          <w:rFonts w:cstheme="minorHAnsi"/>
          <w:sz w:val="24"/>
          <w:szCs w:val="24"/>
        </w:rPr>
      </w:pPr>
      <w:r w:rsidRPr="00FC6A67">
        <w:rPr>
          <w:rFonts w:cstheme="minorHAnsi"/>
          <w:sz w:val="24"/>
          <w:szCs w:val="24"/>
        </w:rPr>
        <w:t xml:space="preserve">A letter and a sort of diary </w:t>
      </w:r>
    </w:p>
    <w:p w14:paraId="4E4703CE" w14:textId="77777777" w:rsidR="00FC6A67" w:rsidRPr="00FC6A67" w:rsidRDefault="00FC6A67" w:rsidP="0057240C">
      <w:pPr>
        <w:pStyle w:val="ListParagraph"/>
        <w:numPr>
          <w:ilvl w:val="0"/>
          <w:numId w:val="42"/>
        </w:numPr>
        <w:spacing w:after="0" w:line="240" w:lineRule="auto"/>
        <w:ind w:left="1440"/>
        <w:rPr>
          <w:rFonts w:cstheme="minorHAnsi"/>
          <w:sz w:val="24"/>
          <w:szCs w:val="24"/>
        </w:rPr>
      </w:pPr>
      <w:r w:rsidRPr="00FC6A67">
        <w:rPr>
          <w:rFonts w:cstheme="minorHAnsi"/>
          <w:sz w:val="24"/>
          <w:szCs w:val="24"/>
        </w:rPr>
        <w:t>A letter and an address book</w:t>
      </w:r>
    </w:p>
    <w:p w14:paraId="1569DB97" w14:textId="77777777" w:rsidR="00FC6A67" w:rsidRPr="00FC6A67" w:rsidRDefault="00FC6A67" w:rsidP="00FC6A67">
      <w:pPr>
        <w:pStyle w:val="ListParagraph"/>
        <w:ind w:left="786"/>
        <w:rPr>
          <w:rFonts w:cstheme="minorHAnsi"/>
          <w:sz w:val="24"/>
          <w:szCs w:val="24"/>
        </w:rPr>
      </w:pPr>
    </w:p>
    <w:p w14:paraId="1919FCF6" w14:textId="66EC452A"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 xml:space="preserve"> If the Inspector doesn’t take one line of enquiry at a time, what does he say will happen?</w:t>
      </w:r>
    </w:p>
    <w:p w14:paraId="11265D23" w14:textId="77777777" w:rsidR="003B3857" w:rsidRPr="00FC6A67" w:rsidRDefault="003B3857" w:rsidP="003B3857">
      <w:pPr>
        <w:pStyle w:val="ListParagraph"/>
        <w:spacing w:after="0" w:line="240" w:lineRule="auto"/>
        <w:ind w:left="360"/>
        <w:rPr>
          <w:rFonts w:cstheme="minorHAnsi"/>
          <w:sz w:val="24"/>
          <w:szCs w:val="24"/>
        </w:rPr>
      </w:pPr>
    </w:p>
    <w:p w14:paraId="150A1953" w14:textId="77777777" w:rsidR="00FC6A67" w:rsidRPr="00FC6A67" w:rsidRDefault="00FC6A67" w:rsidP="0057240C">
      <w:pPr>
        <w:pStyle w:val="ListParagraph"/>
        <w:numPr>
          <w:ilvl w:val="0"/>
          <w:numId w:val="43"/>
        </w:numPr>
        <w:spacing w:after="0" w:line="240" w:lineRule="auto"/>
        <w:ind w:left="1440"/>
        <w:rPr>
          <w:rFonts w:cstheme="minorHAnsi"/>
          <w:sz w:val="24"/>
          <w:szCs w:val="24"/>
        </w:rPr>
      </w:pPr>
      <w:r w:rsidRPr="00FC6A67">
        <w:rPr>
          <w:rFonts w:cstheme="minorHAnsi"/>
          <w:sz w:val="24"/>
          <w:szCs w:val="24"/>
        </w:rPr>
        <w:t>There’ll be a mess</w:t>
      </w:r>
    </w:p>
    <w:p w14:paraId="3F7A4238" w14:textId="77777777" w:rsidR="00FC6A67" w:rsidRPr="00FC6A67" w:rsidRDefault="00FC6A67" w:rsidP="0057240C">
      <w:pPr>
        <w:pStyle w:val="ListParagraph"/>
        <w:numPr>
          <w:ilvl w:val="0"/>
          <w:numId w:val="43"/>
        </w:numPr>
        <w:spacing w:after="0" w:line="240" w:lineRule="auto"/>
        <w:ind w:left="1440"/>
        <w:rPr>
          <w:rFonts w:cstheme="minorHAnsi"/>
          <w:sz w:val="24"/>
          <w:szCs w:val="24"/>
        </w:rPr>
      </w:pPr>
      <w:r w:rsidRPr="00FC6A67">
        <w:rPr>
          <w:rFonts w:cstheme="minorHAnsi"/>
          <w:sz w:val="24"/>
          <w:szCs w:val="24"/>
        </w:rPr>
        <w:t xml:space="preserve">There’ll be a muddle </w:t>
      </w:r>
    </w:p>
    <w:p w14:paraId="504B399B" w14:textId="77777777" w:rsidR="00FC6A67" w:rsidRPr="00FC6A67" w:rsidRDefault="00FC6A67" w:rsidP="0057240C">
      <w:pPr>
        <w:pStyle w:val="ListParagraph"/>
        <w:numPr>
          <w:ilvl w:val="0"/>
          <w:numId w:val="43"/>
        </w:numPr>
        <w:spacing w:after="0" w:line="240" w:lineRule="auto"/>
        <w:ind w:left="1440"/>
        <w:rPr>
          <w:rFonts w:cstheme="minorHAnsi"/>
          <w:sz w:val="24"/>
          <w:szCs w:val="24"/>
        </w:rPr>
      </w:pPr>
      <w:r w:rsidRPr="00FC6A67">
        <w:rPr>
          <w:rFonts w:cstheme="minorHAnsi"/>
          <w:sz w:val="24"/>
          <w:szCs w:val="24"/>
        </w:rPr>
        <w:t>There’ll be chaos</w:t>
      </w:r>
    </w:p>
    <w:p w14:paraId="70EDD249" w14:textId="77777777" w:rsidR="00FC6A67" w:rsidRPr="00FC6A67" w:rsidRDefault="00FC6A67" w:rsidP="0057240C">
      <w:pPr>
        <w:pStyle w:val="ListParagraph"/>
        <w:numPr>
          <w:ilvl w:val="0"/>
          <w:numId w:val="43"/>
        </w:numPr>
        <w:spacing w:after="0" w:line="240" w:lineRule="auto"/>
        <w:ind w:left="1440"/>
        <w:rPr>
          <w:rFonts w:cstheme="minorHAnsi"/>
          <w:sz w:val="24"/>
          <w:szCs w:val="24"/>
        </w:rPr>
      </w:pPr>
      <w:r w:rsidRPr="00FC6A67">
        <w:rPr>
          <w:rFonts w:cstheme="minorHAnsi"/>
          <w:sz w:val="24"/>
          <w:szCs w:val="24"/>
        </w:rPr>
        <w:t>There’ll be confusion</w:t>
      </w:r>
    </w:p>
    <w:p w14:paraId="6EA938B2" w14:textId="77777777" w:rsidR="00FC6A67" w:rsidRPr="00FC6A67" w:rsidRDefault="00FC6A67" w:rsidP="00FC6A67">
      <w:pPr>
        <w:pStyle w:val="ListParagraph"/>
        <w:ind w:left="786"/>
        <w:rPr>
          <w:rFonts w:cstheme="minorHAnsi"/>
          <w:sz w:val="24"/>
          <w:szCs w:val="24"/>
        </w:rPr>
      </w:pPr>
    </w:p>
    <w:p w14:paraId="6CF1005E" w14:textId="4D9BD9E6" w:rsidR="00FC6A67" w:rsidRDefault="00FC6A67" w:rsidP="0057240C">
      <w:pPr>
        <w:pStyle w:val="ListParagraph"/>
        <w:numPr>
          <w:ilvl w:val="0"/>
          <w:numId w:val="5"/>
        </w:numPr>
        <w:spacing w:after="0" w:line="240" w:lineRule="auto"/>
        <w:rPr>
          <w:rFonts w:cstheme="minorHAnsi"/>
          <w:sz w:val="24"/>
          <w:szCs w:val="24"/>
        </w:rPr>
      </w:pPr>
      <w:r w:rsidRPr="00FC6A67">
        <w:rPr>
          <w:rFonts w:cstheme="minorHAnsi"/>
          <w:sz w:val="24"/>
          <w:szCs w:val="24"/>
        </w:rPr>
        <w:t xml:space="preserve">When did the young girl stop working for Birling? </w:t>
      </w:r>
    </w:p>
    <w:p w14:paraId="6F032232" w14:textId="77777777" w:rsidR="003B3857" w:rsidRPr="00FC6A67" w:rsidRDefault="003B3857" w:rsidP="003B3857">
      <w:pPr>
        <w:pStyle w:val="ListParagraph"/>
        <w:spacing w:after="0" w:line="240" w:lineRule="auto"/>
        <w:ind w:left="360"/>
        <w:rPr>
          <w:rFonts w:cstheme="minorHAnsi"/>
          <w:sz w:val="24"/>
          <w:szCs w:val="24"/>
        </w:rPr>
      </w:pPr>
    </w:p>
    <w:p w14:paraId="74A81227" w14:textId="77777777" w:rsidR="00FC6A67" w:rsidRPr="00FC6A67" w:rsidRDefault="00FC6A67" w:rsidP="0057240C">
      <w:pPr>
        <w:pStyle w:val="ListParagraph"/>
        <w:numPr>
          <w:ilvl w:val="0"/>
          <w:numId w:val="44"/>
        </w:numPr>
        <w:spacing w:after="0" w:line="240" w:lineRule="auto"/>
        <w:ind w:left="1440"/>
        <w:rPr>
          <w:rFonts w:cstheme="minorHAnsi"/>
          <w:sz w:val="24"/>
          <w:szCs w:val="24"/>
        </w:rPr>
      </w:pPr>
      <w:r w:rsidRPr="00FC6A67">
        <w:rPr>
          <w:rFonts w:cstheme="minorHAnsi"/>
          <w:sz w:val="24"/>
          <w:szCs w:val="24"/>
        </w:rPr>
        <w:t xml:space="preserve">End of September </w:t>
      </w:r>
    </w:p>
    <w:p w14:paraId="6ECD53AF" w14:textId="77777777" w:rsidR="00FC6A67" w:rsidRPr="00FC6A67" w:rsidRDefault="00FC6A67" w:rsidP="0057240C">
      <w:pPr>
        <w:pStyle w:val="ListParagraph"/>
        <w:numPr>
          <w:ilvl w:val="0"/>
          <w:numId w:val="44"/>
        </w:numPr>
        <w:spacing w:after="0" w:line="240" w:lineRule="auto"/>
        <w:ind w:left="1440"/>
        <w:rPr>
          <w:rFonts w:cstheme="minorHAnsi"/>
          <w:sz w:val="24"/>
          <w:szCs w:val="24"/>
        </w:rPr>
      </w:pPr>
      <w:r w:rsidRPr="00FC6A67">
        <w:rPr>
          <w:rFonts w:cstheme="minorHAnsi"/>
          <w:sz w:val="24"/>
          <w:szCs w:val="24"/>
        </w:rPr>
        <w:t>End of August</w:t>
      </w:r>
    </w:p>
    <w:p w14:paraId="5610419B" w14:textId="77777777" w:rsidR="00FC6A67" w:rsidRPr="00FC6A67" w:rsidRDefault="00FC6A67" w:rsidP="0057240C">
      <w:pPr>
        <w:pStyle w:val="ListParagraph"/>
        <w:numPr>
          <w:ilvl w:val="0"/>
          <w:numId w:val="44"/>
        </w:numPr>
        <w:spacing w:after="0" w:line="240" w:lineRule="auto"/>
        <w:ind w:left="1440"/>
        <w:rPr>
          <w:rFonts w:cstheme="minorHAnsi"/>
          <w:sz w:val="24"/>
          <w:szCs w:val="24"/>
        </w:rPr>
      </w:pPr>
      <w:r w:rsidRPr="00FC6A67">
        <w:rPr>
          <w:rFonts w:cstheme="minorHAnsi"/>
          <w:sz w:val="24"/>
          <w:szCs w:val="24"/>
        </w:rPr>
        <w:t>Beginning of September</w:t>
      </w:r>
    </w:p>
    <w:p w14:paraId="48B1B9D7" w14:textId="77777777" w:rsidR="00FC6A67" w:rsidRPr="00FC6A67" w:rsidRDefault="00FC6A67" w:rsidP="0057240C">
      <w:pPr>
        <w:pStyle w:val="ListParagraph"/>
        <w:numPr>
          <w:ilvl w:val="0"/>
          <w:numId w:val="44"/>
        </w:numPr>
        <w:spacing w:after="0" w:line="240" w:lineRule="auto"/>
        <w:ind w:left="1440"/>
        <w:rPr>
          <w:rFonts w:cstheme="minorHAnsi"/>
          <w:sz w:val="24"/>
          <w:szCs w:val="24"/>
        </w:rPr>
      </w:pPr>
      <w:r w:rsidRPr="00FC6A67">
        <w:rPr>
          <w:rFonts w:cstheme="minorHAnsi"/>
          <w:sz w:val="24"/>
          <w:szCs w:val="24"/>
        </w:rPr>
        <w:t>Middle of October</w:t>
      </w:r>
    </w:p>
    <w:p w14:paraId="65334179" w14:textId="77777777" w:rsidR="00FC6A67" w:rsidRPr="00FC6A67" w:rsidRDefault="00FC6A67" w:rsidP="00FC6A67">
      <w:pPr>
        <w:rPr>
          <w:rFonts w:cstheme="minorHAnsi"/>
          <w:sz w:val="24"/>
          <w:szCs w:val="24"/>
        </w:rPr>
      </w:pPr>
    </w:p>
    <w:p w14:paraId="7A63AD06" w14:textId="77777777" w:rsidR="00FC6A67" w:rsidRPr="00FC6A67" w:rsidRDefault="00FC6A67" w:rsidP="00FC6A67">
      <w:pPr>
        <w:rPr>
          <w:rFonts w:cstheme="minorHAnsi"/>
          <w:sz w:val="24"/>
          <w:szCs w:val="24"/>
        </w:rPr>
      </w:pPr>
    </w:p>
    <w:p w14:paraId="5CF1B8DD" w14:textId="77777777" w:rsidR="00FC6A67" w:rsidRPr="00FC6A67" w:rsidRDefault="00FC6A67" w:rsidP="00FC6A67">
      <w:pPr>
        <w:rPr>
          <w:rFonts w:cstheme="minorHAnsi"/>
          <w:b/>
          <w:sz w:val="24"/>
          <w:szCs w:val="24"/>
        </w:rPr>
      </w:pPr>
    </w:p>
    <w:p w14:paraId="404DCF86" w14:textId="77777777" w:rsidR="00FC6A67" w:rsidRPr="00FC6A67" w:rsidRDefault="00FC6A67" w:rsidP="00FC6A67">
      <w:pPr>
        <w:rPr>
          <w:rFonts w:cstheme="minorHAnsi"/>
          <w:b/>
          <w:sz w:val="24"/>
          <w:szCs w:val="24"/>
        </w:rPr>
      </w:pPr>
    </w:p>
    <w:p w14:paraId="041F2E56" w14:textId="77777777" w:rsidR="00FC6A67" w:rsidRPr="00FC6A67" w:rsidRDefault="00FC6A67" w:rsidP="00FC6A67">
      <w:pPr>
        <w:rPr>
          <w:rFonts w:cstheme="minorHAnsi"/>
          <w:b/>
          <w:sz w:val="24"/>
          <w:szCs w:val="24"/>
        </w:rPr>
      </w:pPr>
    </w:p>
    <w:p w14:paraId="3B4146E0" w14:textId="77777777" w:rsidR="00FC6A67" w:rsidRPr="00FC6A67" w:rsidRDefault="00FC6A67" w:rsidP="00FC6A67">
      <w:pPr>
        <w:rPr>
          <w:rFonts w:cstheme="minorHAnsi"/>
          <w:b/>
          <w:sz w:val="24"/>
          <w:szCs w:val="24"/>
        </w:rPr>
      </w:pPr>
    </w:p>
    <w:p w14:paraId="5248CA9A" w14:textId="77777777" w:rsidR="00FC6A67" w:rsidRPr="00FC6A67" w:rsidRDefault="00FC6A67" w:rsidP="00FC6A67">
      <w:pPr>
        <w:rPr>
          <w:rFonts w:cstheme="minorHAnsi"/>
          <w:b/>
          <w:sz w:val="24"/>
          <w:szCs w:val="24"/>
        </w:rPr>
      </w:pPr>
    </w:p>
    <w:p w14:paraId="4D915DDF" w14:textId="77777777" w:rsidR="00FC6A67" w:rsidRPr="00FC6A67" w:rsidRDefault="00FC6A67" w:rsidP="00FC6A67">
      <w:pPr>
        <w:rPr>
          <w:rFonts w:cstheme="minorHAnsi"/>
          <w:b/>
          <w:sz w:val="24"/>
          <w:szCs w:val="24"/>
        </w:rPr>
      </w:pPr>
    </w:p>
    <w:p w14:paraId="5CCB0B60" w14:textId="77777777" w:rsidR="00FC6A67" w:rsidRPr="00FC6A67" w:rsidRDefault="00FC6A67" w:rsidP="00FC6A67">
      <w:pPr>
        <w:rPr>
          <w:rFonts w:cstheme="minorHAnsi"/>
          <w:b/>
          <w:sz w:val="24"/>
          <w:szCs w:val="24"/>
        </w:rPr>
      </w:pPr>
    </w:p>
    <w:p w14:paraId="74805A22" w14:textId="77777777" w:rsidR="00FC6A67" w:rsidRPr="00FC6A67" w:rsidRDefault="00FC6A67" w:rsidP="00FC6A67">
      <w:pPr>
        <w:rPr>
          <w:rFonts w:cstheme="minorHAnsi"/>
          <w:b/>
          <w:sz w:val="24"/>
          <w:szCs w:val="24"/>
        </w:rPr>
      </w:pPr>
    </w:p>
    <w:p w14:paraId="7B0EB8A5" w14:textId="77777777" w:rsidR="00FC6A67" w:rsidRPr="00FC6A67" w:rsidRDefault="00FC6A67" w:rsidP="00FC6A67">
      <w:pPr>
        <w:rPr>
          <w:rFonts w:cstheme="minorHAnsi"/>
          <w:b/>
          <w:sz w:val="24"/>
          <w:szCs w:val="24"/>
        </w:rPr>
      </w:pPr>
    </w:p>
    <w:p w14:paraId="6584D150" w14:textId="4400DD7A" w:rsidR="00FC6A67" w:rsidRPr="00FC6A67" w:rsidRDefault="00FC6A67" w:rsidP="00FC6A67">
      <w:pPr>
        <w:rPr>
          <w:rFonts w:cstheme="minorHAnsi"/>
          <w:b/>
          <w:sz w:val="24"/>
          <w:szCs w:val="24"/>
        </w:rPr>
      </w:pPr>
    </w:p>
    <w:p w14:paraId="55A27126" w14:textId="2DE0215E" w:rsidR="00FC6A67" w:rsidRPr="00FC6A67" w:rsidRDefault="003B3857" w:rsidP="00FC6A67">
      <w:pPr>
        <w:rPr>
          <w:rFonts w:cstheme="minorHAnsi"/>
          <w:b/>
          <w:sz w:val="24"/>
          <w:szCs w:val="24"/>
        </w:rPr>
      </w:pPr>
      <w:r>
        <w:rPr>
          <w:rFonts w:cstheme="minorHAnsi"/>
          <w:b/>
          <w:sz w:val="24"/>
          <w:szCs w:val="24"/>
        </w:rPr>
        <w:lastRenderedPageBreak/>
        <w:t>Quiz Four</w:t>
      </w:r>
    </w:p>
    <w:p w14:paraId="53DB99B1" w14:textId="2B216B6E"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How does Mr Birling describe a situation in which everyone is responsible for everyone else?</w:t>
      </w:r>
    </w:p>
    <w:p w14:paraId="3C23351A" w14:textId="77777777" w:rsidR="003B3857" w:rsidRPr="00FC6A67" w:rsidRDefault="003B3857" w:rsidP="003B3857">
      <w:pPr>
        <w:pStyle w:val="ListParagraph"/>
        <w:spacing w:after="0" w:line="240" w:lineRule="auto"/>
        <w:ind w:left="360"/>
        <w:rPr>
          <w:rFonts w:cstheme="minorHAnsi"/>
          <w:sz w:val="24"/>
          <w:szCs w:val="24"/>
        </w:rPr>
      </w:pPr>
    </w:p>
    <w:p w14:paraId="2AA401CE" w14:textId="77777777" w:rsidR="00FC6A67" w:rsidRPr="00FC6A67" w:rsidRDefault="00FC6A67" w:rsidP="0057240C">
      <w:pPr>
        <w:pStyle w:val="ListParagraph"/>
        <w:numPr>
          <w:ilvl w:val="0"/>
          <w:numId w:val="45"/>
        </w:numPr>
        <w:spacing w:after="0" w:line="240" w:lineRule="auto"/>
        <w:rPr>
          <w:rFonts w:cstheme="minorHAnsi"/>
          <w:sz w:val="24"/>
          <w:szCs w:val="24"/>
        </w:rPr>
      </w:pPr>
      <w:r w:rsidRPr="00FC6A67">
        <w:rPr>
          <w:rFonts w:cstheme="minorHAnsi"/>
          <w:sz w:val="24"/>
          <w:szCs w:val="24"/>
        </w:rPr>
        <w:t xml:space="preserve">Uncomfortable </w:t>
      </w:r>
    </w:p>
    <w:p w14:paraId="70E601E4" w14:textId="77777777" w:rsidR="00FC6A67" w:rsidRPr="00FC6A67" w:rsidRDefault="00FC6A67" w:rsidP="0057240C">
      <w:pPr>
        <w:pStyle w:val="ListParagraph"/>
        <w:numPr>
          <w:ilvl w:val="0"/>
          <w:numId w:val="45"/>
        </w:numPr>
        <w:spacing w:after="0" w:line="240" w:lineRule="auto"/>
        <w:rPr>
          <w:rFonts w:cstheme="minorHAnsi"/>
          <w:sz w:val="24"/>
          <w:szCs w:val="24"/>
        </w:rPr>
      </w:pPr>
      <w:r w:rsidRPr="00FC6A67">
        <w:rPr>
          <w:rFonts w:cstheme="minorHAnsi"/>
          <w:sz w:val="24"/>
          <w:szCs w:val="24"/>
        </w:rPr>
        <w:t>Undesirable</w:t>
      </w:r>
    </w:p>
    <w:p w14:paraId="42E381A9" w14:textId="77777777" w:rsidR="00FC6A67" w:rsidRPr="00FC6A67" w:rsidRDefault="00FC6A67" w:rsidP="0057240C">
      <w:pPr>
        <w:pStyle w:val="ListParagraph"/>
        <w:numPr>
          <w:ilvl w:val="0"/>
          <w:numId w:val="45"/>
        </w:numPr>
        <w:spacing w:after="0" w:line="240" w:lineRule="auto"/>
        <w:rPr>
          <w:rFonts w:cstheme="minorHAnsi"/>
          <w:sz w:val="24"/>
          <w:szCs w:val="24"/>
        </w:rPr>
      </w:pPr>
      <w:r w:rsidRPr="00FC6A67">
        <w:rPr>
          <w:rFonts w:cstheme="minorHAnsi"/>
          <w:sz w:val="24"/>
          <w:szCs w:val="24"/>
        </w:rPr>
        <w:t>Awkward</w:t>
      </w:r>
    </w:p>
    <w:p w14:paraId="2CF217B9" w14:textId="77777777" w:rsidR="00FC6A67" w:rsidRPr="00FC6A67" w:rsidRDefault="00FC6A67" w:rsidP="0057240C">
      <w:pPr>
        <w:pStyle w:val="ListParagraph"/>
        <w:numPr>
          <w:ilvl w:val="0"/>
          <w:numId w:val="45"/>
        </w:numPr>
        <w:spacing w:after="0" w:line="240" w:lineRule="auto"/>
        <w:rPr>
          <w:rFonts w:cstheme="minorHAnsi"/>
          <w:sz w:val="24"/>
          <w:szCs w:val="24"/>
        </w:rPr>
      </w:pPr>
      <w:r w:rsidRPr="00FC6A67">
        <w:rPr>
          <w:rFonts w:cstheme="minorHAnsi"/>
          <w:sz w:val="24"/>
          <w:szCs w:val="24"/>
        </w:rPr>
        <w:t>Hellish</w:t>
      </w:r>
    </w:p>
    <w:p w14:paraId="5E84DA30" w14:textId="77777777" w:rsidR="00FC6A67" w:rsidRPr="00FC6A67" w:rsidRDefault="00FC6A67" w:rsidP="00FC6A67">
      <w:pPr>
        <w:pStyle w:val="ListParagraph"/>
        <w:ind w:left="786"/>
        <w:rPr>
          <w:rFonts w:cstheme="minorHAnsi"/>
          <w:sz w:val="24"/>
          <w:szCs w:val="24"/>
        </w:rPr>
      </w:pPr>
    </w:p>
    <w:p w14:paraId="29B3564E" w14:textId="15EFF8CE"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 xml:space="preserve">What did the striking machine workers want to be paid? </w:t>
      </w:r>
    </w:p>
    <w:p w14:paraId="3228B09B" w14:textId="77777777" w:rsidR="003B3857" w:rsidRPr="00FC6A67" w:rsidRDefault="003B3857" w:rsidP="003B3857">
      <w:pPr>
        <w:pStyle w:val="ListParagraph"/>
        <w:spacing w:after="0" w:line="240" w:lineRule="auto"/>
        <w:ind w:left="360"/>
        <w:rPr>
          <w:rFonts w:cstheme="minorHAnsi"/>
          <w:sz w:val="24"/>
          <w:szCs w:val="24"/>
        </w:rPr>
      </w:pPr>
    </w:p>
    <w:p w14:paraId="6002B345" w14:textId="77777777" w:rsidR="00FC6A67" w:rsidRPr="00FC6A67" w:rsidRDefault="00FC6A67" w:rsidP="0057240C">
      <w:pPr>
        <w:pStyle w:val="ListParagraph"/>
        <w:numPr>
          <w:ilvl w:val="0"/>
          <w:numId w:val="46"/>
        </w:numPr>
        <w:spacing w:after="0" w:line="240" w:lineRule="auto"/>
        <w:rPr>
          <w:rFonts w:cstheme="minorHAnsi"/>
          <w:sz w:val="24"/>
          <w:szCs w:val="24"/>
        </w:rPr>
      </w:pPr>
      <w:r w:rsidRPr="00FC6A67">
        <w:rPr>
          <w:rFonts w:cstheme="minorHAnsi"/>
          <w:sz w:val="24"/>
          <w:szCs w:val="24"/>
        </w:rPr>
        <w:t>Twenty two shillings a week</w:t>
      </w:r>
    </w:p>
    <w:p w14:paraId="62A43C1A" w14:textId="77777777" w:rsidR="00FC6A67" w:rsidRPr="00FC6A67" w:rsidRDefault="00FC6A67" w:rsidP="0057240C">
      <w:pPr>
        <w:pStyle w:val="ListParagraph"/>
        <w:numPr>
          <w:ilvl w:val="0"/>
          <w:numId w:val="46"/>
        </w:numPr>
        <w:spacing w:after="0" w:line="240" w:lineRule="auto"/>
        <w:rPr>
          <w:rFonts w:cstheme="minorHAnsi"/>
          <w:sz w:val="24"/>
          <w:szCs w:val="24"/>
        </w:rPr>
      </w:pPr>
      <w:r w:rsidRPr="00FC6A67">
        <w:rPr>
          <w:rFonts w:cstheme="minorHAnsi"/>
          <w:sz w:val="24"/>
          <w:szCs w:val="24"/>
        </w:rPr>
        <w:t>Twenty four shillings a week</w:t>
      </w:r>
    </w:p>
    <w:p w14:paraId="51A289B6" w14:textId="77777777" w:rsidR="00FC6A67" w:rsidRPr="00FC6A67" w:rsidRDefault="00FC6A67" w:rsidP="0057240C">
      <w:pPr>
        <w:pStyle w:val="ListParagraph"/>
        <w:numPr>
          <w:ilvl w:val="0"/>
          <w:numId w:val="46"/>
        </w:numPr>
        <w:spacing w:after="0" w:line="240" w:lineRule="auto"/>
        <w:rPr>
          <w:rFonts w:cstheme="minorHAnsi"/>
          <w:sz w:val="24"/>
          <w:szCs w:val="24"/>
        </w:rPr>
      </w:pPr>
      <w:r w:rsidRPr="00FC6A67">
        <w:rPr>
          <w:rFonts w:cstheme="minorHAnsi"/>
          <w:sz w:val="24"/>
          <w:szCs w:val="24"/>
        </w:rPr>
        <w:t xml:space="preserve">Twenty five shillings a week </w:t>
      </w:r>
    </w:p>
    <w:p w14:paraId="6389E3E8" w14:textId="77777777" w:rsidR="00FC6A67" w:rsidRPr="00FC6A67" w:rsidRDefault="00FC6A67" w:rsidP="0057240C">
      <w:pPr>
        <w:pStyle w:val="ListParagraph"/>
        <w:numPr>
          <w:ilvl w:val="0"/>
          <w:numId w:val="46"/>
        </w:numPr>
        <w:spacing w:after="0" w:line="240" w:lineRule="auto"/>
        <w:rPr>
          <w:rFonts w:cstheme="minorHAnsi"/>
          <w:sz w:val="24"/>
          <w:szCs w:val="24"/>
        </w:rPr>
      </w:pPr>
      <w:r w:rsidRPr="00FC6A67">
        <w:rPr>
          <w:rFonts w:cstheme="minorHAnsi"/>
          <w:sz w:val="24"/>
          <w:szCs w:val="24"/>
        </w:rPr>
        <w:t>Twenty seven shillings a week</w:t>
      </w:r>
    </w:p>
    <w:p w14:paraId="3BF91E7D" w14:textId="77777777" w:rsidR="00FC6A67" w:rsidRPr="00FC6A67" w:rsidRDefault="00FC6A67" w:rsidP="00FC6A67">
      <w:pPr>
        <w:rPr>
          <w:rFonts w:cstheme="minorHAnsi"/>
          <w:sz w:val="24"/>
          <w:szCs w:val="24"/>
        </w:rPr>
      </w:pPr>
    </w:p>
    <w:p w14:paraId="5F1367C4" w14:textId="77777777" w:rsidR="00FC6A67" w:rsidRP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Fill in the blanks for these two statements.</w:t>
      </w:r>
    </w:p>
    <w:p w14:paraId="0680B98D" w14:textId="77777777" w:rsidR="00FC6A67" w:rsidRPr="00FC6A67" w:rsidRDefault="00FC6A67" w:rsidP="00FC6A67">
      <w:pPr>
        <w:ind w:left="720"/>
        <w:rPr>
          <w:rFonts w:cstheme="minorHAnsi"/>
          <w:sz w:val="24"/>
          <w:szCs w:val="24"/>
        </w:rPr>
      </w:pPr>
      <w:r w:rsidRPr="00FC6A67">
        <w:rPr>
          <w:rFonts w:cstheme="minorHAnsi"/>
          <w:sz w:val="24"/>
          <w:szCs w:val="24"/>
        </w:rPr>
        <w:t>INSPECTOR: It’s my duty to _________________</w:t>
      </w:r>
    </w:p>
    <w:p w14:paraId="135B068E" w14:textId="1FCD9F82" w:rsidR="00FC6A67" w:rsidRDefault="00FC6A67" w:rsidP="00FC6A67">
      <w:pPr>
        <w:ind w:left="720"/>
        <w:rPr>
          <w:rFonts w:cstheme="minorHAnsi"/>
          <w:sz w:val="24"/>
          <w:szCs w:val="24"/>
        </w:rPr>
      </w:pPr>
      <w:r w:rsidRPr="00FC6A67">
        <w:rPr>
          <w:rFonts w:cstheme="minorHAnsi"/>
          <w:sz w:val="24"/>
          <w:szCs w:val="24"/>
        </w:rPr>
        <w:t>BIRLING: Well, it’s my duty to __________________</w:t>
      </w:r>
    </w:p>
    <w:p w14:paraId="2E6CFD05" w14:textId="77777777" w:rsidR="003B3857" w:rsidRPr="00FC6A67" w:rsidRDefault="003B3857" w:rsidP="00FC6A67">
      <w:pPr>
        <w:ind w:left="720"/>
        <w:rPr>
          <w:rFonts w:cstheme="minorHAnsi"/>
          <w:sz w:val="24"/>
          <w:szCs w:val="24"/>
        </w:rPr>
      </w:pPr>
    </w:p>
    <w:p w14:paraId="26172F22" w14:textId="77777777" w:rsidR="00FC6A67" w:rsidRPr="00FC6A67" w:rsidRDefault="00FC6A67" w:rsidP="0057240C">
      <w:pPr>
        <w:pStyle w:val="ListParagraph"/>
        <w:numPr>
          <w:ilvl w:val="0"/>
          <w:numId w:val="47"/>
        </w:numPr>
        <w:spacing w:after="0" w:line="240" w:lineRule="auto"/>
        <w:rPr>
          <w:rFonts w:cstheme="minorHAnsi"/>
          <w:sz w:val="24"/>
          <w:szCs w:val="24"/>
        </w:rPr>
      </w:pPr>
      <w:r w:rsidRPr="00FC6A67">
        <w:rPr>
          <w:rFonts w:cstheme="minorHAnsi"/>
          <w:sz w:val="24"/>
          <w:szCs w:val="24"/>
        </w:rPr>
        <w:t>Ask questions/ Turn a profit</w:t>
      </w:r>
    </w:p>
    <w:p w14:paraId="6277F202" w14:textId="77777777" w:rsidR="00FC6A67" w:rsidRPr="00FC6A67" w:rsidRDefault="00FC6A67" w:rsidP="0057240C">
      <w:pPr>
        <w:pStyle w:val="ListParagraph"/>
        <w:numPr>
          <w:ilvl w:val="0"/>
          <w:numId w:val="47"/>
        </w:numPr>
        <w:spacing w:after="0" w:line="240" w:lineRule="auto"/>
        <w:rPr>
          <w:rFonts w:cstheme="minorHAnsi"/>
          <w:sz w:val="24"/>
          <w:szCs w:val="24"/>
        </w:rPr>
      </w:pPr>
      <w:r w:rsidRPr="00FC6A67">
        <w:rPr>
          <w:rFonts w:cstheme="minorHAnsi"/>
          <w:sz w:val="24"/>
          <w:szCs w:val="24"/>
        </w:rPr>
        <w:t xml:space="preserve">Uncover the truth/ Keep labour costs down </w:t>
      </w:r>
    </w:p>
    <w:p w14:paraId="2E8C1B95" w14:textId="77777777" w:rsidR="00FC6A67" w:rsidRPr="00FC6A67" w:rsidRDefault="00FC6A67" w:rsidP="0057240C">
      <w:pPr>
        <w:pStyle w:val="ListParagraph"/>
        <w:numPr>
          <w:ilvl w:val="0"/>
          <w:numId w:val="47"/>
        </w:numPr>
        <w:spacing w:after="0" w:line="240" w:lineRule="auto"/>
        <w:rPr>
          <w:rFonts w:cstheme="minorHAnsi"/>
          <w:sz w:val="24"/>
          <w:szCs w:val="24"/>
        </w:rPr>
      </w:pPr>
      <w:r w:rsidRPr="00FC6A67">
        <w:rPr>
          <w:rFonts w:cstheme="minorHAnsi"/>
          <w:sz w:val="24"/>
          <w:szCs w:val="24"/>
        </w:rPr>
        <w:t>Uncover the truth/ Turn a profit</w:t>
      </w:r>
    </w:p>
    <w:p w14:paraId="500AE956" w14:textId="77777777" w:rsidR="00FC6A67" w:rsidRPr="00FC6A67" w:rsidRDefault="00FC6A67" w:rsidP="0057240C">
      <w:pPr>
        <w:pStyle w:val="ListParagraph"/>
        <w:numPr>
          <w:ilvl w:val="0"/>
          <w:numId w:val="47"/>
        </w:numPr>
        <w:spacing w:after="0" w:line="240" w:lineRule="auto"/>
        <w:rPr>
          <w:rFonts w:cstheme="minorHAnsi"/>
          <w:sz w:val="24"/>
          <w:szCs w:val="24"/>
        </w:rPr>
      </w:pPr>
      <w:r w:rsidRPr="00FC6A67">
        <w:rPr>
          <w:rFonts w:cstheme="minorHAnsi"/>
          <w:sz w:val="24"/>
          <w:szCs w:val="24"/>
        </w:rPr>
        <w:t xml:space="preserve">Ask questions/ Keep labour costs down </w:t>
      </w:r>
    </w:p>
    <w:p w14:paraId="4DA669A6" w14:textId="77777777" w:rsidR="00FC6A67" w:rsidRPr="00FC6A67" w:rsidRDefault="00FC6A67" w:rsidP="00FC6A67">
      <w:pPr>
        <w:rPr>
          <w:rFonts w:cstheme="minorHAnsi"/>
          <w:sz w:val="24"/>
          <w:szCs w:val="24"/>
        </w:rPr>
      </w:pPr>
    </w:p>
    <w:p w14:paraId="042FE43E" w14:textId="1832E74E"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 xml:space="preserve">How many of the women who went on strike were fired? </w:t>
      </w:r>
    </w:p>
    <w:p w14:paraId="73E05793" w14:textId="77777777" w:rsidR="003B3857" w:rsidRPr="00FC6A67" w:rsidRDefault="003B3857" w:rsidP="003B3857">
      <w:pPr>
        <w:pStyle w:val="ListParagraph"/>
        <w:spacing w:after="0" w:line="240" w:lineRule="auto"/>
        <w:ind w:left="360"/>
        <w:rPr>
          <w:rFonts w:cstheme="minorHAnsi"/>
          <w:sz w:val="24"/>
          <w:szCs w:val="24"/>
        </w:rPr>
      </w:pPr>
    </w:p>
    <w:p w14:paraId="3C53D752" w14:textId="77777777" w:rsidR="00FC6A67" w:rsidRPr="00FC6A67" w:rsidRDefault="00FC6A67" w:rsidP="0057240C">
      <w:pPr>
        <w:pStyle w:val="ListParagraph"/>
        <w:numPr>
          <w:ilvl w:val="1"/>
          <w:numId w:val="48"/>
        </w:numPr>
        <w:spacing w:after="0" w:line="240" w:lineRule="auto"/>
        <w:ind w:left="993"/>
        <w:rPr>
          <w:rFonts w:cstheme="minorHAnsi"/>
          <w:sz w:val="24"/>
          <w:szCs w:val="24"/>
        </w:rPr>
      </w:pPr>
      <w:r w:rsidRPr="00FC6A67">
        <w:rPr>
          <w:rFonts w:cstheme="minorHAnsi"/>
          <w:sz w:val="24"/>
          <w:szCs w:val="24"/>
        </w:rPr>
        <w:t xml:space="preserve">Four or five </w:t>
      </w:r>
    </w:p>
    <w:p w14:paraId="7778327D" w14:textId="77777777" w:rsidR="00FC6A67" w:rsidRPr="00FC6A67" w:rsidRDefault="00FC6A67" w:rsidP="0057240C">
      <w:pPr>
        <w:pStyle w:val="ListParagraph"/>
        <w:numPr>
          <w:ilvl w:val="1"/>
          <w:numId w:val="48"/>
        </w:numPr>
        <w:spacing w:after="0" w:line="240" w:lineRule="auto"/>
        <w:ind w:left="993"/>
        <w:rPr>
          <w:rFonts w:cstheme="minorHAnsi"/>
          <w:sz w:val="24"/>
          <w:szCs w:val="24"/>
        </w:rPr>
      </w:pPr>
      <w:r w:rsidRPr="00FC6A67">
        <w:rPr>
          <w:rFonts w:cstheme="minorHAnsi"/>
          <w:sz w:val="24"/>
          <w:szCs w:val="24"/>
        </w:rPr>
        <w:t xml:space="preserve">One or two </w:t>
      </w:r>
    </w:p>
    <w:p w14:paraId="5935CD1C" w14:textId="77777777" w:rsidR="00FC6A67" w:rsidRPr="00FC6A67" w:rsidRDefault="00FC6A67" w:rsidP="0057240C">
      <w:pPr>
        <w:pStyle w:val="ListParagraph"/>
        <w:numPr>
          <w:ilvl w:val="1"/>
          <w:numId w:val="48"/>
        </w:numPr>
        <w:spacing w:after="0" w:line="240" w:lineRule="auto"/>
        <w:ind w:left="993"/>
        <w:rPr>
          <w:rFonts w:cstheme="minorHAnsi"/>
          <w:sz w:val="24"/>
          <w:szCs w:val="24"/>
        </w:rPr>
      </w:pPr>
      <w:r w:rsidRPr="00FC6A67">
        <w:rPr>
          <w:rFonts w:cstheme="minorHAnsi"/>
          <w:sz w:val="24"/>
          <w:szCs w:val="24"/>
        </w:rPr>
        <w:t>About half of them</w:t>
      </w:r>
    </w:p>
    <w:p w14:paraId="000A9400" w14:textId="77777777" w:rsidR="00FC6A67" w:rsidRPr="00FC6A67" w:rsidRDefault="00FC6A67" w:rsidP="0057240C">
      <w:pPr>
        <w:pStyle w:val="ListParagraph"/>
        <w:numPr>
          <w:ilvl w:val="1"/>
          <w:numId w:val="48"/>
        </w:numPr>
        <w:spacing w:after="0" w:line="240" w:lineRule="auto"/>
        <w:ind w:left="993"/>
        <w:rPr>
          <w:rFonts w:cstheme="minorHAnsi"/>
          <w:sz w:val="24"/>
          <w:szCs w:val="24"/>
        </w:rPr>
      </w:pPr>
      <w:r w:rsidRPr="00FC6A67">
        <w:rPr>
          <w:rFonts w:cstheme="minorHAnsi"/>
          <w:sz w:val="24"/>
          <w:szCs w:val="24"/>
        </w:rPr>
        <w:t>All of them</w:t>
      </w:r>
    </w:p>
    <w:p w14:paraId="30DC7BE6" w14:textId="77777777" w:rsidR="00FC6A67" w:rsidRPr="00FC6A67" w:rsidRDefault="00FC6A67" w:rsidP="00FC6A67">
      <w:pPr>
        <w:rPr>
          <w:rFonts w:cstheme="minorHAnsi"/>
          <w:sz w:val="24"/>
          <w:szCs w:val="24"/>
        </w:rPr>
      </w:pPr>
    </w:p>
    <w:p w14:paraId="1589ED5E" w14:textId="3810F6A1"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What activity does Mr Birling sometimes engage in with Colonel Roberts at West Brumley?</w:t>
      </w:r>
    </w:p>
    <w:p w14:paraId="7DD23E1A" w14:textId="77777777" w:rsidR="003B3857" w:rsidRPr="00FC6A67" w:rsidRDefault="003B3857" w:rsidP="003B3857">
      <w:pPr>
        <w:pStyle w:val="ListParagraph"/>
        <w:spacing w:after="0" w:line="240" w:lineRule="auto"/>
        <w:ind w:left="360"/>
        <w:rPr>
          <w:rFonts w:cstheme="minorHAnsi"/>
          <w:sz w:val="24"/>
          <w:szCs w:val="24"/>
        </w:rPr>
      </w:pPr>
    </w:p>
    <w:p w14:paraId="6763E2D9" w14:textId="77777777" w:rsidR="00FC6A67" w:rsidRPr="00FC6A67" w:rsidRDefault="00FC6A67" w:rsidP="0057240C">
      <w:pPr>
        <w:pStyle w:val="ListParagraph"/>
        <w:numPr>
          <w:ilvl w:val="0"/>
          <w:numId w:val="49"/>
        </w:numPr>
        <w:spacing w:after="0" w:line="240" w:lineRule="auto"/>
        <w:rPr>
          <w:rFonts w:cstheme="minorHAnsi"/>
          <w:sz w:val="24"/>
          <w:szCs w:val="24"/>
        </w:rPr>
      </w:pPr>
      <w:r w:rsidRPr="00FC6A67">
        <w:rPr>
          <w:rFonts w:cstheme="minorHAnsi"/>
          <w:sz w:val="24"/>
          <w:szCs w:val="24"/>
        </w:rPr>
        <w:t>Bowls</w:t>
      </w:r>
    </w:p>
    <w:p w14:paraId="7E028568" w14:textId="77777777" w:rsidR="00FC6A67" w:rsidRPr="00FC6A67" w:rsidRDefault="00FC6A67" w:rsidP="0057240C">
      <w:pPr>
        <w:pStyle w:val="ListParagraph"/>
        <w:numPr>
          <w:ilvl w:val="0"/>
          <w:numId w:val="49"/>
        </w:numPr>
        <w:spacing w:after="0" w:line="240" w:lineRule="auto"/>
        <w:rPr>
          <w:rFonts w:cstheme="minorHAnsi"/>
          <w:sz w:val="24"/>
          <w:szCs w:val="24"/>
        </w:rPr>
      </w:pPr>
      <w:r w:rsidRPr="00FC6A67">
        <w:rPr>
          <w:rFonts w:cstheme="minorHAnsi"/>
          <w:sz w:val="24"/>
          <w:szCs w:val="24"/>
        </w:rPr>
        <w:t xml:space="preserve">Golf </w:t>
      </w:r>
    </w:p>
    <w:p w14:paraId="41C4DA2C" w14:textId="77777777" w:rsidR="00FC6A67" w:rsidRPr="00FC6A67" w:rsidRDefault="00FC6A67" w:rsidP="0057240C">
      <w:pPr>
        <w:pStyle w:val="ListParagraph"/>
        <w:numPr>
          <w:ilvl w:val="0"/>
          <w:numId w:val="49"/>
        </w:numPr>
        <w:spacing w:after="0" w:line="240" w:lineRule="auto"/>
        <w:rPr>
          <w:rFonts w:cstheme="minorHAnsi"/>
          <w:sz w:val="24"/>
          <w:szCs w:val="24"/>
        </w:rPr>
      </w:pPr>
      <w:r w:rsidRPr="00FC6A67">
        <w:rPr>
          <w:rFonts w:cstheme="minorHAnsi"/>
          <w:sz w:val="24"/>
          <w:szCs w:val="24"/>
        </w:rPr>
        <w:t>Tennis</w:t>
      </w:r>
    </w:p>
    <w:p w14:paraId="37F29956" w14:textId="77777777" w:rsidR="00FC6A67" w:rsidRPr="00FC6A67" w:rsidRDefault="00FC6A67" w:rsidP="0057240C">
      <w:pPr>
        <w:pStyle w:val="ListParagraph"/>
        <w:numPr>
          <w:ilvl w:val="0"/>
          <w:numId w:val="49"/>
        </w:numPr>
        <w:spacing w:after="0" w:line="240" w:lineRule="auto"/>
        <w:rPr>
          <w:rFonts w:cstheme="minorHAnsi"/>
          <w:sz w:val="24"/>
          <w:szCs w:val="24"/>
        </w:rPr>
      </w:pPr>
      <w:r w:rsidRPr="00FC6A67">
        <w:rPr>
          <w:rFonts w:cstheme="minorHAnsi"/>
          <w:sz w:val="24"/>
          <w:szCs w:val="24"/>
        </w:rPr>
        <w:t>Shooting</w:t>
      </w:r>
    </w:p>
    <w:p w14:paraId="70F1396D" w14:textId="2435C5D1" w:rsidR="00FC6A67" w:rsidRDefault="00FC6A67" w:rsidP="00FC6A67">
      <w:pPr>
        <w:rPr>
          <w:rFonts w:cstheme="minorHAnsi"/>
          <w:sz w:val="24"/>
          <w:szCs w:val="24"/>
        </w:rPr>
      </w:pPr>
    </w:p>
    <w:p w14:paraId="3DF29D72" w14:textId="77777777" w:rsidR="003B3857" w:rsidRPr="00FC6A67" w:rsidRDefault="003B3857" w:rsidP="00FC6A67">
      <w:pPr>
        <w:rPr>
          <w:rFonts w:cstheme="minorHAnsi"/>
          <w:sz w:val="24"/>
          <w:szCs w:val="24"/>
        </w:rPr>
      </w:pPr>
    </w:p>
    <w:p w14:paraId="71350BD9" w14:textId="068252F0"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lastRenderedPageBreak/>
        <w:t>Why did Mrs Birling send Sheila back to the dining room?</w:t>
      </w:r>
    </w:p>
    <w:p w14:paraId="50B47A0F" w14:textId="77777777" w:rsidR="003B3857" w:rsidRPr="00FC6A67" w:rsidRDefault="003B3857" w:rsidP="003B3857">
      <w:pPr>
        <w:pStyle w:val="ListParagraph"/>
        <w:spacing w:after="0" w:line="240" w:lineRule="auto"/>
        <w:ind w:left="360"/>
        <w:rPr>
          <w:rFonts w:cstheme="minorHAnsi"/>
          <w:sz w:val="24"/>
          <w:szCs w:val="24"/>
        </w:rPr>
      </w:pPr>
    </w:p>
    <w:p w14:paraId="1B146A69" w14:textId="77777777" w:rsidR="00FC6A67" w:rsidRPr="00FC6A67" w:rsidRDefault="00FC6A67" w:rsidP="0057240C">
      <w:pPr>
        <w:pStyle w:val="ListParagraph"/>
        <w:numPr>
          <w:ilvl w:val="1"/>
          <w:numId w:val="50"/>
        </w:numPr>
        <w:spacing w:after="0" w:line="240" w:lineRule="auto"/>
        <w:ind w:left="1418"/>
        <w:rPr>
          <w:rFonts w:cstheme="minorHAnsi"/>
          <w:sz w:val="24"/>
          <w:szCs w:val="24"/>
        </w:rPr>
      </w:pPr>
      <w:r w:rsidRPr="00FC6A67">
        <w:rPr>
          <w:rFonts w:cstheme="minorHAnsi"/>
          <w:sz w:val="24"/>
          <w:szCs w:val="24"/>
        </w:rPr>
        <w:t>To bring Eric back to the Drawing Room</w:t>
      </w:r>
    </w:p>
    <w:p w14:paraId="79430B3E" w14:textId="77777777" w:rsidR="00FC6A67" w:rsidRPr="00FC6A67" w:rsidRDefault="00FC6A67" w:rsidP="0057240C">
      <w:pPr>
        <w:pStyle w:val="ListParagraph"/>
        <w:numPr>
          <w:ilvl w:val="1"/>
          <w:numId w:val="50"/>
        </w:numPr>
        <w:spacing w:after="0" w:line="240" w:lineRule="auto"/>
        <w:ind w:left="1418"/>
        <w:rPr>
          <w:rFonts w:cstheme="minorHAnsi"/>
          <w:sz w:val="24"/>
          <w:szCs w:val="24"/>
        </w:rPr>
      </w:pPr>
      <w:r w:rsidRPr="00FC6A67">
        <w:rPr>
          <w:rFonts w:cstheme="minorHAnsi"/>
          <w:sz w:val="24"/>
          <w:szCs w:val="24"/>
        </w:rPr>
        <w:t>To bring some port to the men</w:t>
      </w:r>
    </w:p>
    <w:p w14:paraId="1C134635" w14:textId="77777777" w:rsidR="00FC6A67" w:rsidRPr="00FC6A67" w:rsidRDefault="00FC6A67" w:rsidP="0057240C">
      <w:pPr>
        <w:pStyle w:val="ListParagraph"/>
        <w:numPr>
          <w:ilvl w:val="1"/>
          <w:numId w:val="50"/>
        </w:numPr>
        <w:spacing w:after="0" w:line="240" w:lineRule="auto"/>
        <w:ind w:left="1418"/>
        <w:rPr>
          <w:rFonts w:cstheme="minorHAnsi"/>
          <w:sz w:val="24"/>
          <w:szCs w:val="24"/>
        </w:rPr>
      </w:pPr>
      <w:r w:rsidRPr="00FC6A67">
        <w:rPr>
          <w:rFonts w:cstheme="minorHAnsi"/>
          <w:sz w:val="24"/>
          <w:szCs w:val="24"/>
        </w:rPr>
        <w:t>To fetch some cigarettes</w:t>
      </w:r>
    </w:p>
    <w:p w14:paraId="2A791C52" w14:textId="77777777" w:rsidR="00FC6A67" w:rsidRPr="00FC6A67" w:rsidRDefault="00FC6A67" w:rsidP="0057240C">
      <w:pPr>
        <w:pStyle w:val="ListParagraph"/>
        <w:numPr>
          <w:ilvl w:val="1"/>
          <w:numId w:val="50"/>
        </w:numPr>
        <w:spacing w:after="0" w:line="240" w:lineRule="auto"/>
        <w:ind w:left="1418"/>
        <w:rPr>
          <w:rFonts w:cstheme="minorHAnsi"/>
          <w:sz w:val="24"/>
          <w:szCs w:val="24"/>
        </w:rPr>
      </w:pPr>
      <w:r w:rsidRPr="00FC6A67">
        <w:rPr>
          <w:rFonts w:cstheme="minorHAnsi"/>
          <w:sz w:val="24"/>
          <w:szCs w:val="24"/>
        </w:rPr>
        <w:t xml:space="preserve">To find out what was delaying the men </w:t>
      </w:r>
    </w:p>
    <w:p w14:paraId="0340510E" w14:textId="77777777" w:rsidR="00FC6A67" w:rsidRPr="00FC6A67" w:rsidRDefault="00FC6A67" w:rsidP="00FC6A67">
      <w:pPr>
        <w:rPr>
          <w:rFonts w:cstheme="minorHAnsi"/>
          <w:sz w:val="24"/>
          <w:szCs w:val="24"/>
        </w:rPr>
      </w:pPr>
    </w:p>
    <w:p w14:paraId="557242B4" w14:textId="7AB74C64"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How old was the girl when she died?</w:t>
      </w:r>
    </w:p>
    <w:p w14:paraId="64FA86C5" w14:textId="77777777" w:rsidR="003B3857" w:rsidRPr="00FC6A67" w:rsidRDefault="003B3857" w:rsidP="003B3857">
      <w:pPr>
        <w:pStyle w:val="ListParagraph"/>
        <w:spacing w:after="0" w:line="240" w:lineRule="auto"/>
        <w:ind w:left="360"/>
        <w:rPr>
          <w:rFonts w:cstheme="minorHAnsi"/>
          <w:sz w:val="24"/>
          <w:szCs w:val="24"/>
        </w:rPr>
      </w:pPr>
    </w:p>
    <w:p w14:paraId="1B75CB36" w14:textId="77777777" w:rsidR="00FC6A67" w:rsidRPr="00FC6A67" w:rsidRDefault="00FC6A67" w:rsidP="0057240C">
      <w:pPr>
        <w:pStyle w:val="ListParagraph"/>
        <w:numPr>
          <w:ilvl w:val="0"/>
          <w:numId w:val="51"/>
        </w:numPr>
        <w:spacing w:after="0" w:line="240" w:lineRule="auto"/>
        <w:rPr>
          <w:rFonts w:cstheme="minorHAnsi"/>
          <w:sz w:val="24"/>
          <w:szCs w:val="24"/>
        </w:rPr>
      </w:pPr>
      <w:r w:rsidRPr="00FC6A67">
        <w:rPr>
          <w:rFonts w:cstheme="minorHAnsi"/>
          <w:sz w:val="24"/>
          <w:szCs w:val="24"/>
        </w:rPr>
        <w:t>21</w:t>
      </w:r>
    </w:p>
    <w:p w14:paraId="11019C9A" w14:textId="77777777" w:rsidR="00FC6A67" w:rsidRPr="00FC6A67" w:rsidRDefault="00FC6A67" w:rsidP="0057240C">
      <w:pPr>
        <w:pStyle w:val="ListParagraph"/>
        <w:numPr>
          <w:ilvl w:val="0"/>
          <w:numId w:val="51"/>
        </w:numPr>
        <w:spacing w:after="0" w:line="240" w:lineRule="auto"/>
        <w:rPr>
          <w:rFonts w:cstheme="minorHAnsi"/>
          <w:sz w:val="24"/>
          <w:szCs w:val="24"/>
        </w:rPr>
      </w:pPr>
      <w:r w:rsidRPr="00FC6A67">
        <w:rPr>
          <w:rFonts w:cstheme="minorHAnsi"/>
          <w:sz w:val="24"/>
          <w:szCs w:val="24"/>
        </w:rPr>
        <w:t>22</w:t>
      </w:r>
    </w:p>
    <w:p w14:paraId="05E18C73" w14:textId="77777777" w:rsidR="00FC6A67" w:rsidRPr="00FC6A67" w:rsidRDefault="00FC6A67" w:rsidP="0057240C">
      <w:pPr>
        <w:pStyle w:val="ListParagraph"/>
        <w:numPr>
          <w:ilvl w:val="0"/>
          <w:numId w:val="51"/>
        </w:numPr>
        <w:spacing w:after="0" w:line="240" w:lineRule="auto"/>
        <w:rPr>
          <w:rFonts w:cstheme="minorHAnsi"/>
          <w:sz w:val="24"/>
          <w:szCs w:val="24"/>
        </w:rPr>
      </w:pPr>
      <w:r w:rsidRPr="00FC6A67">
        <w:rPr>
          <w:rFonts w:cstheme="minorHAnsi"/>
          <w:sz w:val="24"/>
          <w:szCs w:val="24"/>
        </w:rPr>
        <w:t>23</w:t>
      </w:r>
    </w:p>
    <w:p w14:paraId="38D5DCB6" w14:textId="77777777" w:rsidR="00FC6A67" w:rsidRPr="00FC6A67" w:rsidRDefault="00FC6A67" w:rsidP="0057240C">
      <w:pPr>
        <w:pStyle w:val="ListParagraph"/>
        <w:numPr>
          <w:ilvl w:val="0"/>
          <w:numId w:val="51"/>
        </w:numPr>
        <w:spacing w:after="0" w:line="240" w:lineRule="auto"/>
        <w:rPr>
          <w:rFonts w:cstheme="minorHAnsi"/>
          <w:sz w:val="24"/>
          <w:szCs w:val="24"/>
        </w:rPr>
      </w:pPr>
      <w:r w:rsidRPr="00FC6A67">
        <w:rPr>
          <w:rFonts w:cstheme="minorHAnsi"/>
          <w:sz w:val="24"/>
          <w:szCs w:val="24"/>
        </w:rPr>
        <w:t xml:space="preserve">24 </w:t>
      </w:r>
    </w:p>
    <w:p w14:paraId="7F811026" w14:textId="77777777" w:rsidR="00FC6A67" w:rsidRPr="00FC6A67" w:rsidRDefault="00FC6A67" w:rsidP="00FC6A67">
      <w:pPr>
        <w:rPr>
          <w:rFonts w:cstheme="minorHAnsi"/>
          <w:sz w:val="24"/>
          <w:szCs w:val="24"/>
        </w:rPr>
      </w:pPr>
    </w:p>
    <w:p w14:paraId="15558070" w14:textId="036A0B4D"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What is the name of the department store where the young girl used to work?</w:t>
      </w:r>
    </w:p>
    <w:p w14:paraId="1640315D" w14:textId="77777777" w:rsidR="003B3857" w:rsidRPr="00FC6A67" w:rsidRDefault="003B3857" w:rsidP="003B3857">
      <w:pPr>
        <w:pStyle w:val="ListParagraph"/>
        <w:spacing w:after="0" w:line="240" w:lineRule="auto"/>
        <w:ind w:left="360"/>
        <w:rPr>
          <w:rFonts w:cstheme="minorHAnsi"/>
          <w:sz w:val="24"/>
          <w:szCs w:val="24"/>
        </w:rPr>
      </w:pPr>
    </w:p>
    <w:p w14:paraId="0C2CFB45" w14:textId="77777777" w:rsidR="00FC6A67" w:rsidRPr="00FC6A67" w:rsidRDefault="00FC6A67" w:rsidP="0057240C">
      <w:pPr>
        <w:pStyle w:val="ListParagraph"/>
        <w:numPr>
          <w:ilvl w:val="0"/>
          <w:numId w:val="52"/>
        </w:numPr>
        <w:spacing w:after="0" w:line="240" w:lineRule="auto"/>
        <w:ind w:left="1440"/>
        <w:rPr>
          <w:rFonts w:cstheme="minorHAnsi"/>
          <w:sz w:val="24"/>
          <w:szCs w:val="24"/>
        </w:rPr>
      </w:pPr>
      <w:r w:rsidRPr="00FC6A67">
        <w:rPr>
          <w:rFonts w:cstheme="minorHAnsi"/>
          <w:sz w:val="24"/>
          <w:szCs w:val="24"/>
        </w:rPr>
        <w:t>Millers</w:t>
      </w:r>
    </w:p>
    <w:p w14:paraId="34B02A7C" w14:textId="77777777" w:rsidR="00FC6A67" w:rsidRPr="00FC6A67" w:rsidRDefault="00FC6A67" w:rsidP="0057240C">
      <w:pPr>
        <w:pStyle w:val="ListParagraph"/>
        <w:numPr>
          <w:ilvl w:val="0"/>
          <w:numId w:val="52"/>
        </w:numPr>
        <w:spacing w:after="0" w:line="240" w:lineRule="auto"/>
        <w:ind w:left="1440"/>
        <w:rPr>
          <w:rFonts w:cstheme="minorHAnsi"/>
          <w:sz w:val="24"/>
          <w:szCs w:val="24"/>
        </w:rPr>
      </w:pPr>
      <w:proofErr w:type="spellStart"/>
      <w:r w:rsidRPr="00FC6A67">
        <w:rPr>
          <w:rFonts w:cstheme="minorHAnsi"/>
          <w:sz w:val="24"/>
          <w:szCs w:val="24"/>
        </w:rPr>
        <w:t>Miltons</w:t>
      </w:r>
      <w:proofErr w:type="spellEnd"/>
    </w:p>
    <w:p w14:paraId="655A9529" w14:textId="77777777" w:rsidR="00FC6A67" w:rsidRPr="00FC6A67" w:rsidRDefault="00FC6A67" w:rsidP="0057240C">
      <w:pPr>
        <w:pStyle w:val="ListParagraph"/>
        <w:numPr>
          <w:ilvl w:val="0"/>
          <w:numId w:val="52"/>
        </w:numPr>
        <w:spacing w:after="0" w:line="240" w:lineRule="auto"/>
        <w:ind w:left="1440"/>
        <w:rPr>
          <w:rFonts w:cstheme="minorHAnsi"/>
          <w:sz w:val="24"/>
          <w:szCs w:val="24"/>
        </w:rPr>
      </w:pPr>
      <w:proofErr w:type="spellStart"/>
      <w:r w:rsidRPr="00FC6A67">
        <w:rPr>
          <w:rFonts w:cstheme="minorHAnsi"/>
          <w:sz w:val="24"/>
          <w:szCs w:val="24"/>
        </w:rPr>
        <w:t>Milwards</w:t>
      </w:r>
      <w:proofErr w:type="spellEnd"/>
      <w:r w:rsidRPr="00FC6A67">
        <w:rPr>
          <w:rFonts w:cstheme="minorHAnsi"/>
          <w:sz w:val="24"/>
          <w:szCs w:val="24"/>
        </w:rPr>
        <w:t xml:space="preserve"> </w:t>
      </w:r>
    </w:p>
    <w:p w14:paraId="5F1935FC" w14:textId="77777777" w:rsidR="00FC6A67" w:rsidRPr="00FC6A67" w:rsidRDefault="00FC6A67" w:rsidP="0057240C">
      <w:pPr>
        <w:pStyle w:val="ListParagraph"/>
        <w:numPr>
          <w:ilvl w:val="0"/>
          <w:numId w:val="52"/>
        </w:numPr>
        <w:spacing w:after="0" w:line="240" w:lineRule="auto"/>
        <w:ind w:left="1440"/>
        <w:rPr>
          <w:rFonts w:cstheme="minorHAnsi"/>
          <w:sz w:val="24"/>
          <w:szCs w:val="24"/>
        </w:rPr>
      </w:pPr>
      <w:proofErr w:type="spellStart"/>
      <w:r w:rsidRPr="00FC6A67">
        <w:rPr>
          <w:rFonts w:cstheme="minorHAnsi"/>
          <w:sz w:val="24"/>
          <w:szCs w:val="24"/>
        </w:rPr>
        <w:t>Mellors</w:t>
      </w:r>
      <w:proofErr w:type="spellEnd"/>
    </w:p>
    <w:p w14:paraId="6538FA8F" w14:textId="77777777" w:rsidR="00FC6A67" w:rsidRPr="00FC6A67" w:rsidRDefault="00FC6A67" w:rsidP="00FC6A67">
      <w:pPr>
        <w:rPr>
          <w:rFonts w:cstheme="minorHAnsi"/>
          <w:sz w:val="24"/>
          <w:szCs w:val="24"/>
        </w:rPr>
      </w:pPr>
    </w:p>
    <w:p w14:paraId="55F11D02" w14:textId="60E2938A"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For whose benefit was Sheila visiting the department store that afternoon?</w:t>
      </w:r>
    </w:p>
    <w:p w14:paraId="6F4304D9" w14:textId="77777777" w:rsidR="003B3857" w:rsidRPr="00FC6A67" w:rsidRDefault="003B3857" w:rsidP="003B3857">
      <w:pPr>
        <w:pStyle w:val="ListParagraph"/>
        <w:spacing w:after="0" w:line="240" w:lineRule="auto"/>
        <w:ind w:left="360"/>
        <w:rPr>
          <w:rFonts w:cstheme="minorHAnsi"/>
          <w:sz w:val="24"/>
          <w:szCs w:val="24"/>
        </w:rPr>
      </w:pPr>
    </w:p>
    <w:p w14:paraId="1DF2C67F" w14:textId="77777777" w:rsidR="00FC6A67" w:rsidRPr="00FC6A67" w:rsidRDefault="00FC6A67" w:rsidP="0057240C">
      <w:pPr>
        <w:pStyle w:val="ListParagraph"/>
        <w:numPr>
          <w:ilvl w:val="0"/>
          <w:numId w:val="53"/>
        </w:numPr>
        <w:spacing w:after="0" w:line="240" w:lineRule="auto"/>
        <w:ind w:left="1440"/>
        <w:rPr>
          <w:rFonts w:cstheme="minorHAnsi"/>
          <w:sz w:val="24"/>
          <w:szCs w:val="24"/>
        </w:rPr>
      </w:pPr>
      <w:r w:rsidRPr="00FC6A67">
        <w:rPr>
          <w:rFonts w:cstheme="minorHAnsi"/>
          <w:sz w:val="24"/>
          <w:szCs w:val="24"/>
        </w:rPr>
        <w:t>Eric’s</w:t>
      </w:r>
    </w:p>
    <w:p w14:paraId="05B5B7C7" w14:textId="77777777" w:rsidR="00FC6A67" w:rsidRPr="00FC6A67" w:rsidRDefault="00FC6A67" w:rsidP="0057240C">
      <w:pPr>
        <w:pStyle w:val="ListParagraph"/>
        <w:numPr>
          <w:ilvl w:val="0"/>
          <w:numId w:val="53"/>
        </w:numPr>
        <w:spacing w:after="0" w:line="240" w:lineRule="auto"/>
        <w:ind w:left="1440"/>
        <w:rPr>
          <w:rFonts w:cstheme="minorHAnsi"/>
          <w:sz w:val="24"/>
          <w:szCs w:val="24"/>
        </w:rPr>
      </w:pPr>
      <w:r w:rsidRPr="00FC6A67">
        <w:rPr>
          <w:rFonts w:cstheme="minorHAnsi"/>
          <w:sz w:val="24"/>
          <w:szCs w:val="24"/>
        </w:rPr>
        <w:t>Lady Croft’s</w:t>
      </w:r>
    </w:p>
    <w:p w14:paraId="27580544" w14:textId="77777777" w:rsidR="00FC6A67" w:rsidRPr="00FC6A67" w:rsidRDefault="00FC6A67" w:rsidP="0057240C">
      <w:pPr>
        <w:pStyle w:val="ListParagraph"/>
        <w:numPr>
          <w:ilvl w:val="0"/>
          <w:numId w:val="53"/>
        </w:numPr>
        <w:spacing w:after="0" w:line="240" w:lineRule="auto"/>
        <w:ind w:left="1440"/>
        <w:rPr>
          <w:rFonts w:cstheme="minorHAnsi"/>
          <w:sz w:val="24"/>
          <w:szCs w:val="24"/>
        </w:rPr>
      </w:pPr>
      <w:r w:rsidRPr="00FC6A67">
        <w:rPr>
          <w:rFonts w:cstheme="minorHAnsi"/>
          <w:sz w:val="24"/>
          <w:szCs w:val="24"/>
        </w:rPr>
        <w:t>Her own</w:t>
      </w:r>
    </w:p>
    <w:p w14:paraId="76CECF7A" w14:textId="77777777" w:rsidR="00FC6A67" w:rsidRPr="00FC6A67" w:rsidRDefault="00FC6A67" w:rsidP="0057240C">
      <w:pPr>
        <w:pStyle w:val="ListParagraph"/>
        <w:numPr>
          <w:ilvl w:val="0"/>
          <w:numId w:val="53"/>
        </w:numPr>
        <w:spacing w:after="0" w:line="240" w:lineRule="auto"/>
        <w:ind w:left="1440"/>
        <w:rPr>
          <w:rFonts w:cstheme="minorHAnsi"/>
          <w:sz w:val="24"/>
          <w:szCs w:val="24"/>
        </w:rPr>
      </w:pPr>
      <w:r w:rsidRPr="00FC6A67">
        <w:rPr>
          <w:rFonts w:cstheme="minorHAnsi"/>
          <w:sz w:val="24"/>
          <w:szCs w:val="24"/>
        </w:rPr>
        <w:t xml:space="preserve">Gerald’s </w:t>
      </w:r>
    </w:p>
    <w:p w14:paraId="76FA69FD" w14:textId="77777777" w:rsidR="00FC6A67" w:rsidRPr="00FC6A67" w:rsidRDefault="00FC6A67" w:rsidP="00FC6A67">
      <w:pPr>
        <w:rPr>
          <w:rFonts w:cstheme="minorHAnsi"/>
          <w:sz w:val="24"/>
          <w:szCs w:val="24"/>
        </w:rPr>
      </w:pPr>
    </w:p>
    <w:p w14:paraId="7FC0F3AF" w14:textId="6E2A2809" w:rsidR="00FC6A67" w:rsidRDefault="00FC6A67" w:rsidP="0057240C">
      <w:pPr>
        <w:pStyle w:val="ListParagraph"/>
        <w:numPr>
          <w:ilvl w:val="0"/>
          <w:numId w:val="6"/>
        </w:numPr>
        <w:spacing w:after="0" w:line="240" w:lineRule="auto"/>
        <w:rPr>
          <w:rFonts w:cstheme="minorHAnsi"/>
          <w:sz w:val="24"/>
          <w:szCs w:val="24"/>
        </w:rPr>
      </w:pPr>
      <w:r w:rsidRPr="00FC6A67">
        <w:rPr>
          <w:rFonts w:cstheme="minorHAnsi"/>
          <w:sz w:val="24"/>
          <w:szCs w:val="24"/>
        </w:rPr>
        <w:t xml:space="preserve">What year did the young girl start working at the department store? </w:t>
      </w:r>
    </w:p>
    <w:p w14:paraId="624ECDD7" w14:textId="77777777" w:rsidR="003B3857" w:rsidRPr="00FC6A67" w:rsidRDefault="003B3857" w:rsidP="003B3857">
      <w:pPr>
        <w:pStyle w:val="ListParagraph"/>
        <w:spacing w:after="0" w:line="240" w:lineRule="auto"/>
        <w:ind w:left="360"/>
        <w:rPr>
          <w:rFonts w:cstheme="minorHAnsi"/>
          <w:sz w:val="24"/>
          <w:szCs w:val="24"/>
        </w:rPr>
      </w:pPr>
    </w:p>
    <w:p w14:paraId="28518C9E" w14:textId="77777777" w:rsidR="00FC6A67" w:rsidRPr="00FC6A67" w:rsidRDefault="00FC6A67" w:rsidP="0057240C">
      <w:pPr>
        <w:pStyle w:val="ListParagraph"/>
        <w:numPr>
          <w:ilvl w:val="0"/>
          <w:numId w:val="54"/>
        </w:numPr>
        <w:spacing w:after="0" w:line="240" w:lineRule="auto"/>
        <w:ind w:left="1440"/>
        <w:rPr>
          <w:rFonts w:cstheme="minorHAnsi"/>
          <w:sz w:val="24"/>
          <w:szCs w:val="24"/>
        </w:rPr>
      </w:pPr>
      <w:r w:rsidRPr="00FC6A67">
        <w:rPr>
          <w:rFonts w:cstheme="minorHAnsi"/>
          <w:sz w:val="24"/>
          <w:szCs w:val="24"/>
        </w:rPr>
        <w:t>1911</w:t>
      </w:r>
    </w:p>
    <w:p w14:paraId="5B8C4F9B" w14:textId="77777777" w:rsidR="00FC6A67" w:rsidRPr="00FC6A67" w:rsidRDefault="00FC6A67" w:rsidP="0057240C">
      <w:pPr>
        <w:pStyle w:val="ListParagraph"/>
        <w:numPr>
          <w:ilvl w:val="0"/>
          <w:numId w:val="54"/>
        </w:numPr>
        <w:spacing w:after="0" w:line="240" w:lineRule="auto"/>
        <w:ind w:left="1440"/>
        <w:rPr>
          <w:rFonts w:cstheme="minorHAnsi"/>
          <w:sz w:val="24"/>
          <w:szCs w:val="24"/>
        </w:rPr>
      </w:pPr>
      <w:r w:rsidRPr="00FC6A67">
        <w:rPr>
          <w:rFonts w:cstheme="minorHAnsi"/>
          <w:sz w:val="24"/>
          <w:szCs w:val="24"/>
        </w:rPr>
        <w:t>1909</w:t>
      </w:r>
    </w:p>
    <w:p w14:paraId="30D6CEB7" w14:textId="77777777" w:rsidR="00FC6A67" w:rsidRPr="00FC6A67" w:rsidRDefault="00FC6A67" w:rsidP="0057240C">
      <w:pPr>
        <w:pStyle w:val="ListParagraph"/>
        <w:numPr>
          <w:ilvl w:val="0"/>
          <w:numId w:val="54"/>
        </w:numPr>
        <w:spacing w:after="0" w:line="240" w:lineRule="auto"/>
        <w:ind w:left="1440"/>
        <w:rPr>
          <w:rFonts w:cstheme="minorHAnsi"/>
          <w:sz w:val="24"/>
          <w:szCs w:val="24"/>
        </w:rPr>
      </w:pPr>
      <w:r w:rsidRPr="00FC6A67">
        <w:rPr>
          <w:rFonts w:cstheme="minorHAnsi"/>
          <w:sz w:val="24"/>
          <w:szCs w:val="24"/>
        </w:rPr>
        <w:t xml:space="preserve">1910 </w:t>
      </w:r>
    </w:p>
    <w:p w14:paraId="3BC5216A" w14:textId="77777777" w:rsidR="00FC6A67" w:rsidRPr="00FC6A67" w:rsidRDefault="00FC6A67" w:rsidP="0057240C">
      <w:pPr>
        <w:pStyle w:val="ListParagraph"/>
        <w:numPr>
          <w:ilvl w:val="0"/>
          <w:numId w:val="54"/>
        </w:numPr>
        <w:spacing w:after="0" w:line="240" w:lineRule="auto"/>
        <w:ind w:left="1440"/>
        <w:rPr>
          <w:rFonts w:cstheme="minorHAnsi"/>
          <w:sz w:val="24"/>
          <w:szCs w:val="24"/>
        </w:rPr>
      </w:pPr>
      <w:r w:rsidRPr="00FC6A67">
        <w:rPr>
          <w:rFonts w:cstheme="minorHAnsi"/>
          <w:sz w:val="24"/>
          <w:szCs w:val="24"/>
        </w:rPr>
        <w:t>1912</w:t>
      </w:r>
    </w:p>
    <w:p w14:paraId="149FBEAB" w14:textId="77777777" w:rsidR="00FC6A67" w:rsidRPr="00FC6A67" w:rsidRDefault="00FC6A67" w:rsidP="00FC6A67">
      <w:pPr>
        <w:rPr>
          <w:rFonts w:cstheme="minorHAnsi"/>
          <w:b/>
          <w:sz w:val="24"/>
          <w:szCs w:val="24"/>
        </w:rPr>
      </w:pPr>
    </w:p>
    <w:p w14:paraId="4F6273D2" w14:textId="77777777" w:rsidR="00FC6A67" w:rsidRPr="00FC6A67" w:rsidRDefault="00FC6A67" w:rsidP="00FC6A67">
      <w:pPr>
        <w:rPr>
          <w:rFonts w:cstheme="minorHAnsi"/>
          <w:b/>
          <w:sz w:val="24"/>
          <w:szCs w:val="24"/>
        </w:rPr>
      </w:pPr>
    </w:p>
    <w:p w14:paraId="0F0226FE" w14:textId="77777777" w:rsidR="00FC6A67" w:rsidRPr="00FC6A67" w:rsidRDefault="00FC6A67" w:rsidP="00FC6A67">
      <w:pPr>
        <w:rPr>
          <w:rFonts w:cstheme="minorHAnsi"/>
          <w:b/>
          <w:sz w:val="24"/>
          <w:szCs w:val="24"/>
        </w:rPr>
      </w:pPr>
    </w:p>
    <w:p w14:paraId="609EA0BC" w14:textId="77777777" w:rsidR="00FC6A67" w:rsidRPr="00FC6A67" w:rsidRDefault="00FC6A67" w:rsidP="00FC6A67">
      <w:pPr>
        <w:rPr>
          <w:rFonts w:cstheme="minorHAnsi"/>
          <w:b/>
          <w:sz w:val="24"/>
          <w:szCs w:val="24"/>
        </w:rPr>
      </w:pPr>
    </w:p>
    <w:p w14:paraId="40892A8F" w14:textId="77777777" w:rsidR="00FC6A67" w:rsidRPr="00FC6A67" w:rsidRDefault="00FC6A67" w:rsidP="00FC6A67">
      <w:pPr>
        <w:rPr>
          <w:rFonts w:cstheme="minorHAnsi"/>
          <w:b/>
          <w:sz w:val="24"/>
          <w:szCs w:val="24"/>
        </w:rPr>
      </w:pPr>
    </w:p>
    <w:p w14:paraId="693276C1" w14:textId="77777777" w:rsidR="00FC6A67" w:rsidRPr="00FC6A67" w:rsidRDefault="00FC6A67" w:rsidP="00FC6A67">
      <w:pPr>
        <w:rPr>
          <w:rFonts w:cstheme="minorHAnsi"/>
          <w:b/>
          <w:sz w:val="24"/>
          <w:szCs w:val="24"/>
        </w:rPr>
      </w:pPr>
    </w:p>
    <w:p w14:paraId="73127D18" w14:textId="4B26BEFD" w:rsidR="00FC6A67" w:rsidRPr="00FC6A67" w:rsidRDefault="00FC6A67" w:rsidP="00FC6A67">
      <w:pPr>
        <w:rPr>
          <w:rFonts w:cstheme="minorHAnsi"/>
          <w:b/>
          <w:sz w:val="24"/>
          <w:szCs w:val="24"/>
        </w:rPr>
      </w:pPr>
    </w:p>
    <w:p w14:paraId="2A216612" w14:textId="0EE5091B" w:rsidR="00FC6A67" w:rsidRPr="003B3857" w:rsidRDefault="003B3857" w:rsidP="00FC6A67">
      <w:pPr>
        <w:rPr>
          <w:rFonts w:cstheme="minorHAnsi"/>
          <w:b/>
          <w:sz w:val="24"/>
          <w:szCs w:val="24"/>
        </w:rPr>
      </w:pPr>
      <w:r>
        <w:rPr>
          <w:rFonts w:cstheme="minorHAnsi"/>
          <w:b/>
          <w:sz w:val="24"/>
          <w:szCs w:val="24"/>
        </w:rPr>
        <w:lastRenderedPageBreak/>
        <w:t>Quiz Five</w:t>
      </w:r>
    </w:p>
    <w:p w14:paraId="5E558FD0" w14:textId="77777777" w:rsidR="00FC6A67" w:rsidRP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INSPECTOR: ‘Often, if it was left to me, I wouldn’t know where to draw the line’</w:t>
      </w:r>
    </w:p>
    <w:p w14:paraId="02E31604" w14:textId="0300D23B" w:rsidR="003B3857" w:rsidRDefault="00FC6A67" w:rsidP="003B3857">
      <w:pPr>
        <w:spacing w:after="0"/>
        <w:ind w:left="360"/>
        <w:rPr>
          <w:rFonts w:cstheme="minorHAnsi"/>
          <w:sz w:val="24"/>
          <w:szCs w:val="24"/>
        </w:rPr>
      </w:pPr>
      <w:r w:rsidRPr="003B3857">
        <w:rPr>
          <w:rFonts w:cstheme="minorHAnsi"/>
          <w:sz w:val="24"/>
          <w:szCs w:val="24"/>
        </w:rPr>
        <w:t>What two groups of people is the Inspector talking about drawing a line between?</w:t>
      </w:r>
    </w:p>
    <w:p w14:paraId="518DCB65" w14:textId="77777777" w:rsidR="003B3857" w:rsidRPr="003B3857" w:rsidRDefault="003B3857" w:rsidP="003B3857">
      <w:pPr>
        <w:spacing w:after="0"/>
        <w:ind w:left="360"/>
        <w:rPr>
          <w:rFonts w:cstheme="minorHAnsi"/>
          <w:sz w:val="24"/>
          <w:szCs w:val="24"/>
        </w:rPr>
      </w:pPr>
    </w:p>
    <w:p w14:paraId="709B0D73" w14:textId="77777777" w:rsidR="00FC6A67" w:rsidRPr="00FC6A67" w:rsidRDefault="00FC6A67" w:rsidP="0057240C">
      <w:pPr>
        <w:pStyle w:val="ListParagraph"/>
        <w:numPr>
          <w:ilvl w:val="0"/>
          <w:numId w:val="55"/>
        </w:numPr>
        <w:spacing w:after="0" w:line="240" w:lineRule="auto"/>
        <w:ind w:left="1440"/>
        <w:rPr>
          <w:rFonts w:cstheme="minorHAnsi"/>
          <w:sz w:val="24"/>
          <w:szCs w:val="24"/>
        </w:rPr>
      </w:pPr>
      <w:r w:rsidRPr="00FC6A67">
        <w:rPr>
          <w:rFonts w:cstheme="minorHAnsi"/>
          <w:sz w:val="24"/>
          <w:szCs w:val="24"/>
        </w:rPr>
        <w:t xml:space="preserve">Respectable citizens and criminals </w:t>
      </w:r>
    </w:p>
    <w:p w14:paraId="075FDAE9" w14:textId="77777777" w:rsidR="00FC6A67" w:rsidRPr="00FC6A67" w:rsidRDefault="00FC6A67" w:rsidP="0057240C">
      <w:pPr>
        <w:pStyle w:val="ListParagraph"/>
        <w:numPr>
          <w:ilvl w:val="0"/>
          <w:numId w:val="55"/>
        </w:numPr>
        <w:spacing w:after="0" w:line="240" w:lineRule="auto"/>
        <w:ind w:left="1440"/>
        <w:rPr>
          <w:rFonts w:cstheme="minorHAnsi"/>
          <w:sz w:val="24"/>
          <w:szCs w:val="24"/>
        </w:rPr>
      </w:pPr>
      <w:r w:rsidRPr="00FC6A67">
        <w:rPr>
          <w:rFonts w:cstheme="minorHAnsi"/>
          <w:sz w:val="24"/>
          <w:szCs w:val="24"/>
        </w:rPr>
        <w:t>Criminals and journalists</w:t>
      </w:r>
    </w:p>
    <w:p w14:paraId="035DBFF1" w14:textId="77777777" w:rsidR="00FC6A67" w:rsidRPr="00FC6A67" w:rsidRDefault="00FC6A67" w:rsidP="0057240C">
      <w:pPr>
        <w:pStyle w:val="ListParagraph"/>
        <w:numPr>
          <w:ilvl w:val="0"/>
          <w:numId w:val="55"/>
        </w:numPr>
        <w:spacing w:after="0" w:line="240" w:lineRule="auto"/>
        <w:ind w:left="1440"/>
        <w:rPr>
          <w:rFonts w:cstheme="minorHAnsi"/>
          <w:sz w:val="24"/>
          <w:szCs w:val="24"/>
        </w:rPr>
      </w:pPr>
      <w:r w:rsidRPr="00FC6A67">
        <w:rPr>
          <w:rFonts w:cstheme="minorHAnsi"/>
          <w:sz w:val="24"/>
          <w:szCs w:val="24"/>
        </w:rPr>
        <w:t>Politicians and respectable citizens</w:t>
      </w:r>
    </w:p>
    <w:p w14:paraId="3E9922DE" w14:textId="77777777" w:rsidR="00FC6A67" w:rsidRPr="00FC6A67" w:rsidRDefault="00FC6A67" w:rsidP="0057240C">
      <w:pPr>
        <w:pStyle w:val="ListParagraph"/>
        <w:numPr>
          <w:ilvl w:val="0"/>
          <w:numId w:val="55"/>
        </w:numPr>
        <w:spacing w:after="0" w:line="240" w:lineRule="auto"/>
        <w:ind w:left="1440"/>
        <w:rPr>
          <w:rFonts w:cstheme="minorHAnsi"/>
          <w:sz w:val="24"/>
          <w:szCs w:val="24"/>
        </w:rPr>
      </w:pPr>
      <w:r w:rsidRPr="00FC6A67">
        <w:rPr>
          <w:rFonts w:cstheme="minorHAnsi"/>
          <w:sz w:val="24"/>
          <w:szCs w:val="24"/>
        </w:rPr>
        <w:t>Politicians and criminals</w:t>
      </w:r>
    </w:p>
    <w:p w14:paraId="13DB7FD5" w14:textId="77777777" w:rsidR="00FC6A67" w:rsidRPr="00FC6A67" w:rsidRDefault="00FC6A67" w:rsidP="003B3857">
      <w:pPr>
        <w:ind w:left="654"/>
        <w:rPr>
          <w:rFonts w:cstheme="minorHAnsi"/>
          <w:sz w:val="24"/>
          <w:szCs w:val="24"/>
        </w:rPr>
      </w:pPr>
    </w:p>
    <w:p w14:paraId="66C3D868" w14:textId="45F9E664"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Why did the Inspector suspect it was Sheila who got the girl fired?</w:t>
      </w:r>
    </w:p>
    <w:p w14:paraId="1F085628" w14:textId="77777777" w:rsidR="003B3857" w:rsidRPr="00FC6A67" w:rsidRDefault="003B3857" w:rsidP="003B3857">
      <w:pPr>
        <w:pStyle w:val="ListParagraph"/>
        <w:spacing w:after="0" w:line="240" w:lineRule="auto"/>
        <w:ind w:left="360"/>
        <w:rPr>
          <w:rFonts w:cstheme="minorHAnsi"/>
          <w:sz w:val="24"/>
          <w:szCs w:val="24"/>
        </w:rPr>
      </w:pPr>
    </w:p>
    <w:p w14:paraId="0251F94F" w14:textId="77777777" w:rsidR="00FC6A67" w:rsidRPr="00FC6A67" w:rsidRDefault="00FC6A67" w:rsidP="0057240C">
      <w:pPr>
        <w:pStyle w:val="ListParagraph"/>
        <w:numPr>
          <w:ilvl w:val="1"/>
          <w:numId w:val="56"/>
        </w:numPr>
        <w:spacing w:after="0" w:line="240" w:lineRule="auto"/>
        <w:ind w:left="1418"/>
        <w:rPr>
          <w:rFonts w:cstheme="minorHAnsi"/>
          <w:sz w:val="24"/>
          <w:szCs w:val="24"/>
        </w:rPr>
      </w:pPr>
      <w:r w:rsidRPr="00FC6A67">
        <w:rPr>
          <w:rFonts w:cstheme="minorHAnsi"/>
          <w:sz w:val="24"/>
          <w:szCs w:val="24"/>
        </w:rPr>
        <w:t>A letter from the store</w:t>
      </w:r>
    </w:p>
    <w:p w14:paraId="1DD5F1EA" w14:textId="77777777" w:rsidR="00FC6A67" w:rsidRPr="00FC6A67" w:rsidRDefault="00FC6A67" w:rsidP="0057240C">
      <w:pPr>
        <w:pStyle w:val="ListParagraph"/>
        <w:numPr>
          <w:ilvl w:val="1"/>
          <w:numId w:val="56"/>
        </w:numPr>
        <w:spacing w:after="0" w:line="240" w:lineRule="auto"/>
        <w:ind w:left="1418"/>
        <w:rPr>
          <w:rFonts w:cstheme="minorHAnsi"/>
          <w:sz w:val="24"/>
          <w:szCs w:val="24"/>
        </w:rPr>
      </w:pPr>
      <w:r w:rsidRPr="00FC6A67">
        <w:rPr>
          <w:rFonts w:cstheme="minorHAnsi"/>
          <w:sz w:val="24"/>
          <w:szCs w:val="24"/>
        </w:rPr>
        <w:t>Speaking to the employers at the store</w:t>
      </w:r>
    </w:p>
    <w:p w14:paraId="33AE69EA" w14:textId="77777777" w:rsidR="00FC6A67" w:rsidRPr="00FC6A67" w:rsidRDefault="00FC6A67" w:rsidP="0057240C">
      <w:pPr>
        <w:pStyle w:val="ListParagraph"/>
        <w:numPr>
          <w:ilvl w:val="1"/>
          <w:numId w:val="56"/>
        </w:numPr>
        <w:spacing w:after="0" w:line="240" w:lineRule="auto"/>
        <w:ind w:left="1418"/>
        <w:rPr>
          <w:rFonts w:cstheme="minorHAnsi"/>
          <w:sz w:val="24"/>
          <w:szCs w:val="24"/>
        </w:rPr>
      </w:pPr>
      <w:r w:rsidRPr="00FC6A67">
        <w:rPr>
          <w:rFonts w:cstheme="minorHAnsi"/>
          <w:sz w:val="24"/>
          <w:szCs w:val="24"/>
        </w:rPr>
        <w:t xml:space="preserve">Something the girl wrote </w:t>
      </w:r>
    </w:p>
    <w:p w14:paraId="45220090" w14:textId="77777777" w:rsidR="00FC6A67" w:rsidRPr="00FC6A67" w:rsidRDefault="00FC6A67" w:rsidP="0057240C">
      <w:pPr>
        <w:pStyle w:val="ListParagraph"/>
        <w:numPr>
          <w:ilvl w:val="1"/>
          <w:numId w:val="56"/>
        </w:numPr>
        <w:spacing w:after="0" w:line="240" w:lineRule="auto"/>
        <w:ind w:left="1418"/>
        <w:rPr>
          <w:rFonts w:cstheme="minorHAnsi"/>
          <w:sz w:val="24"/>
          <w:szCs w:val="24"/>
        </w:rPr>
      </w:pPr>
      <w:r w:rsidRPr="00FC6A67">
        <w:rPr>
          <w:rFonts w:cstheme="minorHAnsi"/>
          <w:sz w:val="24"/>
          <w:szCs w:val="24"/>
        </w:rPr>
        <w:t>Something Eric said</w:t>
      </w:r>
    </w:p>
    <w:p w14:paraId="447C63E3" w14:textId="77777777" w:rsidR="00FC6A67" w:rsidRPr="00FC6A67" w:rsidRDefault="00FC6A67" w:rsidP="00FC6A67">
      <w:pPr>
        <w:rPr>
          <w:rFonts w:cstheme="minorHAnsi"/>
          <w:sz w:val="24"/>
          <w:szCs w:val="24"/>
        </w:rPr>
      </w:pPr>
    </w:p>
    <w:p w14:paraId="7310D18E" w14:textId="265F19D9"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How does Gerald react when the Inspector mentions Daisy Renton?</w:t>
      </w:r>
    </w:p>
    <w:p w14:paraId="296F521B" w14:textId="77777777" w:rsidR="003B3857" w:rsidRPr="00FC6A67" w:rsidRDefault="003B3857" w:rsidP="003B3857">
      <w:pPr>
        <w:pStyle w:val="ListParagraph"/>
        <w:spacing w:after="0" w:line="240" w:lineRule="auto"/>
        <w:ind w:left="360"/>
        <w:rPr>
          <w:rFonts w:cstheme="minorHAnsi"/>
          <w:sz w:val="24"/>
          <w:szCs w:val="24"/>
        </w:rPr>
      </w:pPr>
    </w:p>
    <w:p w14:paraId="67442979" w14:textId="77777777" w:rsidR="00FC6A67" w:rsidRPr="00FC6A67" w:rsidRDefault="00FC6A67" w:rsidP="0057240C">
      <w:pPr>
        <w:pStyle w:val="ListParagraph"/>
        <w:numPr>
          <w:ilvl w:val="0"/>
          <w:numId w:val="57"/>
        </w:numPr>
        <w:spacing w:after="0" w:line="240" w:lineRule="auto"/>
        <w:ind w:left="1440"/>
        <w:rPr>
          <w:rFonts w:cstheme="minorHAnsi"/>
          <w:sz w:val="24"/>
          <w:szCs w:val="24"/>
        </w:rPr>
      </w:pPr>
      <w:r w:rsidRPr="00FC6A67">
        <w:rPr>
          <w:rFonts w:cstheme="minorHAnsi"/>
          <w:sz w:val="24"/>
          <w:szCs w:val="24"/>
        </w:rPr>
        <w:t>Leaves the room</w:t>
      </w:r>
    </w:p>
    <w:p w14:paraId="3CF7EE95" w14:textId="77777777" w:rsidR="00FC6A67" w:rsidRPr="00FC6A67" w:rsidRDefault="00FC6A67" w:rsidP="0057240C">
      <w:pPr>
        <w:pStyle w:val="ListParagraph"/>
        <w:numPr>
          <w:ilvl w:val="0"/>
          <w:numId w:val="57"/>
        </w:numPr>
        <w:spacing w:after="0" w:line="240" w:lineRule="auto"/>
        <w:ind w:left="1440"/>
        <w:rPr>
          <w:rFonts w:cstheme="minorHAnsi"/>
          <w:sz w:val="24"/>
          <w:szCs w:val="24"/>
        </w:rPr>
      </w:pPr>
      <w:r w:rsidRPr="00FC6A67">
        <w:rPr>
          <w:rFonts w:cstheme="minorHAnsi"/>
          <w:sz w:val="24"/>
          <w:szCs w:val="24"/>
        </w:rPr>
        <w:t>Lights a cigarette</w:t>
      </w:r>
    </w:p>
    <w:p w14:paraId="0E88ABFD" w14:textId="77777777" w:rsidR="00FC6A67" w:rsidRPr="00FC6A67" w:rsidRDefault="00FC6A67" w:rsidP="0057240C">
      <w:pPr>
        <w:pStyle w:val="ListParagraph"/>
        <w:numPr>
          <w:ilvl w:val="0"/>
          <w:numId w:val="57"/>
        </w:numPr>
        <w:spacing w:after="0" w:line="240" w:lineRule="auto"/>
        <w:ind w:left="1440"/>
        <w:rPr>
          <w:rFonts w:cstheme="minorHAnsi"/>
          <w:sz w:val="24"/>
          <w:szCs w:val="24"/>
        </w:rPr>
      </w:pPr>
      <w:r w:rsidRPr="00FC6A67">
        <w:rPr>
          <w:rFonts w:cstheme="minorHAnsi"/>
          <w:sz w:val="24"/>
          <w:szCs w:val="24"/>
        </w:rPr>
        <w:t>Laughs nervously</w:t>
      </w:r>
    </w:p>
    <w:p w14:paraId="2C3AC4EE" w14:textId="77777777" w:rsidR="00FC6A67" w:rsidRPr="00FC6A67" w:rsidRDefault="00FC6A67" w:rsidP="0057240C">
      <w:pPr>
        <w:pStyle w:val="ListParagraph"/>
        <w:numPr>
          <w:ilvl w:val="0"/>
          <w:numId w:val="57"/>
        </w:numPr>
        <w:spacing w:after="0" w:line="240" w:lineRule="auto"/>
        <w:ind w:left="1440"/>
        <w:rPr>
          <w:rFonts w:cstheme="minorHAnsi"/>
          <w:sz w:val="24"/>
          <w:szCs w:val="24"/>
        </w:rPr>
      </w:pPr>
      <w:r w:rsidRPr="00FC6A67">
        <w:rPr>
          <w:rFonts w:cstheme="minorHAnsi"/>
          <w:sz w:val="24"/>
          <w:szCs w:val="24"/>
        </w:rPr>
        <w:t xml:space="preserve">Fixes himself a drink </w:t>
      </w:r>
    </w:p>
    <w:p w14:paraId="65A1A4E4" w14:textId="77777777" w:rsidR="00FC6A67" w:rsidRPr="00FC6A67" w:rsidRDefault="00FC6A67" w:rsidP="00FC6A67">
      <w:pPr>
        <w:rPr>
          <w:rFonts w:cstheme="minorHAnsi"/>
          <w:sz w:val="24"/>
          <w:szCs w:val="24"/>
        </w:rPr>
      </w:pPr>
    </w:p>
    <w:p w14:paraId="053FB525" w14:textId="1E04C560"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How long has it been since Gerald saw the girl?</w:t>
      </w:r>
    </w:p>
    <w:p w14:paraId="3814AD6C" w14:textId="77777777" w:rsidR="003B3857" w:rsidRPr="00FC6A67" w:rsidRDefault="003B3857" w:rsidP="003B3857">
      <w:pPr>
        <w:pStyle w:val="ListParagraph"/>
        <w:spacing w:after="0" w:line="240" w:lineRule="auto"/>
        <w:ind w:left="360"/>
        <w:rPr>
          <w:rFonts w:cstheme="minorHAnsi"/>
          <w:sz w:val="24"/>
          <w:szCs w:val="24"/>
        </w:rPr>
      </w:pPr>
    </w:p>
    <w:p w14:paraId="7814F8A5" w14:textId="77777777" w:rsidR="00FC6A67" w:rsidRPr="00FC6A67" w:rsidRDefault="00FC6A67" w:rsidP="0057240C">
      <w:pPr>
        <w:pStyle w:val="ListParagraph"/>
        <w:numPr>
          <w:ilvl w:val="0"/>
          <w:numId w:val="58"/>
        </w:numPr>
        <w:spacing w:after="0" w:line="240" w:lineRule="auto"/>
        <w:ind w:left="1440"/>
        <w:rPr>
          <w:rFonts w:cstheme="minorHAnsi"/>
          <w:sz w:val="24"/>
          <w:szCs w:val="24"/>
        </w:rPr>
      </w:pPr>
      <w:r w:rsidRPr="00FC6A67">
        <w:rPr>
          <w:rFonts w:cstheme="minorHAnsi"/>
          <w:sz w:val="24"/>
          <w:szCs w:val="24"/>
        </w:rPr>
        <w:t xml:space="preserve">Six months </w:t>
      </w:r>
    </w:p>
    <w:p w14:paraId="5793D896" w14:textId="77777777" w:rsidR="00FC6A67" w:rsidRPr="00FC6A67" w:rsidRDefault="00FC6A67" w:rsidP="0057240C">
      <w:pPr>
        <w:pStyle w:val="ListParagraph"/>
        <w:numPr>
          <w:ilvl w:val="0"/>
          <w:numId w:val="58"/>
        </w:numPr>
        <w:spacing w:after="0" w:line="240" w:lineRule="auto"/>
        <w:ind w:left="1440"/>
        <w:rPr>
          <w:rFonts w:cstheme="minorHAnsi"/>
          <w:sz w:val="24"/>
          <w:szCs w:val="24"/>
        </w:rPr>
      </w:pPr>
      <w:r w:rsidRPr="00FC6A67">
        <w:rPr>
          <w:rFonts w:cstheme="minorHAnsi"/>
          <w:sz w:val="24"/>
          <w:szCs w:val="24"/>
        </w:rPr>
        <w:t>Six weeks</w:t>
      </w:r>
    </w:p>
    <w:p w14:paraId="5DE8DC11" w14:textId="77777777" w:rsidR="00FC6A67" w:rsidRPr="00FC6A67" w:rsidRDefault="00FC6A67" w:rsidP="0057240C">
      <w:pPr>
        <w:pStyle w:val="ListParagraph"/>
        <w:numPr>
          <w:ilvl w:val="0"/>
          <w:numId w:val="58"/>
        </w:numPr>
        <w:spacing w:after="0" w:line="240" w:lineRule="auto"/>
        <w:ind w:left="1440"/>
        <w:rPr>
          <w:rFonts w:cstheme="minorHAnsi"/>
          <w:sz w:val="24"/>
          <w:szCs w:val="24"/>
        </w:rPr>
      </w:pPr>
      <w:r w:rsidRPr="00FC6A67">
        <w:rPr>
          <w:rFonts w:cstheme="minorHAnsi"/>
          <w:sz w:val="24"/>
          <w:szCs w:val="24"/>
        </w:rPr>
        <w:t>A year</w:t>
      </w:r>
    </w:p>
    <w:p w14:paraId="494F4F64" w14:textId="77777777" w:rsidR="00FC6A67" w:rsidRPr="00FC6A67" w:rsidRDefault="00FC6A67" w:rsidP="0057240C">
      <w:pPr>
        <w:pStyle w:val="ListParagraph"/>
        <w:numPr>
          <w:ilvl w:val="0"/>
          <w:numId w:val="58"/>
        </w:numPr>
        <w:spacing w:after="0" w:line="240" w:lineRule="auto"/>
        <w:ind w:left="1440"/>
        <w:rPr>
          <w:rFonts w:cstheme="minorHAnsi"/>
          <w:sz w:val="24"/>
          <w:szCs w:val="24"/>
        </w:rPr>
      </w:pPr>
      <w:r w:rsidRPr="00FC6A67">
        <w:rPr>
          <w:rFonts w:cstheme="minorHAnsi"/>
          <w:sz w:val="24"/>
          <w:szCs w:val="24"/>
        </w:rPr>
        <w:t>Two months</w:t>
      </w:r>
    </w:p>
    <w:p w14:paraId="02A599A8" w14:textId="77777777" w:rsidR="00FC6A67" w:rsidRPr="00FC6A67" w:rsidRDefault="00FC6A67" w:rsidP="003B3857">
      <w:pPr>
        <w:ind w:left="1014"/>
        <w:rPr>
          <w:rFonts w:cstheme="minorHAnsi"/>
          <w:sz w:val="24"/>
          <w:szCs w:val="24"/>
        </w:rPr>
      </w:pPr>
    </w:p>
    <w:p w14:paraId="26046BD8" w14:textId="218E6EEF"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How is Mrs Birling described as entering the dining room in Act Two?</w:t>
      </w:r>
      <w:r w:rsidRPr="00FC6A67">
        <w:rPr>
          <w:rFonts w:cstheme="minorHAnsi"/>
          <w:sz w:val="24"/>
          <w:szCs w:val="24"/>
        </w:rPr>
        <w:tab/>
      </w:r>
    </w:p>
    <w:p w14:paraId="70429A37" w14:textId="77777777" w:rsidR="003B3857" w:rsidRPr="00FC6A67" w:rsidRDefault="003B3857" w:rsidP="003B3857">
      <w:pPr>
        <w:pStyle w:val="ListParagraph"/>
        <w:spacing w:after="0" w:line="240" w:lineRule="auto"/>
        <w:ind w:left="360"/>
        <w:rPr>
          <w:rFonts w:cstheme="minorHAnsi"/>
          <w:sz w:val="24"/>
          <w:szCs w:val="24"/>
        </w:rPr>
      </w:pPr>
    </w:p>
    <w:p w14:paraId="12A9FE96" w14:textId="77777777" w:rsidR="00FC6A67" w:rsidRPr="00FC6A67" w:rsidRDefault="00FC6A67" w:rsidP="0057240C">
      <w:pPr>
        <w:pStyle w:val="ListParagraph"/>
        <w:numPr>
          <w:ilvl w:val="0"/>
          <w:numId w:val="59"/>
        </w:numPr>
        <w:spacing w:after="0" w:line="240" w:lineRule="auto"/>
        <w:ind w:left="1440"/>
        <w:rPr>
          <w:rFonts w:cstheme="minorHAnsi"/>
          <w:sz w:val="24"/>
          <w:szCs w:val="24"/>
        </w:rPr>
      </w:pPr>
      <w:r w:rsidRPr="00FC6A67">
        <w:rPr>
          <w:rFonts w:cstheme="minorHAnsi"/>
          <w:sz w:val="24"/>
          <w:szCs w:val="24"/>
        </w:rPr>
        <w:t>Quickly and confidently</w:t>
      </w:r>
    </w:p>
    <w:p w14:paraId="1E98850E" w14:textId="77777777" w:rsidR="00FC6A67" w:rsidRPr="00FC6A67" w:rsidRDefault="00FC6A67" w:rsidP="0057240C">
      <w:pPr>
        <w:pStyle w:val="ListParagraph"/>
        <w:numPr>
          <w:ilvl w:val="0"/>
          <w:numId w:val="59"/>
        </w:numPr>
        <w:spacing w:after="0" w:line="240" w:lineRule="auto"/>
        <w:ind w:left="1440"/>
        <w:rPr>
          <w:rFonts w:cstheme="minorHAnsi"/>
          <w:sz w:val="24"/>
          <w:szCs w:val="24"/>
        </w:rPr>
      </w:pPr>
      <w:r w:rsidRPr="00FC6A67">
        <w:rPr>
          <w:rFonts w:cstheme="minorHAnsi"/>
          <w:sz w:val="24"/>
          <w:szCs w:val="24"/>
        </w:rPr>
        <w:t>Slowly and self-confidently</w:t>
      </w:r>
    </w:p>
    <w:p w14:paraId="5C352547" w14:textId="77777777" w:rsidR="00FC6A67" w:rsidRPr="00FC6A67" w:rsidRDefault="00FC6A67" w:rsidP="0057240C">
      <w:pPr>
        <w:pStyle w:val="ListParagraph"/>
        <w:numPr>
          <w:ilvl w:val="0"/>
          <w:numId w:val="59"/>
        </w:numPr>
        <w:spacing w:after="0" w:line="240" w:lineRule="auto"/>
        <w:ind w:left="1440"/>
        <w:rPr>
          <w:rFonts w:cstheme="minorHAnsi"/>
          <w:sz w:val="24"/>
          <w:szCs w:val="24"/>
        </w:rPr>
      </w:pPr>
      <w:r w:rsidRPr="00FC6A67">
        <w:rPr>
          <w:rFonts w:cstheme="minorHAnsi"/>
          <w:sz w:val="24"/>
          <w:szCs w:val="24"/>
        </w:rPr>
        <w:t xml:space="preserve">Briskly and self-confidently </w:t>
      </w:r>
    </w:p>
    <w:p w14:paraId="7DE401A9" w14:textId="77777777" w:rsidR="00FC6A67" w:rsidRPr="00FC6A67" w:rsidRDefault="00FC6A67" w:rsidP="0057240C">
      <w:pPr>
        <w:pStyle w:val="ListParagraph"/>
        <w:numPr>
          <w:ilvl w:val="0"/>
          <w:numId w:val="59"/>
        </w:numPr>
        <w:spacing w:after="0" w:line="240" w:lineRule="auto"/>
        <w:ind w:left="1440"/>
        <w:rPr>
          <w:rFonts w:cstheme="minorHAnsi"/>
          <w:sz w:val="24"/>
          <w:szCs w:val="24"/>
        </w:rPr>
      </w:pPr>
      <w:r w:rsidRPr="00FC6A67">
        <w:rPr>
          <w:rFonts w:cstheme="minorHAnsi"/>
          <w:sz w:val="24"/>
          <w:szCs w:val="24"/>
        </w:rPr>
        <w:t>Briskly and aggressively</w:t>
      </w:r>
    </w:p>
    <w:p w14:paraId="2F20ADAD" w14:textId="77777777" w:rsidR="00FC6A67" w:rsidRPr="00FC6A67" w:rsidRDefault="00FC6A67" w:rsidP="00FC6A67">
      <w:pPr>
        <w:rPr>
          <w:rFonts w:cstheme="minorHAnsi"/>
          <w:sz w:val="24"/>
          <w:szCs w:val="24"/>
        </w:rPr>
      </w:pPr>
    </w:p>
    <w:p w14:paraId="13B3944D" w14:textId="2411A783"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For what reason does Mrs Birling think Sheila should go to bed?</w:t>
      </w:r>
    </w:p>
    <w:p w14:paraId="54540349" w14:textId="77777777" w:rsidR="003B3857" w:rsidRPr="00FC6A67" w:rsidRDefault="003B3857" w:rsidP="003B3857">
      <w:pPr>
        <w:pStyle w:val="ListParagraph"/>
        <w:spacing w:after="0" w:line="240" w:lineRule="auto"/>
        <w:ind w:left="360"/>
        <w:rPr>
          <w:rFonts w:cstheme="minorHAnsi"/>
          <w:sz w:val="24"/>
          <w:szCs w:val="24"/>
        </w:rPr>
      </w:pPr>
    </w:p>
    <w:p w14:paraId="6B4D0844" w14:textId="77777777" w:rsidR="00FC6A67" w:rsidRPr="00FC6A67" w:rsidRDefault="00FC6A67" w:rsidP="0057240C">
      <w:pPr>
        <w:pStyle w:val="ListParagraph"/>
        <w:numPr>
          <w:ilvl w:val="0"/>
          <w:numId w:val="60"/>
        </w:numPr>
        <w:spacing w:after="0" w:line="240" w:lineRule="auto"/>
        <w:ind w:left="1440"/>
        <w:rPr>
          <w:rFonts w:cstheme="minorHAnsi"/>
          <w:sz w:val="24"/>
          <w:szCs w:val="24"/>
        </w:rPr>
      </w:pPr>
      <w:r w:rsidRPr="00FC6A67">
        <w:rPr>
          <w:rFonts w:cstheme="minorHAnsi"/>
          <w:sz w:val="24"/>
          <w:szCs w:val="24"/>
        </w:rPr>
        <w:t>She’s hysterical</w:t>
      </w:r>
    </w:p>
    <w:p w14:paraId="0542FEAF" w14:textId="77777777" w:rsidR="00FC6A67" w:rsidRPr="00FC6A67" w:rsidRDefault="00FC6A67" w:rsidP="0057240C">
      <w:pPr>
        <w:pStyle w:val="ListParagraph"/>
        <w:numPr>
          <w:ilvl w:val="0"/>
          <w:numId w:val="60"/>
        </w:numPr>
        <w:spacing w:after="0" w:line="240" w:lineRule="auto"/>
        <w:ind w:left="1440"/>
        <w:rPr>
          <w:rFonts w:cstheme="minorHAnsi"/>
          <w:sz w:val="24"/>
          <w:szCs w:val="24"/>
        </w:rPr>
      </w:pPr>
      <w:r w:rsidRPr="00FC6A67">
        <w:rPr>
          <w:rFonts w:cstheme="minorHAnsi"/>
          <w:sz w:val="24"/>
          <w:szCs w:val="24"/>
        </w:rPr>
        <w:t xml:space="preserve">She’s tired </w:t>
      </w:r>
    </w:p>
    <w:p w14:paraId="76313B4A" w14:textId="77777777" w:rsidR="00FC6A67" w:rsidRPr="00FC6A67" w:rsidRDefault="00FC6A67" w:rsidP="0057240C">
      <w:pPr>
        <w:pStyle w:val="ListParagraph"/>
        <w:numPr>
          <w:ilvl w:val="0"/>
          <w:numId w:val="60"/>
        </w:numPr>
        <w:spacing w:after="0" w:line="240" w:lineRule="auto"/>
        <w:ind w:left="1440"/>
        <w:rPr>
          <w:rFonts w:cstheme="minorHAnsi"/>
          <w:sz w:val="24"/>
          <w:szCs w:val="24"/>
        </w:rPr>
      </w:pPr>
      <w:r w:rsidRPr="00FC6A67">
        <w:rPr>
          <w:rFonts w:cstheme="minorHAnsi"/>
          <w:sz w:val="24"/>
          <w:szCs w:val="24"/>
        </w:rPr>
        <w:t>She’s drunk</w:t>
      </w:r>
    </w:p>
    <w:p w14:paraId="2F1ABB0E" w14:textId="6439D4B9" w:rsidR="00FC6A67" w:rsidRPr="003B3857" w:rsidRDefault="00FC6A67" w:rsidP="0057240C">
      <w:pPr>
        <w:pStyle w:val="ListParagraph"/>
        <w:numPr>
          <w:ilvl w:val="0"/>
          <w:numId w:val="60"/>
        </w:numPr>
        <w:spacing w:after="0" w:line="240" w:lineRule="auto"/>
        <w:ind w:left="1440"/>
        <w:rPr>
          <w:rFonts w:cstheme="minorHAnsi"/>
          <w:sz w:val="24"/>
          <w:szCs w:val="24"/>
        </w:rPr>
      </w:pPr>
      <w:r w:rsidRPr="00FC6A67">
        <w:rPr>
          <w:rFonts w:cstheme="minorHAnsi"/>
          <w:sz w:val="24"/>
          <w:szCs w:val="24"/>
        </w:rPr>
        <w:t>She’s over-excited</w:t>
      </w:r>
    </w:p>
    <w:p w14:paraId="2F86D929" w14:textId="57856464"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lastRenderedPageBreak/>
        <w:t>What ‘silly word’ that Mrs Birling says makes Sheila laugh?</w:t>
      </w:r>
    </w:p>
    <w:p w14:paraId="33692FDD" w14:textId="77777777" w:rsidR="003B3857" w:rsidRPr="00FC6A67" w:rsidRDefault="003B3857" w:rsidP="003B3857">
      <w:pPr>
        <w:pStyle w:val="ListParagraph"/>
        <w:spacing w:after="0" w:line="240" w:lineRule="auto"/>
        <w:ind w:left="360"/>
        <w:rPr>
          <w:rFonts w:cstheme="minorHAnsi"/>
          <w:sz w:val="24"/>
          <w:szCs w:val="24"/>
        </w:rPr>
      </w:pPr>
    </w:p>
    <w:p w14:paraId="6345C1E6" w14:textId="77777777" w:rsidR="00FC6A67" w:rsidRPr="00FC6A67" w:rsidRDefault="00FC6A67" w:rsidP="0057240C">
      <w:pPr>
        <w:pStyle w:val="ListParagraph"/>
        <w:numPr>
          <w:ilvl w:val="1"/>
          <w:numId w:val="61"/>
        </w:numPr>
        <w:spacing w:after="0" w:line="240" w:lineRule="auto"/>
        <w:ind w:left="1134"/>
        <w:rPr>
          <w:rFonts w:cstheme="minorHAnsi"/>
          <w:sz w:val="24"/>
          <w:szCs w:val="24"/>
        </w:rPr>
      </w:pPr>
      <w:r w:rsidRPr="00FC6A67">
        <w:rPr>
          <w:rFonts w:cstheme="minorHAnsi"/>
          <w:sz w:val="24"/>
          <w:szCs w:val="24"/>
        </w:rPr>
        <w:t>Reputation</w:t>
      </w:r>
    </w:p>
    <w:p w14:paraId="062C83C1" w14:textId="77777777" w:rsidR="00FC6A67" w:rsidRPr="00FC6A67" w:rsidRDefault="00FC6A67" w:rsidP="0057240C">
      <w:pPr>
        <w:pStyle w:val="ListParagraph"/>
        <w:numPr>
          <w:ilvl w:val="1"/>
          <w:numId w:val="61"/>
        </w:numPr>
        <w:spacing w:after="0" w:line="240" w:lineRule="auto"/>
        <w:ind w:left="1134"/>
        <w:rPr>
          <w:rFonts w:cstheme="minorHAnsi"/>
          <w:sz w:val="24"/>
          <w:szCs w:val="24"/>
        </w:rPr>
      </w:pPr>
      <w:r w:rsidRPr="00FC6A67">
        <w:rPr>
          <w:rFonts w:cstheme="minorHAnsi"/>
          <w:sz w:val="24"/>
          <w:szCs w:val="24"/>
        </w:rPr>
        <w:t>Investigation</w:t>
      </w:r>
    </w:p>
    <w:p w14:paraId="74C72581" w14:textId="77777777" w:rsidR="00FC6A67" w:rsidRPr="00FC6A67" w:rsidRDefault="00FC6A67" w:rsidP="0057240C">
      <w:pPr>
        <w:pStyle w:val="ListParagraph"/>
        <w:numPr>
          <w:ilvl w:val="1"/>
          <w:numId w:val="61"/>
        </w:numPr>
        <w:spacing w:after="0" w:line="240" w:lineRule="auto"/>
        <w:ind w:left="1134"/>
        <w:rPr>
          <w:rFonts w:cstheme="minorHAnsi"/>
          <w:sz w:val="24"/>
          <w:szCs w:val="24"/>
        </w:rPr>
      </w:pPr>
      <w:r w:rsidRPr="00FC6A67">
        <w:rPr>
          <w:rFonts w:cstheme="minorHAnsi"/>
          <w:sz w:val="24"/>
          <w:szCs w:val="24"/>
        </w:rPr>
        <w:t xml:space="preserve">Impertinent </w:t>
      </w:r>
    </w:p>
    <w:p w14:paraId="16F6AE04" w14:textId="77777777" w:rsidR="00FC6A67" w:rsidRPr="00FC6A67" w:rsidRDefault="00FC6A67" w:rsidP="0057240C">
      <w:pPr>
        <w:pStyle w:val="ListParagraph"/>
        <w:numPr>
          <w:ilvl w:val="1"/>
          <w:numId w:val="61"/>
        </w:numPr>
        <w:spacing w:after="0" w:line="240" w:lineRule="auto"/>
        <w:ind w:left="1134"/>
        <w:rPr>
          <w:rFonts w:cstheme="minorHAnsi"/>
          <w:sz w:val="24"/>
          <w:szCs w:val="24"/>
        </w:rPr>
      </w:pPr>
      <w:r w:rsidRPr="00FC6A67">
        <w:rPr>
          <w:rFonts w:cstheme="minorHAnsi"/>
          <w:sz w:val="24"/>
          <w:szCs w:val="24"/>
        </w:rPr>
        <w:t>Aristocracy</w:t>
      </w:r>
    </w:p>
    <w:p w14:paraId="107E9584" w14:textId="77777777" w:rsidR="00FC6A67" w:rsidRPr="00FC6A67" w:rsidRDefault="00FC6A67" w:rsidP="00FC6A67">
      <w:pPr>
        <w:pStyle w:val="ListParagraph"/>
        <w:ind w:left="786"/>
        <w:rPr>
          <w:rFonts w:cstheme="minorHAnsi"/>
          <w:sz w:val="24"/>
          <w:szCs w:val="24"/>
        </w:rPr>
      </w:pPr>
    </w:p>
    <w:p w14:paraId="633A960F" w14:textId="124AC696"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Mrs Birling accuses the Inspector of conducting his inquiry in what manner?</w:t>
      </w:r>
    </w:p>
    <w:p w14:paraId="59B1239C" w14:textId="77777777" w:rsidR="003B3857" w:rsidRPr="00FC6A67" w:rsidRDefault="003B3857" w:rsidP="003B3857">
      <w:pPr>
        <w:pStyle w:val="ListParagraph"/>
        <w:spacing w:after="0" w:line="240" w:lineRule="auto"/>
        <w:ind w:left="360"/>
        <w:rPr>
          <w:rFonts w:cstheme="minorHAnsi"/>
          <w:sz w:val="24"/>
          <w:szCs w:val="24"/>
        </w:rPr>
      </w:pPr>
    </w:p>
    <w:p w14:paraId="599BA4A0" w14:textId="77777777" w:rsidR="00FC6A67" w:rsidRPr="00FC6A67" w:rsidRDefault="00FC6A67" w:rsidP="0057240C">
      <w:pPr>
        <w:pStyle w:val="ListParagraph"/>
        <w:numPr>
          <w:ilvl w:val="0"/>
          <w:numId w:val="62"/>
        </w:numPr>
        <w:spacing w:after="0" w:line="240" w:lineRule="auto"/>
        <w:ind w:left="1080"/>
        <w:rPr>
          <w:rFonts w:cstheme="minorHAnsi"/>
          <w:sz w:val="24"/>
          <w:szCs w:val="24"/>
        </w:rPr>
      </w:pPr>
      <w:r w:rsidRPr="00FC6A67">
        <w:rPr>
          <w:rFonts w:cstheme="minorHAnsi"/>
          <w:sz w:val="24"/>
          <w:szCs w:val="24"/>
        </w:rPr>
        <w:t xml:space="preserve">Peculiar and insulting </w:t>
      </w:r>
    </w:p>
    <w:p w14:paraId="43076C89" w14:textId="77777777" w:rsidR="00FC6A67" w:rsidRPr="00FC6A67" w:rsidRDefault="00FC6A67" w:rsidP="0057240C">
      <w:pPr>
        <w:pStyle w:val="ListParagraph"/>
        <w:numPr>
          <w:ilvl w:val="0"/>
          <w:numId w:val="62"/>
        </w:numPr>
        <w:spacing w:after="0" w:line="240" w:lineRule="auto"/>
        <w:ind w:left="1080"/>
        <w:rPr>
          <w:rFonts w:cstheme="minorHAnsi"/>
          <w:sz w:val="24"/>
          <w:szCs w:val="24"/>
        </w:rPr>
      </w:pPr>
      <w:r w:rsidRPr="00FC6A67">
        <w:rPr>
          <w:rFonts w:cstheme="minorHAnsi"/>
          <w:sz w:val="24"/>
          <w:szCs w:val="24"/>
        </w:rPr>
        <w:t xml:space="preserve">Peculiar and offensive </w:t>
      </w:r>
    </w:p>
    <w:p w14:paraId="0EDB9884" w14:textId="77777777" w:rsidR="00FC6A67" w:rsidRPr="00FC6A67" w:rsidRDefault="00FC6A67" w:rsidP="0057240C">
      <w:pPr>
        <w:pStyle w:val="ListParagraph"/>
        <w:numPr>
          <w:ilvl w:val="0"/>
          <w:numId w:val="62"/>
        </w:numPr>
        <w:spacing w:after="0" w:line="240" w:lineRule="auto"/>
        <w:ind w:left="1080"/>
        <w:rPr>
          <w:rFonts w:cstheme="minorHAnsi"/>
          <w:sz w:val="24"/>
          <w:szCs w:val="24"/>
        </w:rPr>
      </w:pPr>
      <w:r w:rsidRPr="00FC6A67">
        <w:rPr>
          <w:rFonts w:cstheme="minorHAnsi"/>
          <w:sz w:val="24"/>
          <w:szCs w:val="24"/>
        </w:rPr>
        <w:t xml:space="preserve">Strange and offensive </w:t>
      </w:r>
    </w:p>
    <w:p w14:paraId="1976C424" w14:textId="77777777" w:rsidR="00FC6A67" w:rsidRPr="00FC6A67" w:rsidRDefault="00FC6A67" w:rsidP="0057240C">
      <w:pPr>
        <w:pStyle w:val="ListParagraph"/>
        <w:numPr>
          <w:ilvl w:val="0"/>
          <w:numId w:val="62"/>
        </w:numPr>
        <w:spacing w:after="0" w:line="240" w:lineRule="auto"/>
        <w:ind w:left="1080"/>
        <w:rPr>
          <w:rFonts w:cstheme="minorHAnsi"/>
          <w:sz w:val="24"/>
          <w:szCs w:val="24"/>
        </w:rPr>
      </w:pPr>
      <w:r w:rsidRPr="00FC6A67">
        <w:rPr>
          <w:rFonts w:cstheme="minorHAnsi"/>
          <w:sz w:val="24"/>
          <w:szCs w:val="24"/>
        </w:rPr>
        <w:t>Strange and insulting</w:t>
      </w:r>
    </w:p>
    <w:p w14:paraId="7C4F57CA" w14:textId="77777777" w:rsidR="00FC6A67" w:rsidRPr="00FC6A67" w:rsidRDefault="00FC6A67" w:rsidP="00FC6A67">
      <w:pPr>
        <w:rPr>
          <w:rFonts w:cstheme="minorHAnsi"/>
          <w:sz w:val="24"/>
          <w:szCs w:val="24"/>
        </w:rPr>
      </w:pPr>
    </w:p>
    <w:p w14:paraId="0AE7E1DD" w14:textId="6BC0E227"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Eric has been steadily doing too much of what for the past two years?</w:t>
      </w:r>
    </w:p>
    <w:p w14:paraId="61B0F2AB" w14:textId="77777777" w:rsidR="003B3857" w:rsidRPr="00FC6A67" w:rsidRDefault="003B3857" w:rsidP="003B3857">
      <w:pPr>
        <w:pStyle w:val="ListParagraph"/>
        <w:spacing w:after="0" w:line="240" w:lineRule="auto"/>
        <w:ind w:left="360"/>
        <w:rPr>
          <w:rFonts w:cstheme="minorHAnsi"/>
          <w:sz w:val="24"/>
          <w:szCs w:val="24"/>
        </w:rPr>
      </w:pPr>
    </w:p>
    <w:p w14:paraId="7CD089F6" w14:textId="77777777" w:rsidR="00FC6A67" w:rsidRPr="00FC6A67" w:rsidRDefault="00FC6A67" w:rsidP="0057240C">
      <w:pPr>
        <w:pStyle w:val="ListParagraph"/>
        <w:numPr>
          <w:ilvl w:val="0"/>
          <w:numId w:val="63"/>
        </w:numPr>
        <w:spacing w:after="0" w:line="240" w:lineRule="auto"/>
        <w:ind w:left="1080"/>
        <w:rPr>
          <w:rFonts w:cstheme="minorHAnsi"/>
          <w:sz w:val="24"/>
          <w:szCs w:val="24"/>
        </w:rPr>
      </w:pPr>
      <w:r w:rsidRPr="00FC6A67">
        <w:rPr>
          <w:rFonts w:cstheme="minorHAnsi"/>
          <w:sz w:val="24"/>
          <w:szCs w:val="24"/>
        </w:rPr>
        <w:t>Eating</w:t>
      </w:r>
    </w:p>
    <w:p w14:paraId="6749A8C9" w14:textId="77777777" w:rsidR="00FC6A67" w:rsidRPr="00FC6A67" w:rsidRDefault="00FC6A67" w:rsidP="0057240C">
      <w:pPr>
        <w:pStyle w:val="ListParagraph"/>
        <w:numPr>
          <w:ilvl w:val="0"/>
          <w:numId w:val="63"/>
        </w:numPr>
        <w:spacing w:after="0" w:line="240" w:lineRule="auto"/>
        <w:ind w:left="1080"/>
        <w:rPr>
          <w:rFonts w:cstheme="minorHAnsi"/>
          <w:sz w:val="24"/>
          <w:szCs w:val="24"/>
        </w:rPr>
      </w:pPr>
      <w:r w:rsidRPr="00FC6A67">
        <w:rPr>
          <w:rFonts w:cstheme="minorHAnsi"/>
          <w:sz w:val="24"/>
          <w:szCs w:val="24"/>
        </w:rPr>
        <w:t>Gambling</w:t>
      </w:r>
    </w:p>
    <w:p w14:paraId="0FDD2221" w14:textId="77777777" w:rsidR="00FC6A67" w:rsidRPr="00FC6A67" w:rsidRDefault="00FC6A67" w:rsidP="0057240C">
      <w:pPr>
        <w:pStyle w:val="ListParagraph"/>
        <w:numPr>
          <w:ilvl w:val="0"/>
          <w:numId w:val="63"/>
        </w:numPr>
        <w:spacing w:after="0" w:line="240" w:lineRule="auto"/>
        <w:ind w:left="1080"/>
        <w:rPr>
          <w:rFonts w:cstheme="minorHAnsi"/>
          <w:sz w:val="24"/>
          <w:szCs w:val="24"/>
        </w:rPr>
      </w:pPr>
      <w:r w:rsidRPr="00FC6A67">
        <w:rPr>
          <w:rFonts w:cstheme="minorHAnsi"/>
          <w:sz w:val="24"/>
          <w:szCs w:val="24"/>
        </w:rPr>
        <w:t xml:space="preserve">Womanizing </w:t>
      </w:r>
    </w:p>
    <w:p w14:paraId="3173102D" w14:textId="77777777" w:rsidR="00FC6A67" w:rsidRPr="00FC6A67" w:rsidRDefault="00FC6A67" w:rsidP="0057240C">
      <w:pPr>
        <w:pStyle w:val="ListParagraph"/>
        <w:numPr>
          <w:ilvl w:val="0"/>
          <w:numId w:val="63"/>
        </w:numPr>
        <w:spacing w:after="0" w:line="240" w:lineRule="auto"/>
        <w:ind w:left="1080"/>
        <w:rPr>
          <w:rFonts w:cstheme="minorHAnsi"/>
          <w:sz w:val="24"/>
          <w:szCs w:val="24"/>
        </w:rPr>
      </w:pPr>
      <w:r w:rsidRPr="00FC6A67">
        <w:rPr>
          <w:rFonts w:cstheme="minorHAnsi"/>
          <w:sz w:val="24"/>
          <w:szCs w:val="24"/>
        </w:rPr>
        <w:t xml:space="preserve">Drinking </w:t>
      </w:r>
    </w:p>
    <w:p w14:paraId="26404D11" w14:textId="77777777" w:rsidR="00FC6A67" w:rsidRPr="00FC6A67" w:rsidRDefault="00FC6A67" w:rsidP="00FC6A67">
      <w:pPr>
        <w:rPr>
          <w:rFonts w:cstheme="minorHAnsi"/>
          <w:sz w:val="24"/>
          <w:szCs w:val="24"/>
        </w:rPr>
      </w:pPr>
    </w:p>
    <w:p w14:paraId="0BD939EE" w14:textId="460F3F72" w:rsidR="00FC6A67" w:rsidRDefault="00FC6A67" w:rsidP="0057240C">
      <w:pPr>
        <w:pStyle w:val="ListParagraph"/>
        <w:numPr>
          <w:ilvl w:val="0"/>
          <w:numId w:val="7"/>
        </w:numPr>
        <w:spacing w:after="0" w:line="240" w:lineRule="auto"/>
        <w:rPr>
          <w:rFonts w:cstheme="minorHAnsi"/>
          <w:sz w:val="24"/>
          <w:szCs w:val="24"/>
        </w:rPr>
      </w:pPr>
      <w:r w:rsidRPr="00FC6A67">
        <w:rPr>
          <w:rFonts w:cstheme="minorHAnsi"/>
          <w:sz w:val="24"/>
          <w:szCs w:val="24"/>
        </w:rPr>
        <w:t>Where did Gerald first meet the girl?</w:t>
      </w:r>
    </w:p>
    <w:p w14:paraId="5201E19D" w14:textId="77777777" w:rsidR="003B3857" w:rsidRPr="00FC6A67" w:rsidRDefault="003B3857" w:rsidP="003B3857">
      <w:pPr>
        <w:pStyle w:val="ListParagraph"/>
        <w:spacing w:after="0" w:line="240" w:lineRule="auto"/>
        <w:ind w:left="360"/>
        <w:rPr>
          <w:rFonts w:cstheme="minorHAnsi"/>
          <w:sz w:val="24"/>
          <w:szCs w:val="24"/>
        </w:rPr>
      </w:pPr>
    </w:p>
    <w:p w14:paraId="27900E25" w14:textId="77777777" w:rsidR="00FC6A67" w:rsidRPr="00FC6A67" w:rsidRDefault="00FC6A67" w:rsidP="0057240C">
      <w:pPr>
        <w:pStyle w:val="ListParagraph"/>
        <w:numPr>
          <w:ilvl w:val="0"/>
          <w:numId w:val="64"/>
        </w:numPr>
        <w:spacing w:after="0" w:line="240" w:lineRule="auto"/>
        <w:ind w:left="1080"/>
        <w:rPr>
          <w:rFonts w:cstheme="minorHAnsi"/>
          <w:sz w:val="24"/>
          <w:szCs w:val="24"/>
        </w:rPr>
      </w:pPr>
      <w:proofErr w:type="spellStart"/>
      <w:r w:rsidRPr="00FC6A67">
        <w:rPr>
          <w:rFonts w:cstheme="minorHAnsi"/>
          <w:sz w:val="24"/>
          <w:szCs w:val="24"/>
        </w:rPr>
        <w:t>Milwards</w:t>
      </w:r>
      <w:proofErr w:type="spellEnd"/>
    </w:p>
    <w:p w14:paraId="5C7B5B23" w14:textId="77777777" w:rsidR="00FC6A67" w:rsidRPr="00FC6A67" w:rsidRDefault="00FC6A67" w:rsidP="0057240C">
      <w:pPr>
        <w:pStyle w:val="ListParagraph"/>
        <w:numPr>
          <w:ilvl w:val="0"/>
          <w:numId w:val="64"/>
        </w:numPr>
        <w:spacing w:after="0" w:line="240" w:lineRule="auto"/>
        <w:ind w:left="1080"/>
        <w:rPr>
          <w:rFonts w:cstheme="minorHAnsi"/>
          <w:sz w:val="24"/>
          <w:szCs w:val="24"/>
        </w:rPr>
      </w:pPr>
      <w:r w:rsidRPr="00FC6A67">
        <w:rPr>
          <w:rFonts w:cstheme="minorHAnsi"/>
          <w:sz w:val="24"/>
          <w:szCs w:val="24"/>
        </w:rPr>
        <w:t xml:space="preserve">Palace Variety Theatre </w:t>
      </w:r>
    </w:p>
    <w:p w14:paraId="03642250" w14:textId="77777777" w:rsidR="00FC6A67" w:rsidRPr="00FC6A67" w:rsidRDefault="00FC6A67" w:rsidP="0057240C">
      <w:pPr>
        <w:pStyle w:val="ListParagraph"/>
        <w:numPr>
          <w:ilvl w:val="0"/>
          <w:numId w:val="64"/>
        </w:numPr>
        <w:spacing w:after="0" w:line="240" w:lineRule="auto"/>
        <w:ind w:left="1080"/>
        <w:rPr>
          <w:rFonts w:cstheme="minorHAnsi"/>
          <w:sz w:val="24"/>
          <w:szCs w:val="24"/>
        </w:rPr>
      </w:pPr>
      <w:r w:rsidRPr="00FC6A67">
        <w:rPr>
          <w:rFonts w:cstheme="minorHAnsi"/>
          <w:sz w:val="24"/>
          <w:szCs w:val="24"/>
        </w:rPr>
        <w:t>County Hotel</w:t>
      </w:r>
    </w:p>
    <w:p w14:paraId="33850D50" w14:textId="77777777" w:rsidR="00FC6A67" w:rsidRPr="00FC6A67" w:rsidRDefault="00FC6A67" w:rsidP="0057240C">
      <w:pPr>
        <w:pStyle w:val="ListParagraph"/>
        <w:numPr>
          <w:ilvl w:val="0"/>
          <w:numId w:val="64"/>
        </w:numPr>
        <w:spacing w:after="0" w:line="240" w:lineRule="auto"/>
        <w:ind w:left="1080"/>
        <w:rPr>
          <w:rFonts w:cstheme="minorHAnsi"/>
          <w:sz w:val="24"/>
          <w:szCs w:val="24"/>
        </w:rPr>
      </w:pPr>
      <w:r w:rsidRPr="00FC6A67">
        <w:rPr>
          <w:rFonts w:cstheme="minorHAnsi"/>
          <w:sz w:val="24"/>
          <w:szCs w:val="24"/>
        </w:rPr>
        <w:t>Crofts Limited</w:t>
      </w:r>
    </w:p>
    <w:p w14:paraId="125C7D06" w14:textId="77777777" w:rsidR="00FC6A67" w:rsidRPr="00FC6A67" w:rsidRDefault="00FC6A67" w:rsidP="00FC6A67">
      <w:pPr>
        <w:rPr>
          <w:rFonts w:cstheme="minorHAnsi"/>
          <w:sz w:val="24"/>
          <w:szCs w:val="24"/>
        </w:rPr>
      </w:pPr>
    </w:p>
    <w:p w14:paraId="0135032F" w14:textId="77777777" w:rsidR="00FC6A67" w:rsidRPr="00FC6A67" w:rsidRDefault="00FC6A67" w:rsidP="00FC6A67">
      <w:pPr>
        <w:rPr>
          <w:rFonts w:cstheme="minorHAnsi"/>
          <w:b/>
          <w:sz w:val="24"/>
          <w:szCs w:val="24"/>
        </w:rPr>
      </w:pPr>
    </w:p>
    <w:p w14:paraId="69C7D7CC" w14:textId="77777777" w:rsidR="00FC6A67" w:rsidRPr="00FC6A67" w:rsidRDefault="00FC6A67" w:rsidP="00FC6A67">
      <w:pPr>
        <w:rPr>
          <w:rFonts w:cstheme="minorHAnsi"/>
          <w:b/>
          <w:sz w:val="24"/>
          <w:szCs w:val="24"/>
        </w:rPr>
      </w:pPr>
    </w:p>
    <w:p w14:paraId="32AE9004" w14:textId="77777777" w:rsidR="00FC6A67" w:rsidRPr="00FC6A67" w:rsidRDefault="00FC6A67" w:rsidP="00FC6A67">
      <w:pPr>
        <w:rPr>
          <w:rFonts w:cstheme="minorHAnsi"/>
          <w:b/>
          <w:sz w:val="24"/>
          <w:szCs w:val="24"/>
        </w:rPr>
      </w:pPr>
    </w:p>
    <w:p w14:paraId="6DD7C5C3" w14:textId="77777777" w:rsidR="00FC6A67" w:rsidRPr="00FC6A67" w:rsidRDefault="00FC6A67" w:rsidP="00FC6A67">
      <w:pPr>
        <w:rPr>
          <w:rFonts w:cstheme="minorHAnsi"/>
          <w:b/>
          <w:sz w:val="24"/>
          <w:szCs w:val="24"/>
        </w:rPr>
      </w:pPr>
    </w:p>
    <w:p w14:paraId="09CAC1A7" w14:textId="77777777" w:rsidR="00FC6A67" w:rsidRPr="00FC6A67" w:rsidRDefault="00FC6A67" w:rsidP="00FC6A67">
      <w:pPr>
        <w:rPr>
          <w:rFonts w:cstheme="minorHAnsi"/>
          <w:b/>
          <w:sz w:val="24"/>
          <w:szCs w:val="24"/>
        </w:rPr>
      </w:pPr>
    </w:p>
    <w:p w14:paraId="4273E83A" w14:textId="77777777" w:rsidR="00FC6A67" w:rsidRPr="00FC6A67" w:rsidRDefault="00FC6A67" w:rsidP="00FC6A67">
      <w:pPr>
        <w:rPr>
          <w:rFonts w:cstheme="minorHAnsi"/>
          <w:b/>
          <w:sz w:val="24"/>
          <w:szCs w:val="24"/>
        </w:rPr>
      </w:pPr>
    </w:p>
    <w:p w14:paraId="73A0DAA0" w14:textId="77777777" w:rsidR="00FC6A67" w:rsidRPr="00FC6A67" w:rsidRDefault="00FC6A67" w:rsidP="00FC6A67">
      <w:pPr>
        <w:rPr>
          <w:rFonts w:cstheme="minorHAnsi"/>
          <w:b/>
          <w:sz w:val="24"/>
          <w:szCs w:val="24"/>
        </w:rPr>
      </w:pPr>
    </w:p>
    <w:p w14:paraId="7CF018FE" w14:textId="77777777" w:rsidR="00FC6A67" w:rsidRPr="00FC6A67" w:rsidRDefault="00FC6A67" w:rsidP="00FC6A67">
      <w:pPr>
        <w:rPr>
          <w:rFonts w:cstheme="minorHAnsi"/>
          <w:b/>
          <w:sz w:val="24"/>
          <w:szCs w:val="24"/>
        </w:rPr>
      </w:pPr>
    </w:p>
    <w:p w14:paraId="21FBC5A1" w14:textId="77777777" w:rsidR="00FC6A67" w:rsidRPr="00FC6A67" w:rsidRDefault="00FC6A67" w:rsidP="00FC6A67">
      <w:pPr>
        <w:rPr>
          <w:rFonts w:cstheme="minorHAnsi"/>
          <w:b/>
          <w:sz w:val="24"/>
          <w:szCs w:val="24"/>
        </w:rPr>
      </w:pPr>
    </w:p>
    <w:p w14:paraId="52D986FB" w14:textId="77777777" w:rsidR="00FC6A67" w:rsidRPr="00FC6A67" w:rsidRDefault="00FC6A67" w:rsidP="00FC6A67">
      <w:pPr>
        <w:rPr>
          <w:rFonts w:cstheme="minorHAnsi"/>
          <w:b/>
          <w:sz w:val="24"/>
          <w:szCs w:val="24"/>
        </w:rPr>
      </w:pPr>
    </w:p>
    <w:p w14:paraId="12652B73" w14:textId="1D1969E0" w:rsidR="00FC6A67" w:rsidRPr="00FC6A67" w:rsidRDefault="00FC6A67" w:rsidP="00FC6A67">
      <w:pPr>
        <w:rPr>
          <w:rFonts w:cstheme="minorHAnsi"/>
          <w:b/>
          <w:sz w:val="24"/>
          <w:szCs w:val="24"/>
        </w:rPr>
      </w:pPr>
    </w:p>
    <w:p w14:paraId="1DD7A2B3" w14:textId="365A6D47" w:rsidR="00FC6A67" w:rsidRPr="00FC6A67" w:rsidRDefault="003B3857" w:rsidP="00FC6A67">
      <w:pPr>
        <w:rPr>
          <w:rFonts w:cstheme="minorHAnsi"/>
          <w:b/>
          <w:sz w:val="24"/>
          <w:szCs w:val="24"/>
        </w:rPr>
      </w:pPr>
      <w:r>
        <w:rPr>
          <w:rFonts w:cstheme="minorHAnsi"/>
          <w:b/>
          <w:sz w:val="24"/>
          <w:szCs w:val="24"/>
        </w:rPr>
        <w:lastRenderedPageBreak/>
        <w:t>Quiz Six</w:t>
      </w:r>
    </w:p>
    <w:p w14:paraId="748980B8" w14:textId="52412E41"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What euphemism for prostitutes does Gerald use?</w:t>
      </w:r>
    </w:p>
    <w:p w14:paraId="299845A9" w14:textId="77777777" w:rsidR="00D66984" w:rsidRPr="00FC6A67" w:rsidRDefault="00D66984" w:rsidP="00D66984">
      <w:pPr>
        <w:pStyle w:val="ListParagraph"/>
        <w:spacing w:after="0" w:line="240" w:lineRule="auto"/>
        <w:ind w:left="360"/>
        <w:rPr>
          <w:rFonts w:cstheme="minorHAnsi"/>
          <w:sz w:val="24"/>
          <w:szCs w:val="24"/>
        </w:rPr>
      </w:pPr>
    </w:p>
    <w:p w14:paraId="5A1C0EEC" w14:textId="77777777" w:rsidR="00FC6A67" w:rsidRPr="00FC6A67" w:rsidRDefault="00FC6A67" w:rsidP="0057240C">
      <w:pPr>
        <w:pStyle w:val="ListParagraph"/>
        <w:numPr>
          <w:ilvl w:val="1"/>
          <w:numId w:val="65"/>
        </w:numPr>
        <w:spacing w:after="0" w:line="240" w:lineRule="auto"/>
        <w:ind w:left="1506"/>
        <w:rPr>
          <w:rFonts w:cstheme="minorHAnsi"/>
          <w:sz w:val="24"/>
          <w:szCs w:val="24"/>
        </w:rPr>
      </w:pPr>
      <w:r w:rsidRPr="00FC6A67">
        <w:rPr>
          <w:rFonts w:cstheme="minorHAnsi"/>
          <w:sz w:val="24"/>
          <w:szCs w:val="24"/>
        </w:rPr>
        <w:t xml:space="preserve">Women of the town </w:t>
      </w:r>
    </w:p>
    <w:p w14:paraId="01756C26" w14:textId="77777777" w:rsidR="00FC6A67" w:rsidRPr="00FC6A67" w:rsidRDefault="00FC6A67" w:rsidP="0057240C">
      <w:pPr>
        <w:pStyle w:val="ListParagraph"/>
        <w:numPr>
          <w:ilvl w:val="1"/>
          <w:numId w:val="65"/>
        </w:numPr>
        <w:spacing w:after="0" w:line="240" w:lineRule="auto"/>
        <w:ind w:left="1506"/>
        <w:rPr>
          <w:rFonts w:cstheme="minorHAnsi"/>
          <w:sz w:val="24"/>
          <w:szCs w:val="24"/>
        </w:rPr>
      </w:pPr>
      <w:r w:rsidRPr="00FC6A67">
        <w:rPr>
          <w:rFonts w:cstheme="minorHAnsi"/>
          <w:sz w:val="24"/>
          <w:szCs w:val="24"/>
        </w:rPr>
        <w:t>Working women</w:t>
      </w:r>
    </w:p>
    <w:p w14:paraId="10C29D50" w14:textId="77777777" w:rsidR="00FC6A67" w:rsidRPr="00FC6A67" w:rsidRDefault="00FC6A67" w:rsidP="0057240C">
      <w:pPr>
        <w:pStyle w:val="ListParagraph"/>
        <w:numPr>
          <w:ilvl w:val="1"/>
          <w:numId w:val="65"/>
        </w:numPr>
        <w:spacing w:after="0" w:line="240" w:lineRule="auto"/>
        <w:ind w:left="1506"/>
        <w:rPr>
          <w:rFonts w:cstheme="minorHAnsi"/>
          <w:sz w:val="24"/>
          <w:szCs w:val="24"/>
        </w:rPr>
      </w:pPr>
      <w:r w:rsidRPr="00FC6A67">
        <w:rPr>
          <w:rFonts w:cstheme="minorHAnsi"/>
          <w:sz w:val="24"/>
          <w:szCs w:val="24"/>
        </w:rPr>
        <w:t>Ladies of the night</w:t>
      </w:r>
    </w:p>
    <w:p w14:paraId="1519BFB0" w14:textId="77777777" w:rsidR="00FC6A67" w:rsidRPr="00FC6A67" w:rsidRDefault="00FC6A67" w:rsidP="0057240C">
      <w:pPr>
        <w:pStyle w:val="ListParagraph"/>
        <w:numPr>
          <w:ilvl w:val="1"/>
          <w:numId w:val="65"/>
        </w:numPr>
        <w:spacing w:after="0" w:line="240" w:lineRule="auto"/>
        <w:ind w:left="1506"/>
        <w:rPr>
          <w:rFonts w:cstheme="minorHAnsi"/>
          <w:sz w:val="24"/>
          <w:szCs w:val="24"/>
        </w:rPr>
      </w:pPr>
      <w:r w:rsidRPr="00FC6A67">
        <w:rPr>
          <w:rFonts w:cstheme="minorHAnsi"/>
          <w:sz w:val="24"/>
          <w:szCs w:val="24"/>
        </w:rPr>
        <w:t>Fallen women</w:t>
      </w:r>
    </w:p>
    <w:p w14:paraId="17DB75B4" w14:textId="77777777" w:rsidR="00FC6A67" w:rsidRPr="00FC6A67" w:rsidRDefault="00FC6A67" w:rsidP="00FC6A67">
      <w:pPr>
        <w:rPr>
          <w:rFonts w:cstheme="minorHAnsi"/>
          <w:sz w:val="24"/>
          <w:szCs w:val="24"/>
        </w:rPr>
      </w:pPr>
    </w:p>
    <w:p w14:paraId="593F4368" w14:textId="4D120CE1"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Who does Gerald describe as a ‘notorious womanizer’?</w:t>
      </w:r>
    </w:p>
    <w:p w14:paraId="4884F059" w14:textId="77777777" w:rsidR="00D66984" w:rsidRPr="00FC6A67" w:rsidRDefault="00D66984" w:rsidP="00D66984">
      <w:pPr>
        <w:pStyle w:val="ListParagraph"/>
        <w:spacing w:after="0" w:line="240" w:lineRule="auto"/>
        <w:ind w:left="360"/>
        <w:rPr>
          <w:rFonts w:cstheme="minorHAnsi"/>
          <w:sz w:val="24"/>
          <w:szCs w:val="24"/>
        </w:rPr>
      </w:pPr>
    </w:p>
    <w:p w14:paraId="6B09DA23" w14:textId="77777777" w:rsidR="00FC6A67" w:rsidRPr="00FC6A67" w:rsidRDefault="00FC6A67" w:rsidP="0057240C">
      <w:pPr>
        <w:pStyle w:val="ListParagraph"/>
        <w:numPr>
          <w:ilvl w:val="0"/>
          <w:numId w:val="66"/>
        </w:numPr>
        <w:spacing w:after="0" w:line="240" w:lineRule="auto"/>
        <w:rPr>
          <w:rFonts w:cstheme="minorHAnsi"/>
          <w:sz w:val="24"/>
          <w:szCs w:val="24"/>
        </w:rPr>
      </w:pPr>
      <w:r w:rsidRPr="00FC6A67">
        <w:rPr>
          <w:rFonts w:cstheme="minorHAnsi"/>
          <w:sz w:val="24"/>
          <w:szCs w:val="24"/>
        </w:rPr>
        <w:t>Eric</w:t>
      </w:r>
    </w:p>
    <w:p w14:paraId="740261B4" w14:textId="77777777" w:rsidR="00FC6A67" w:rsidRPr="00FC6A67" w:rsidRDefault="00FC6A67" w:rsidP="0057240C">
      <w:pPr>
        <w:pStyle w:val="ListParagraph"/>
        <w:numPr>
          <w:ilvl w:val="0"/>
          <w:numId w:val="66"/>
        </w:numPr>
        <w:spacing w:after="0" w:line="240" w:lineRule="auto"/>
        <w:rPr>
          <w:rFonts w:cstheme="minorHAnsi"/>
          <w:sz w:val="24"/>
          <w:szCs w:val="24"/>
        </w:rPr>
      </w:pPr>
      <w:r w:rsidRPr="00FC6A67">
        <w:rPr>
          <w:rFonts w:cstheme="minorHAnsi"/>
          <w:sz w:val="24"/>
          <w:szCs w:val="24"/>
        </w:rPr>
        <w:t>Colonel Roberts</w:t>
      </w:r>
    </w:p>
    <w:p w14:paraId="1A6B334C" w14:textId="77777777" w:rsidR="00FC6A67" w:rsidRPr="00FC6A67" w:rsidRDefault="00FC6A67" w:rsidP="0057240C">
      <w:pPr>
        <w:pStyle w:val="ListParagraph"/>
        <w:numPr>
          <w:ilvl w:val="0"/>
          <w:numId w:val="66"/>
        </w:numPr>
        <w:spacing w:after="0" w:line="240" w:lineRule="auto"/>
        <w:rPr>
          <w:rFonts w:cstheme="minorHAnsi"/>
          <w:sz w:val="24"/>
          <w:szCs w:val="24"/>
        </w:rPr>
      </w:pPr>
      <w:r w:rsidRPr="00FC6A67">
        <w:rPr>
          <w:rFonts w:cstheme="minorHAnsi"/>
          <w:sz w:val="24"/>
          <w:szCs w:val="24"/>
        </w:rPr>
        <w:t xml:space="preserve">Old Joe </w:t>
      </w:r>
      <w:proofErr w:type="spellStart"/>
      <w:r w:rsidRPr="00FC6A67">
        <w:rPr>
          <w:rFonts w:cstheme="minorHAnsi"/>
          <w:sz w:val="24"/>
          <w:szCs w:val="24"/>
        </w:rPr>
        <w:t>Meggarty</w:t>
      </w:r>
      <w:proofErr w:type="spellEnd"/>
      <w:r w:rsidRPr="00FC6A67">
        <w:rPr>
          <w:rFonts w:cstheme="minorHAnsi"/>
          <w:sz w:val="24"/>
          <w:szCs w:val="24"/>
        </w:rPr>
        <w:t xml:space="preserve"> </w:t>
      </w:r>
    </w:p>
    <w:p w14:paraId="1D9BBCA9" w14:textId="77777777" w:rsidR="00FC6A67" w:rsidRPr="00FC6A67" w:rsidRDefault="00FC6A67" w:rsidP="0057240C">
      <w:pPr>
        <w:pStyle w:val="ListParagraph"/>
        <w:numPr>
          <w:ilvl w:val="0"/>
          <w:numId w:val="66"/>
        </w:numPr>
        <w:spacing w:after="0" w:line="240" w:lineRule="auto"/>
        <w:rPr>
          <w:rFonts w:cstheme="minorHAnsi"/>
          <w:sz w:val="24"/>
          <w:szCs w:val="24"/>
        </w:rPr>
      </w:pPr>
      <w:r w:rsidRPr="00FC6A67">
        <w:rPr>
          <w:rFonts w:cstheme="minorHAnsi"/>
          <w:sz w:val="24"/>
          <w:szCs w:val="24"/>
        </w:rPr>
        <w:t>Charlie Brunswick</w:t>
      </w:r>
    </w:p>
    <w:p w14:paraId="7AA14EE5" w14:textId="77777777" w:rsidR="00FC6A67" w:rsidRPr="00FC6A67" w:rsidRDefault="00FC6A67" w:rsidP="00FC6A67">
      <w:pPr>
        <w:rPr>
          <w:rFonts w:cstheme="minorHAnsi"/>
          <w:sz w:val="24"/>
          <w:szCs w:val="24"/>
        </w:rPr>
      </w:pPr>
    </w:p>
    <w:p w14:paraId="195CAD8A" w14:textId="300246FE"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Where had Charlie Brunswick gone for 6 months?</w:t>
      </w:r>
    </w:p>
    <w:p w14:paraId="626A5111" w14:textId="77777777" w:rsidR="00D66984" w:rsidRPr="00FC6A67" w:rsidRDefault="00D66984" w:rsidP="00D66984">
      <w:pPr>
        <w:pStyle w:val="ListParagraph"/>
        <w:spacing w:after="0" w:line="240" w:lineRule="auto"/>
        <w:ind w:left="360"/>
        <w:rPr>
          <w:rFonts w:cstheme="minorHAnsi"/>
          <w:sz w:val="24"/>
          <w:szCs w:val="24"/>
        </w:rPr>
      </w:pPr>
    </w:p>
    <w:p w14:paraId="137A54D6" w14:textId="77777777" w:rsidR="00FC6A67" w:rsidRPr="00FC6A67" w:rsidRDefault="00FC6A67" w:rsidP="0057240C">
      <w:pPr>
        <w:pStyle w:val="ListParagraph"/>
        <w:numPr>
          <w:ilvl w:val="0"/>
          <w:numId w:val="67"/>
        </w:numPr>
        <w:spacing w:after="0" w:line="240" w:lineRule="auto"/>
        <w:rPr>
          <w:rFonts w:cstheme="minorHAnsi"/>
          <w:sz w:val="24"/>
          <w:szCs w:val="24"/>
        </w:rPr>
      </w:pPr>
      <w:r w:rsidRPr="00FC6A67">
        <w:rPr>
          <w:rFonts w:cstheme="minorHAnsi"/>
          <w:sz w:val="24"/>
          <w:szCs w:val="24"/>
        </w:rPr>
        <w:t xml:space="preserve">Canada </w:t>
      </w:r>
    </w:p>
    <w:p w14:paraId="57155714" w14:textId="77777777" w:rsidR="00FC6A67" w:rsidRPr="00FC6A67" w:rsidRDefault="00FC6A67" w:rsidP="0057240C">
      <w:pPr>
        <w:pStyle w:val="ListParagraph"/>
        <w:numPr>
          <w:ilvl w:val="0"/>
          <w:numId w:val="67"/>
        </w:numPr>
        <w:spacing w:after="0" w:line="240" w:lineRule="auto"/>
        <w:rPr>
          <w:rFonts w:cstheme="minorHAnsi"/>
          <w:sz w:val="24"/>
          <w:szCs w:val="24"/>
        </w:rPr>
      </w:pPr>
      <w:r w:rsidRPr="00FC6A67">
        <w:rPr>
          <w:rFonts w:cstheme="minorHAnsi"/>
          <w:sz w:val="24"/>
          <w:szCs w:val="24"/>
        </w:rPr>
        <w:t>America</w:t>
      </w:r>
    </w:p>
    <w:p w14:paraId="68BA8317" w14:textId="77777777" w:rsidR="00FC6A67" w:rsidRPr="00FC6A67" w:rsidRDefault="00FC6A67" w:rsidP="0057240C">
      <w:pPr>
        <w:pStyle w:val="ListParagraph"/>
        <w:numPr>
          <w:ilvl w:val="0"/>
          <w:numId w:val="67"/>
        </w:numPr>
        <w:spacing w:after="0" w:line="240" w:lineRule="auto"/>
        <w:rPr>
          <w:rFonts w:cstheme="minorHAnsi"/>
          <w:sz w:val="24"/>
          <w:szCs w:val="24"/>
        </w:rPr>
      </w:pPr>
      <w:r w:rsidRPr="00FC6A67">
        <w:rPr>
          <w:rFonts w:cstheme="minorHAnsi"/>
          <w:sz w:val="24"/>
          <w:szCs w:val="24"/>
        </w:rPr>
        <w:t>France</w:t>
      </w:r>
    </w:p>
    <w:p w14:paraId="5643E79D" w14:textId="77777777" w:rsidR="00FC6A67" w:rsidRPr="00FC6A67" w:rsidRDefault="00FC6A67" w:rsidP="0057240C">
      <w:pPr>
        <w:pStyle w:val="ListParagraph"/>
        <w:numPr>
          <w:ilvl w:val="0"/>
          <w:numId w:val="67"/>
        </w:numPr>
        <w:spacing w:after="0" w:line="240" w:lineRule="auto"/>
        <w:rPr>
          <w:rFonts w:cstheme="minorHAnsi"/>
          <w:sz w:val="24"/>
          <w:szCs w:val="24"/>
        </w:rPr>
      </w:pPr>
      <w:r w:rsidRPr="00FC6A67">
        <w:rPr>
          <w:rFonts w:cstheme="minorHAnsi"/>
          <w:sz w:val="24"/>
          <w:szCs w:val="24"/>
        </w:rPr>
        <w:t>Germany</w:t>
      </w:r>
    </w:p>
    <w:p w14:paraId="06195F36" w14:textId="77777777" w:rsidR="00FC6A67" w:rsidRPr="00FC6A67" w:rsidRDefault="00FC6A67" w:rsidP="00FC6A67">
      <w:pPr>
        <w:rPr>
          <w:rFonts w:cstheme="minorHAnsi"/>
          <w:sz w:val="24"/>
          <w:szCs w:val="24"/>
        </w:rPr>
      </w:pPr>
    </w:p>
    <w:p w14:paraId="166640AF" w14:textId="4095AD5C"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What phrase does Sheila use to describe Gerald and how he helped the girl?</w:t>
      </w:r>
    </w:p>
    <w:p w14:paraId="49287930" w14:textId="77777777" w:rsidR="00D66984" w:rsidRPr="00FC6A67" w:rsidRDefault="00D66984" w:rsidP="00D66984">
      <w:pPr>
        <w:pStyle w:val="ListParagraph"/>
        <w:spacing w:after="0" w:line="240" w:lineRule="auto"/>
        <w:ind w:left="360"/>
        <w:rPr>
          <w:rFonts w:cstheme="minorHAnsi"/>
          <w:sz w:val="24"/>
          <w:szCs w:val="24"/>
        </w:rPr>
      </w:pPr>
    </w:p>
    <w:p w14:paraId="6BCC378A" w14:textId="77777777" w:rsidR="00FC6A67" w:rsidRPr="00FC6A67" w:rsidRDefault="00FC6A67" w:rsidP="0057240C">
      <w:pPr>
        <w:pStyle w:val="ListParagraph"/>
        <w:numPr>
          <w:ilvl w:val="0"/>
          <w:numId w:val="68"/>
        </w:numPr>
        <w:spacing w:after="0" w:line="240" w:lineRule="auto"/>
        <w:rPr>
          <w:rFonts w:cstheme="minorHAnsi"/>
          <w:sz w:val="24"/>
          <w:szCs w:val="24"/>
        </w:rPr>
      </w:pPr>
      <w:r w:rsidRPr="00FC6A67">
        <w:rPr>
          <w:rFonts w:cstheme="minorHAnsi"/>
          <w:sz w:val="24"/>
          <w:szCs w:val="24"/>
        </w:rPr>
        <w:t>Perfect Fairy King</w:t>
      </w:r>
    </w:p>
    <w:p w14:paraId="147B8B4B" w14:textId="77777777" w:rsidR="00FC6A67" w:rsidRPr="00FC6A67" w:rsidRDefault="00FC6A67" w:rsidP="0057240C">
      <w:pPr>
        <w:pStyle w:val="ListParagraph"/>
        <w:numPr>
          <w:ilvl w:val="0"/>
          <w:numId w:val="68"/>
        </w:numPr>
        <w:spacing w:after="0" w:line="240" w:lineRule="auto"/>
        <w:rPr>
          <w:rFonts w:cstheme="minorHAnsi"/>
          <w:sz w:val="24"/>
          <w:szCs w:val="24"/>
        </w:rPr>
      </w:pPr>
      <w:r w:rsidRPr="00FC6A67">
        <w:rPr>
          <w:rFonts w:cstheme="minorHAnsi"/>
          <w:sz w:val="24"/>
          <w:szCs w:val="24"/>
        </w:rPr>
        <w:t>Knight in shining armour</w:t>
      </w:r>
    </w:p>
    <w:p w14:paraId="629B6DEC" w14:textId="77777777" w:rsidR="00FC6A67" w:rsidRPr="00FC6A67" w:rsidRDefault="00FC6A67" w:rsidP="0057240C">
      <w:pPr>
        <w:pStyle w:val="ListParagraph"/>
        <w:numPr>
          <w:ilvl w:val="0"/>
          <w:numId w:val="68"/>
        </w:numPr>
        <w:spacing w:after="0" w:line="240" w:lineRule="auto"/>
        <w:rPr>
          <w:rFonts w:cstheme="minorHAnsi"/>
          <w:sz w:val="24"/>
          <w:szCs w:val="24"/>
        </w:rPr>
      </w:pPr>
      <w:r w:rsidRPr="00FC6A67">
        <w:rPr>
          <w:rFonts w:cstheme="minorHAnsi"/>
          <w:sz w:val="24"/>
          <w:szCs w:val="24"/>
        </w:rPr>
        <w:t xml:space="preserve">Wonderful Fairy Prince </w:t>
      </w:r>
    </w:p>
    <w:p w14:paraId="7FD4E0FB" w14:textId="77777777" w:rsidR="00FC6A67" w:rsidRPr="00FC6A67" w:rsidRDefault="00FC6A67" w:rsidP="0057240C">
      <w:pPr>
        <w:pStyle w:val="ListParagraph"/>
        <w:numPr>
          <w:ilvl w:val="0"/>
          <w:numId w:val="68"/>
        </w:numPr>
        <w:spacing w:after="0" w:line="240" w:lineRule="auto"/>
        <w:rPr>
          <w:rFonts w:cstheme="minorHAnsi"/>
          <w:sz w:val="24"/>
          <w:szCs w:val="24"/>
        </w:rPr>
      </w:pPr>
      <w:r w:rsidRPr="00FC6A67">
        <w:rPr>
          <w:rFonts w:cstheme="minorHAnsi"/>
          <w:sz w:val="24"/>
          <w:szCs w:val="24"/>
        </w:rPr>
        <w:t>Perfect Hero</w:t>
      </w:r>
    </w:p>
    <w:p w14:paraId="24C7ECC1" w14:textId="77777777" w:rsidR="00FC6A67" w:rsidRPr="00FC6A67" w:rsidRDefault="00FC6A67" w:rsidP="00FC6A67">
      <w:pPr>
        <w:rPr>
          <w:rFonts w:cstheme="minorHAnsi"/>
          <w:sz w:val="24"/>
          <w:szCs w:val="24"/>
        </w:rPr>
      </w:pPr>
    </w:p>
    <w:p w14:paraId="24D26D6D" w14:textId="6E709098"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When did Gerald’s affair with the girl end?</w:t>
      </w:r>
    </w:p>
    <w:p w14:paraId="6F680609" w14:textId="77777777" w:rsidR="00D66984" w:rsidRPr="00FC6A67" w:rsidRDefault="00D66984" w:rsidP="00D66984">
      <w:pPr>
        <w:pStyle w:val="ListParagraph"/>
        <w:spacing w:after="0" w:line="240" w:lineRule="auto"/>
        <w:ind w:left="360"/>
        <w:rPr>
          <w:rFonts w:cstheme="minorHAnsi"/>
          <w:sz w:val="24"/>
          <w:szCs w:val="24"/>
        </w:rPr>
      </w:pPr>
    </w:p>
    <w:p w14:paraId="37BCA2C0" w14:textId="77777777" w:rsidR="00FC6A67" w:rsidRPr="00FC6A67" w:rsidRDefault="00FC6A67" w:rsidP="0057240C">
      <w:pPr>
        <w:pStyle w:val="ListParagraph"/>
        <w:numPr>
          <w:ilvl w:val="0"/>
          <w:numId w:val="69"/>
        </w:numPr>
        <w:spacing w:after="0" w:line="240" w:lineRule="auto"/>
        <w:rPr>
          <w:rFonts w:cstheme="minorHAnsi"/>
          <w:sz w:val="24"/>
          <w:szCs w:val="24"/>
        </w:rPr>
      </w:pPr>
      <w:r w:rsidRPr="00FC6A67">
        <w:rPr>
          <w:rFonts w:cstheme="minorHAnsi"/>
          <w:sz w:val="24"/>
          <w:szCs w:val="24"/>
        </w:rPr>
        <w:t>First week of October</w:t>
      </w:r>
    </w:p>
    <w:p w14:paraId="5ABC6369" w14:textId="77777777" w:rsidR="00FC6A67" w:rsidRPr="00FC6A67" w:rsidRDefault="00FC6A67" w:rsidP="0057240C">
      <w:pPr>
        <w:pStyle w:val="ListParagraph"/>
        <w:numPr>
          <w:ilvl w:val="0"/>
          <w:numId w:val="69"/>
        </w:numPr>
        <w:spacing w:after="0" w:line="240" w:lineRule="auto"/>
        <w:rPr>
          <w:rFonts w:cstheme="minorHAnsi"/>
          <w:sz w:val="24"/>
          <w:szCs w:val="24"/>
        </w:rPr>
      </w:pPr>
      <w:r w:rsidRPr="00FC6A67">
        <w:rPr>
          <w:rFonts w:cstheme="minorHAnsi"/>
          <w:sz w:val="24"/>
          <w:szCs w:val="24"/>
        </w:rPr>
        <w:t>First week of November</w:t>
      </w:r>
    </w:p>
    <w:p w14:paraId="083E8DD0" w14:textId="77777777" w:rsidR="00FC6A67" w:rsidRPr="00FC6A67" w:rsidRDefault="00FC6A67" w:rsidP="0057240C">
      <w:pPr>
        <w:pStyle w:val="ListParagraph"/>
        <w:numPr>
          <w:ilvl w:val="0"/>
          <w:numId w:val="69"/>
        </w:numPr>
        <w:spacing w:after="0" w:line="240" w:lineRule="auto"/>
        <w:rPr>
          <w:rFonts w:cstheme="minorHAnsi"/>
          <w:sz w:val="24"/>
          <w:szCs w:val="24"/>
        </w:rPr>
      </w:pPr>
      <w:r w:rsidRPr="00FC6A67">
        <w:rPr>
          <w:rFonts w:cstheme="minorHAnsi"/>
          <w:sz w:val="24"/>
          <w:szCs w:val="24"/>
        </w:rPr>
        <w:t>Last week of September</w:t>
      </w:r>
    </w:p>
    <w:p w14:paraId="62D30FCB" w14:textId="77777777" w:rsidR="00FC6A67" w:rsidRPr="00FC6A67" w:rsidRDefault="00FC6A67" w:rsidP="0057240C">
      <w:pPr>
        <w:pStyle w:val="ListParagraph"/>
        <w:numPr>
          <w:ilvl w:val="0"/>
          <w:numId w:val="69"/>
        </w:numPr>
        <w:spacing w:after="0" w:line="240" w:lineRule="auto"/>
        <w:rPr>
          <w:rFonts w:cstheme="minorHAnsi"/>
          <w:sz w:val="24"/>
          <w:szCs w:val="24"/>
        </w:rPr>
      </w:pPr>
      <w:r w:rsidRPr="00FC6A67">
        <w:rPr>
          <w:rFonts w:cstheme="minorHAnsi"/>
          <w:sz w:val="24"/>
          <w:szCs w:val="24"/>
        </w:rPr>
        <w:t xml:space="preserve">First week of September </w:t>
      </w:r>
    </w:p>
    <w:p w14:paraId="5611D788" w14:textId="77777777" w:rsidR="00FC6A67" w:rsidRPr="00FC6A67" w:rsidRDefault="00FC6A67" w:rsidP="00FC6A67">
      <w:pPr>
        <w:rPr>
          <w:rFonts w:cstheme="minorHAnsi"/>
          <w:sz w:val="24"/>
          <w:szCs w:val="24"/>
        </w:rPr>
      </w:pPr>
    </w:p>
    <w:p w14:paraId="05864EC2" w14:textId="23856555"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Where did the girl spend two months after Gerald ended their affair?</w:t>
      </w:r>
    </w:p>
    <w:p w14:paraId="4F8D3AAE" w14:textId="77777777" w:rsidR="00D66984" w:rsidRPr="00FC6A67" w:rsidRDefault="00D66984" w:rsidP="00D66984">
      <w:pPr>
        <w:pStyle w:val="ListParagraph"/>
        <w:spacing w:after="0" w:line="240" w:lineRule="auto"/>
        <w:ind w:left="360"/>
        <w:rPr>
          <w:rFonts w:cstheme="minorHAnsi"/>
          <w:sz w:val="24"/>
          <w:szCs w:val="24"/>
        </w:rPr>
      </w:pPr>
    </w:p>
    <w:p w14:paraId="0C880D7F" w14:textId="77777777" w:rsidR="00FC6A67" w:rsidRPr="00FC6A67" w:rsidRDefault="00FC6A67" w:rsidP="0057240C">
      <w:pPr>
        <w:pStyle w:val="ListParagraph"/>
        <w:numPr>
          <w:ilvl w:val="0"/>
          <w:numId w:val="70"/>
        </w:numPr>
        <w:spacing w:after="0" w:line="240" w:lineRule="auto"/>
        <w:rPr>
          <w:rFonts w:cstheme="minorHAnsi"/>
          <w:sz w:val="24"/>
          <w:szCs w:val="24"/>
        </w:rPr>
      </w:pPr>
      <w:r w:rsidRPr="00FC6A67">
        <w:rPr>
          <w:rFonts w:cstheme="minorHAnsi"/>
          <w:sz w:val="24"/>
          <w:szCs w:val="24"/>
        </w:rPr>
        <w:t xml:space="preserve">The seaside </w:t>
      </w:r>
    </w:p>
    <w:p w14:paraId="5A7A6A45" w14:textId="77777777" w:rsidR="00FC6A67" w:rsidRPr="00FC6A67" w:rsidRDefault="00FC6A67" w:rsidP="0057240C">
      <w:pPr>
        <w:pStyle w:val="ListParagraph"/>
        <w:numPr>
          <w:ilvl w:val="0"/>
          <w:numId w:val="70"/>
        </w:numPr>
        <w:spacing w:after="0" w:line="240" w:lineRule="auto"/>
        <w:rPr>
          <w:rFonts w:cstheme="minorHAnsi"/>
          <w:sz w:val="24"/>
          <w:szCs w:val="24"/>
        </w:rPr>
      </w:pPr>
      <w:r w:rsidRPr="00FC6A67">
        <w:rPr>
          <w:rFonts w:cstheme="minorHAnsi"/>
          <w:sz w:val="24"/>
          <w:szCs w:val="24"/>
        </w:rPr>
        <w:t>The country</w:t>
      </w:r>
    </w:p>
    <w:p w14:paraId="254BCE8E" w14:textId="77777777" w:rsidR="00FC6A67" w:rsidRPr="00FC6A67" w:rsidRDefault="00FC6A67" w:rsidP="0057240C">
      <w:pPr>
        <w:pStyle w:val="ListParagraph"/>
        <w:numPr>
          <w:ilvl w:val="0"/>
          <w:numId w:val="70"/>
        </w:numPr>
        <w:spacing w:after="0" w:line="240" w:lineRule="auto"/>
        <w:rPr>
          <w:rFonts w:cstheme="minorHAnsi"/>
          <w:sz w:val="24"/>
          <w:szCs w:val="24"/>
        </w:rPr>
      </w:pPr>
      <w:r w:rsidRPr="00FC6A67">
        <w:rPr>
          <w:rFonts w:cstheme="minorHAnsi"/>
          <w:sz w:val="24"/>
          <w:szCs w:val="24"/>
        </w:rPr>
        <w:t>London</w:t>
      </w:r>
    </w:p>
    <w:p w14:paraId="683FF03B" w14:textId="77777777" w:rsidR="00FC6A67" w:rsidRPr="00FC6A67" w:rsidRDefault="00FC6A67" w:rsidP="0057240C">
      <w:pPr>
        <w:pStyle w:val="ListParagraph"/>
        <w:numPr>
          <w:ilvl w:val="0"/>
          <w:numId w:val="70"/>
        </w:numPr>
        <w:spacing w:after="0" w:line="240" w:lineRule="auto"/>
        <w:rPr>
          <w:rFonts w:cstheme="minorHAnsi"/>
          <w:sz w:val="24"/>
          <w:szCs w:val="24"/>
        </w:rPr>
      </w:pPr>
      <w:r w:rsidRPr="00FC6A67">
        <w:rPr>
          <w:rFonts w:cstheme="minorHAnsi"/>
          <w:sz w:val="24"/>
          <w:szCs w:val="24"/>
        </w:rPr>
        <w:t xml:space="preserve">The lakes </w:t>
      </w:r>
    </w:p>
    <w:p w14:paraId="77EFEEAF" w14:textId="77777777" w:rsidR="00FC6A67" w:rsidRPr="00FC6A67" w:rsidRDefault="00FC6A67" w:rsidP="00FC6A67">
      <w:pPr>
        <w:rPr>
          <w:rFonts w:cstheme="minorHAnsi"/>
          <w:sz w:val="24"/>
          <w:szCs w:val="24"/>
        </w:rPr>
      </w:pPr>
    </w:p>
    <w:p w14:paraId="4AA494F4" w14:textId="68F77758"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lastRenderedPageBreak/>
        <w:t>What does Sheila give Gerald before he goes out for a walk?</w:t>
      </w:r>
    </w:p>
    <w:p w14:paraId="78AA5C68" w14:textId="77777777" w:rsidR="00D66984" w:rsidRPr="00FC6A67" w:rsidRDefault="00D66984" w:rsidP="00D66984">
      <w:pPr>
        <w:pStyle w:val="ListParagraph"/>
        <w:spacing w:after="0" w:line="240" w:lineRule="auto"/>
        <w:ind w:left="360"/>
        <w:rPr>
          <w:rFonts w:cstheme="minorHAnsi"/>
          <w:sz w:val="24"/>
          <w:szCs w:val="24"/>
        </w:rPr>
      </w:pPr>
    </w:p>
    <w:p w14:paraId="26F32557" w14:textId="77777777" w:rsidR="00FC6A67" w:rsidRPr="00FC6A67" w:rsidRDefault="00FC6A67" w:rsidP="0057240C">
      <w:pPr>
        <w:pStyle w:val="ListParagraph"/>
        <w:numPr>
          <w:ilvl w:val="0"/>
          <w:numId w:val="71"/>
        </w:numPr>
        <w:spacing w:after="0" w:line="240" w:lineRule="auto"/>
        <w:rPr>
          <w:rFonts w:cstheme="minorHAnsi"/>
          <w:sz w:val="24"/>
          <w:szCs w:val="24"/>
        </w:rPr>
      </w:pPr>
      <w:r w:rsidRPr="00FC6A67">
        <w:rPr>
          <w:rFonts w:cstheme="minorHAnsi"/>
          <w:sz w:val="24"/>
          <w:szCs w:val="24"/>
        </w:rPr>
        <w:t>A kiss</w:t>
      </w:r>
    </w:p>
    <w:p w14:paraId="58EC4622" w14:textId="77777777" w:rsidR="00FC6A67" w:rsidRPr="00FC6A67" w:rsidRDefault="00FC6A67" w:rsidP="0057240C">
      <w:pPr>
        <w:pStyle w:val="ListParagraph"/>
        <w:numPr>
          <w:ilvl w:val="0"/>
          <w:numId w:val="71"/>
        </w:numPr>
        <w:spacing w:after="0" w:line="240" w:lineRule="auto"/>
        <w:rPr>
          <w:rFonts w:cstheme="minorHAnsi"/>
          <w:sz w:val="24"/>
          <w:szCs w:val="24"/>
        </w:rPr>
      </w:pPr>
      <w:r w:rsidRPr="00FC6A67">
        <w:rPr>
          <w:rFonts w:cstheme="minorHAnsi"/>
          <w:sz w:val="24"/>
          <w:szCs w:val="24"/>
        </w:rPr>
        <w:t>Her locket</w:t>
      </w:r>
    </w:p>
    <w:p w14:paraId="7B4B63C9" w14:textId="77777777" w:rsidR="00FC6A67" w:rsidRPr="00FC6A67" w:rsidRDefault="00FC6A67" w:rsidP="0057240C">
      <w:pPr>
        <w:pStyle w:val="ListParagraph"/>
        <w:numPr>
          <w:ilvl w:val="0"/>
          <w:numId w:val="71"/>
        </w:numPr>
        <w:spacing w:after="0" w:line="240" w:lineRule="auto"/>
        <w:rPr>
          <w:rFonts w:cstheme="minorHAnsi"/>
          <w:sz w:val="24"/>
          <w:szCs w:val="24"/>
        </w:rPr>
      </w:pPr>
      <w:r w:rsidRPr="00FC6A67">
        <w:rPr>
          <w:rFonts w:cstheme="minorHAnsi"/>
          <w:sz w:val="24"/>
          <w:szCs w:val="24"/>
        </w:rPr>
        <w:t>A drink</w:t>
      </w:r>
    </w:p>
    <w:p w14:paraId="16400345" w14:textId="77777777" w:rsidR="00FC6A67" w:rsidRPr="00FC6A67" w:rsidRDefault="00FC6A67" w:rsidP="0057240C">
      <w:pPr>
        <w:pStyle w:val="ListParagraph"/>
        <w:numPr>
          <w:ilvl w:val="0"/>
          <w:numId w:val="71"/>
        </w:numPr>
        <w:spacing w:after="0" w:line="240" w:lineRule="auto"/>
        <w:rPr>
          <w:rFonts w:cstheme="minorHAnsi"/>
          <w:sz w:val="24"/>
          <w:szCs w:val="24"/>
        </w:rPr>
      </w:pPr>
      <w:r w:rsidRPr="00FC6A67">
        <w:rPr>
          <w:rFonts w:cstheme="minorHAnsi"/>
          <w:sz w:val="24"/>
          <w:szCs w:val="24"/>
        </w:rPr>
        <w:t xml:space="preserve">Her engagement ring </w:t>
      </w:r>
    </w:p>
    <w:p w14:paraId="30CA1B40" w14:textId="77777777" w:rsidR="00FC6A67" w:rsidRPr="00FC6A67" w:rsidRDefault="00FC6A67" w:rsidP="00FC6A67">
      <w:pPr>
        <w:rPr>
          <w:rFonts w:cstheme="minorHAnsi"/>
          <w:sz w:val="24"/>
          <w:szCs w:val="24"/>
        </w:rPr>
      </w:pPr>
    </w:p>
    <w:p w14:paraId="54842E08" w14:textId="2B829C71"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 xml:space="preserve"> Of what organisation is Mrs Birling a prominent member?</w:t>
      </w:r>
    </w:p>
    <w:p w14:paraId="4CB860F5" w14:textId="77777777" w:rsidR="00D66984" w:rsidRPr="00FC6A67" w:rsidRDefault="00D66984" w:rsidP="00D66984">
      <w:pPr>
        <w:pStyle w:val="ListParagraph"/>
        <w:spacing w:after="0" w:line="240" w:lineRule="auto"/>
        <w:ind w:left="360"/>
        <w:rPr>
          <w:rFonts w:cstheme="minorHAnsi"/>
          <w:sz w:val="24"/>
          <w:szCs w:val="24"/>
        </w:rPr>
      </w:pPr>
    </w:p>
    <w:p w14:paraId="6DE6C331" w14:textId="77777777" w:rsidR="00FC6A67" w:rsidRPr="00FC6A67" w:rsidRDefault="00FC6A67" w:rsidP="0057240C">
      <w:pPr>
        <w:pStyle w:val="ListParagraph"/>
        <w:numPr>
          <w:ilvl w:val="0"/>
          <w:numId w:val="72"/>
        </w:numPr>
        <w:spacing w:after="0" w:line="240" w:lineRule="auto"/>
        <w:rPr>
          <w:rFonts w:cstheme="minorHAnsi"/>
          <w:sz w:val="24"/>
          <w:szCs w:val="24"/>
        </w:rPr>
      </w:pPr>
      <w:r w:rsidRPr="00FC6A67">
        <w:rPr>
          <w:rFonts w:cstheme="minorHAnsi"/>
          <w:sz w:val="24"/>
          <w:szCs w:val="24"/>
        </w:rPr>
        <w:t>The Brumley Women’s Institute</w:t>
      </w:r>
    </w:p>
    <w:p w14:paraId="48DB2A48" w14:textId="77777777" w:rsidR="00FC6A67" w:rsidRPr="00FC6A67" w:rsidRDefault="00FC6A67" w:rsidP="0057240C">
      <w:pPr>
        <w:pStyle w:val="ListParagraph"/>
        <w:numPr>
          <w:ilvl w:val="0"/>
          <w:numId w:val="72"/>
        </w:numPr>
        <w:spacing w:after="0" w:line="240" w:lineRule="auto"/>
        <w:rPr>
          <w:rFonts w:cstheme="minorHAnsi"/>
          <w:sz w:val="24"/>
          <w:szCs w:val="24"/>
        </w:rPr>
      </w:pPr>
      <w:r w:rsidRPr="00FC6A67">
        <w:rPr>
          <w:rFonts w:cstheme="minorHAnsi"/>
          <w:sz w:val="24"/>
          <w:szCs w:val="24"/>
        </w:rPr>
        <w:t>The Brumley Women’s Service</w:t>
      </w:r>
    </w:p>
    <w:p w14:paraId="1AF1F32F" w14:textId="77777777" w:rsidR="00FC6A67" w:rsidRPr="00FC6A67" w:rsidRDefault="00FC6A67" w:rsidP="0057240C">
      <w:pPr>
        <w:pStyle w:val="ListParagraph"/>
        <w:numPr>
          <w:ilvl w:val="0"/>
          <w:numId w:val="72"/>
        </w:numPr>
        <w:spacing w:after="0" w:line="240" w:lineRule="auto"/>
        <w:rPr>
          <w:rFonts w:cstheme="minorHAnsi"/>
          <w:sz w:val="24"/>
          <w:szCs w:val="24"/>
        </w:rPr>
      </w:pPr>
      <w:r w:rsidRPr="00FC6A67">
        <w:rPr>
          <w:rFonts w:cstheme="minorHAnsi"/>
          <w:sz w:val="24"/>
          <w:szCs w:val="24"/>
        </w:rPr>
        <w:t xml:space="preserve">The Brumley Women’s Charity Organisation </w:t>
      </w:r>
    </w:p>
    <w:p w14:paraId="4F0B228C" w14:textId="77777777" w:rsidR="00FC6A67" w:rsidRPr="00FC6A67" w:rsidRDefault="00FC6A67" w:rsidP="0057240C">
      <w:pPr>
        <w:pStyle w:val="ListParagraph"/>
        <w:numPr>
          <w:ilvl w:val="0"/>
          <w:numId w:val="72"/>
        </w:numPr>
        <w:spacing w:after="0" w:line="240" w:lineRule="auto"/>
        <w:rPr>
          <w:rFonts w:cstheme="minorHAnsi"/>
          <w:sz w:val="24"/>
          <w:szCs w:val="24"/>
        </w:rPr>
      </w:pPr>
      <w:r w:rsidRPr="00FC6A67">
        <w:rPr>
          <w:rFonts w:cstheme="minorHAnsi"/>
          <w:sz w:val="24"/>
          <w:szCs w:val="24"/>
        </w:rPr>
        <w:t>The Brumley Christian Charity</w:t>
      </w:r>
    </w:p>
    <w:p w14:paraId="793931D8" w14:textId="77777777" w:rsidR="00FC6A67" w:rsidRPr="00FC6A67" w:rsidRDefault="00FC6A67" w:rsidP="00FC6A67">
      <w:pPr>
        <w:rPr>
          <w:rFonts w:cstheme="minorHAnsi"/>
          <w:sz w:val="24"/>
          <w:szCs w:val="24"/>
        </w:rPr>
      </w:pPr>
    </w:p>
    <w:p w14:paraId="223A1545" w14:textId="7B341B6C"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When was the meeting of the interviewing committee?</w:t>
      </w:r>
    </w:p>
    <w:p w14:paraId="190D06E8" w14:textId="77777777" w:rsidR="00D66984" w:rsidRPr="00FC6A67" w:rsidRDefault="00D66984" w:rsidP="00D66984">
      <w:pPr>
        <w:pStyle w:val="ListParagraph"/>
        <w:spacing w:after="0" w:line="240" w:lineRule="auto"/>
        <w:ind w:left="360"/>
        <w:rPr>
          <w:rFonts w:cstheme="minorHAnsi"/>
          <w:sz w:val="24"/>
          <w:szCs w:val="24"/>
        </w:rPr>
      </w:pPr>
    </w:p>
    <w:p w14:paraId="294EBDD4" w14:textId="77777777" w:rsidR="00FC6A67" w:rsidRPr="00FC6A67" w:rsidRDefault="00FC6A67" w:rsidP="0057240C">
      <w:pPr>
        <w:pStyle w:val="ListParagraph"/>
        <w:numPr>
          <w:ilvl w:val="0"/>
          <w:numId w:val="73"/>
        </w:numPr>
        <w:spacing w:after="0" w:line="240" w:lineRule="auto"/>
        <w:rPr>
          <w:rFonts w:cstheme="minorHAnsi"/>
          <w:sz w:val="24"/>
          <w:szCs w:val="24"/>
        </w:rPr>
      </w:pPr>
      <w:r w:rsidRPr="00FC6A67">
        <w:rPr>
          <w:rFonts w:cstheme="minorHAnsi"/>
          <w:sz w:val="24"/>
          <w:szCs w:val="24"/>
        </w:rPr>
        <w:t xml:space="preserve">Two weeks ago </w:t>
      </w:r>
    </w:p>
    <w:p w14:paraId="4CD5259D" w14:textId="77777777" w:rsidR="00FC6A67" w:rsidRPr="00FC6A67" w:rsidRDefault="00FC6A67" w:rsidP="0057240C">
      <w:pPr>
        <w:pStyle w:val="ListParagraph"/>
        <w:numPr>
          <w:ilvl w:val="0"/>
          <w:numId w:val="73"/>
        </w:numPr>
        <w:spacing w:after="0" w:line="240" w:lineRule="auto"/>
        <w:rPr>
          <w:rFonts w:cstheme="minorHAnsi"/>
          <w:sz w:val="24"/>
          <w:szCs w:val="24"/>
        </w:rPr>
      </w:pPr>
      <w:r w:rsidRPr="00FC6A67">
        <w:rPr>
          <w:rFonts w:cstheme="minorHAnsi"/>
          <w:sz w:val="24"/>
          <w:szCs w:val="24"/>
        </w:rPr>
        <w:t>Last week</w:t>
      </w:r>
    </w:p>
    <w:p w14:paraId="2810C956" w14:textId="77777777" w:rsidR="00FC6A67" w:rsidRPr="00FC6A67" w:rsidRDefault="00FC6A67" w:rsidP="0057240C">
      <w:pPr>
        <w:pStyle w:val="ListParagraph"/>
        <w:numPr>
          <w:ilvl w:val="0"/>
          <w:numId w:val="73"/>
        </w:numPr>
        <w:spacing w:after="0" w:line="240" w:lineRule="auto"/>
        <w:rPr>
          <w:rFonts w:cstheme="minorHAnsi"/>
          <w:sz w:val="24"/>
          <w:szCs w:val="24"/>
        </w:rPr>
      </w:pPr>
      <w:r w:rsidRPr="00FC6A67">
        <w:rPr>
          <w:rFonts w:cstheme="minorHAnsi"/>
          <w:sz w:val="24"/>
          <w:szCs w:val="24"/>
        </w:rPr>
        <w:t>A month ago</w:t>
      </w:r>
    </w:p>
    <w:p w14:paraId="27089ECB" w14:textId="77777777" w:rsidR="00FC6A67" w:rsidRPr="00FC6A67" w:rsidRDefault="00FC6A67" w:rsidP="0057240C">
      <w:pPr>
        <w:pStyle w:val="ListParagraph"/>
        <w:numPr>
          <w:ilvl w:val="0"/>
          <w:numId w:val="73"/>
        </w:numPr>
        <w:spacing w:after="0" w:line="240" w:lineRule="auto"/>
        <w:rPr>
          <w:rFonts w:cstheme="minorHAnsi"/>
          <w:sz w:val="24"/>
          <w:szCs w:val="24"/>
        </w:rPr>
      </w:pPr>
      <w:r w:rsidRPr="00FC6A67">
        <w:rPr>
          <w:rFonts w:cstheme="minorHAnsi"/>
          <w:sz w:val="24"/>
          <w:szCs w:val="24"/>
        </w:rPr>
        <w:t>Three weeks ago</w:t>
      </w:r>
    </w:p>
    <w:p w14:paraId="10C08E37" w14:textId="77777777" w:rsidR="00FC6A67" w:rsidRPr="00FC6A67" w:rsidRDefault="00FC6A67" w:rsidP="003B3857">
      <w:pPr>
        <w:ind w:left="360"/>
        <w:rPr>
          <w:rFonts w:cstheme="minorHAnsi"/>
          <w:sz w:val="24"/>
          <w:szCs w:val="24"/>
        </w:rPr>
      </w:pPr>
    </w:p>
    <w:p w14:paraId="461C9DDC" w14:textId="220587E3" w:rsidR="00FC6A67" w:rsidRDefault="00FC6A67" w:rsidP="0057240C">
      <w:pPr>
        <w:pStyle w:val="ListParagraph"/>
        <w:numPr>
          <w:ilvl w:val="0"/>
          <w:numId w:val="8"/>
        </w:numPr>
        <w:spacing w:after="0" w:line="240" w:lineRule="auto"/>
        <w:rPr>
          <w:rFonts w:cstheme="minorHAnsi"/>
          <w:sz w:val="24"/>
          <w:szCs w:val="24"/>
        </w:rPr>
      </w:pPr>
      <w:r w:rsidRPr="00FC6A67">
        <w:rPr>
          <w:rFonts w:cstheme="minorHAnsi"/>
          <w:sz w:val="24"/>
          <w:szCs w:val="24"/>
        </w:rPr>
        <w:t xml:space="preserve">Why did the girl go to Mrs Birling’s organisation for help? </w:t>
      </w:r>
    </w:p>
    <w:p w14:paraId="493AD90B" w14:textId="77777777" w:rsidR="00D66984" w:rsidRPr="00FC6A67" w:rsidRDefault="00D66984" w:rsidP="00D66984">
      <w:pPr>
        <w:pStyle w:val="ListParagraph"/>
        <w:spacing w:after="0" w:line="240" w:lineRule="auto"/>
        <w:ind w:left="360"/>
        <w:rPr>
          <w:rFonts w:cstheme="minorHAnsi"/>
          <w:sz w:val="24"/>
          <w:szCs w:val="24"/>
        </w:rPr>
      </w:pPr>
    </w:p>
    <w:p w14:paraId="52E0DE82" w14:textId="77777777" w:rsidR="00FC6A67" w:rsidRPr="00FC6A67" w:rsidRDefault="00FC6A67" w:rsidP="0057240C">
      <w:pPr>
        <w:pStyle w:val="ListParagraph"/>
        <w:numPr>
          <w:ilvl w:val="0"/>
          <w:numId w:val="74"/>
        </w:numPr>
        <w:spacing w:after="0" w:line="240" w:lineRule="auto"/>
        <w:rPr>
          <w:rFonts w:cstheme="minorHAnsi"/>
          <w:sz w:val="24"/>
          <w:szCs w:val="24"/>
        </w:rPr>
      </w:pPr>
      <w:r w:rsidRPr="00FC6A67">
        <w:rPr>
          <w:rFonts w:cstheme="minorHAnsi"/>
          <w:sz w:val="24"/>
          <w:szCs w:val="24"/>
        </w:rPr>
        <w:t>Because she lost her job</w:t>
      </w:r>
    </w:p>
    <w:p w14:paraId="17C4F60C" w14:textId="77777777" w:rsidR="00FC6A67" w:rsidRPr="00FC6A67" w:rsidRDefault="00FC6A67" w:rsidP="0057240C">
      <w:pPr>
        <w:pStyle w:val="ListParagraph"/>
        <w:numPr>
          <w:ilvl w:val="0"/>
          <w:numId w:val="74"/>
        </w:numPr>
        <w:spacing w:after="0" w:line="240" w:lineRule="auto"/>
        <w:rPr>
          <w:rFonts w:cstheme="minorHAnsi"/>
          <w:sz w:val="24"/>
          <w:szCs w:val="24"/>
        </w:rPr>
      </w:pPr>
      <w:r w:rsidRPr="00FC6A67">
        <w:rPr>
          <w:rFonts w:cstheme="minorHAnsi"/>
          <w:sz w:val="24"/>
          <w:szCs w:val="24"/>
        </w:rPr>
        <w:t xml:space="preserve">Because she was pregnant </w:t>
      </w:r>
    </w:p>
    <w:p w14:paraId="7A1FF582" w14:textId="77777777" w:rsidR="00FC6A67" w:rsidRPr="00FC6A67" w:rsidRDefault="00FC6A67" w:rsidP="0057240C">
      <w:pPr>
        <w:pStyle w:val="ListParagraph"/>
        <w:numPr>
          <w:ilvl w:val="0"/>
          <w:numId w:val="74"/>
        </w:numPr>
        <w:spacing w:after="0" w:line="240" w:lineRule="auto"/>
        <w:rPr>
          <w:rFonts w:cstheme="minorHAnsi"/>
          <w:sz w:val="24"/>
          <w:szCs w:val="24"/>
        </w:rPr>
      </w:pPr>
      <w:r w:rsidRPr="00FC6A67">
        <w:rPr>
          <w:rFonts w:cstheme="minorHAnsi"/>
          <w:sz w:val="24"/>
          <w:szCs w:val="24"/>
        </w:rPr>
        <w:t>Because she had been evicted</w:t>
      </w:r>
    </w:p>
    <w:p w14:paraId="371A838C" w14:textId="77777777" w:rsidR="00FC6A67" w:rsidRPr="00FC6A67" w:rsidRDefault="00FC6A67" w:rsidP="0057240C">
      <w:pPr>
        <w:pStyle w:val="ListParagraph"/>
        <w:numPr>
          <w:ilvl w:val="0"/>
          <w:numId w:val="74"/>
        </w:numPr>
        <w:spacing w:after="0" w:line="240" w:lineRule="auto"/>
        <w:rPr>
          <w:rFonts w:cstheme="minorHAnsi"/>
          <w:sz w:val="24"/>
          <w:szCs w:val="24"/>
        </w:rPr>
      </w:pPr>
      <w:r w:rsidRPr="00FC6A67">
        <w:rPr>
          <w:rFonts w:cstheme="minorHAnsi"/>
          <w:sz w:val="24"/>
          <w:szCs w:val="24"/>
        </w:rPr>
        <w:t>Because she was being abused</w:t>
      </w:r>
    </w:p>
    <w:p w14:paraId="0F356D80" w14:textId="77777777" w:rsidR="00FC6A67" w:rsidRPr="00FC6A67" w:rsidRDefault="00FC6A67" w:rsidP="00FC6A67">
      <w:pPr>
        <w:rPr>
          <w:rFonts w:cstheme="minorHAnsi"/>
          <w:b/>
          <w:sz w:val="24"/>
          <w:szCs w:val="24"/>
        </w:rPr>
      </w:pPr>
    </w:p>
    <w:p w14:paraId="0FB68099" w14:textId="77777777" w:rsidR="00FC6A67" w:rsidRPr="00FC6A67" w:rsidRDefault="00FC6A67" w:rsidP="00FC6A67">
      <w:pPr>
        <w:rPr>
          <w:rFonts w:cstheme="minorHAnsi"/>
          <w:b/>
          <w:sz w:val="24"/>
          <w:szCs w:val="24"/>
        </w:rPr>
      </w:pPr>
    </w:p>
    <w:p w14:paraId="677030CA" w14:textId="77777777" w:rsidR="00FC6A67" w:rsidRPr="00FC6A67" w:rsidRDefault="00FC6A67" w:rsidP="00FC6A67">
      <w:pPr>
        <w:rPr>
          <w:rFonts w:cstheme="minorHAnsi"/>
          <w:b/>
          <w:sz w:val="24"/>
          <w:szCs w:val="24"/>
        </w:rPr>
      </w:pPr>
    </w:p>
    <w:p w14:paraId="560CB2F6" w14:textId="77777777" w:rsidR="00FC6A67" w:rsidRPr="00FC6A67" w:rsidRDefault="00FC6A67" w:rsidP="00FC6A67">
      <w:pPr>
        <w:rPr>
          <w:rFonts w:cstheme="minorHAnsi"/>
          <w:b/>
          <w:sz w:val="24"/>
          <w:szCs w:val="24"/>
        </w:rPr>
      </w:pPr>
    </w:p>
    <w:p w14:paraId="403A71B1" w14:textId="77777777" w:rsidR="00FC6A67" w:rsidRPr="00FC6A67" w:rsidRDefault="00FC6A67" w:rsidP="00FC6A67">
      <w:pPr>
        <w:rPr>
          <w:rFonts w:cstheme="minorHAnsi"/>
          <w:b/>
          <w:sz w:val="24"/>
          <w:szCs w:val="24"/>
        </w:rPr>
      </w:pPr>
    </w:p>
    <w:p w14:paraId="1D28637A" w14:textId="77777777" w:rsidR="00FC6A67" w:rsidRPr="00FC6A67" w:rsidRDefault="00FC6A67" w:rsidP="00FC6A67">
      <w:pPr>
        <w:rPr>
          <w:rFonts w:cstheme="minorHAnsi"/>
          <w:b/>
          <w:sz w:val="24"/>
          <w:szCs w:val="24"/>
        </w:rPr>
      </w:pPr>
    </w:p>
    <w:p w14:paraId="317D006F" w14:textId="77777777" w:rsidR="00FC6A67" w:rsidRPr="00FC6A67" w:rsidRDefault="00FC6A67" w:rsidP="00FC6A67">
      <w:pPr>
        <w:rPr>
          <w:rFonts w:cstheme="minorHAnsi"/>
          <w:b/>
          <w:sz w:val="24"/>
          <w:szCs w:val="24"/>
        </w:rPr>
      </w:pPr>
    </w:p>
    <w:p w14:paraId="2386763F" w14:textId="77777777" w:rsidR="00FC6A67" w:rsidRPr="00FC6A67" w:rsidRDefault="00FC6A67" w:rsidP="00FC6A67">
      <w:pPr>
        <w:rPr>
          <w:rFonts w:cstheme="minorHAnsi"/>
          <w:b/>
          <w:sz w:val="24"/>
          <w:szCs w:val="24"/>
        </w:rPr>
      </w:pPr>
    </w:p>
    <w:p w14:paraId="78731325" w14:textId="77777777" w:rsidR="00FC6A67" w:rsidRPr="00FC6A67" w:rsidRDefault="00FC6A67" w:rsidP="00FC6A67">
      <w:pPr>
        <w:rPr>
          <w:rFonts w:cstheme="minorHAnsi"/>
          <w:b/>
          <w:sz w:val="24"/>
          <w:szCs w:val="24"/>
        </w:rPr>
      </w:pPr>
    </w:p>
    <w:p w14:paraId="71B25E7C" w14:textId="77777777" w:rsidR="00FC6A67" w:rsidRPr="00FC6A67" w:rsidRDefault="00FC6A67" w:rsidP="00FC6A67">
      <w:pPr>
        <w:rPr>
          <w:rFonts w:cstheme="minorHAnsi"/>
          <w:b/>
          <w:sz w:val="24"/>
          <w:szCs w:val="24"/>
        </w:rPr>
      </w:pPr>
    </w:p>
    <w:p w14:paraId="3CCD5B0C" w14:textId="1DDEA9B5" w:rsidR="00FC6A67" w:rsidRPr="00FC6A67" w:rsidRDefault="00FC6A67" w:rsidP="00FC6A67">
      <w:pPr>
        <w:rPr>
          <w:rFonts w:cstheme="minorHAnsi"/>
          <w:b/>
          <w:sz w:val="24"/>
          <w:szCs w:val="24"/>
        </w:rPr>
      </w:pPr>
    </w:p>
    <w:p w14:paraId="58039364" w14:textId="72C2B360" w:rsidR="00FC6A67" w:rsidRPr="00FC6A67" w:rsidRDefault="00D66984" w:rsidP="00FC6A67">
      <w:pPr>
        <w:rPr>
          <w:rFonts w:cstheme="minorHAnsi"/>
          <w:b/>
          <w:sz w:val="24"/>
          <w:szCs w:val="24"/>
        </w:rPr>
      </w:pPr>
      <w:r>
        <w:rPr>
          <w:rFonts w:cstheme="minorHAnsi"/>
          <w:b/>
          <w:sz w:val="24"/>
          <w:szCs w:val="24"/>
        </w:rPr>
        <w:lastRenderedPageBreak/>
        <w:t>Quiz Seven</w:t>
      </w:r>
    </w:p>
    <w:p w14:paraId="1C3A4CC1" w14:textId="2BFCB07A"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 xml:space="preserve">What three names does the young girl use? </w:t>
      </w:r>
    </w:p>
    <w:p w14:paraId="180B0EDE" w14:textId="77777777" w:rsidR="00D66984" w:rsidRPr="00FC6A67" w:rsidRDefault="00D66984" w:rsidP="00D66984">
      <w:pPr>
        <w:pStyle w:val="ListParagraph"/>
        <w:spacing w:after="0" w:line="240" w:lineRule="auto"/>
        <w:ind w:left="360"/>
        <w:rPr>
          <w:rFonts w:cstheme="minorHAnsi"/>
          <w:sz w:val="24"/>
          <w:szCs w:val="24"/>
        </w:rPr>
      </w:pPr>
    </w:p>
    <w:p w14:paraId="039F5166" w14:textId="77777777" w:rsidR="00FC6A67" w:rsidRPr="00FC6A67" w:rsidRDefault="00FC6A67" w:rsidP="0057240C">
      <w:pPr>
        <w:pStyle w:val="ListParagraph"/>
        <w:numPr>
          <w:ilvl w:val="1"/>
          <w:numId w:val="75"/>
        </w:numPr>
        <w:spacing w:after="0" w:line="240" w:lineRule="auto"/>
        <w:ind w:left="1418"/>
        <w:rPr>
          <w:rFonts w:cstheme="minorHAnsi"/>
          <w:sz w:val="24"/>
          <w:szCs w:val="24"/>
        </w:rPr>
      </w:pPr>
      <w:r w:rsidRPr="00FC6A67">
        <w:rPr>
          <w:rFonts w:cstheme="minorHAnsi"/>
          <w:sz w:val="24"/>
          <w:szCs w:val="24"/>
        </w:rPr>
        <w:t>Eva Jones, Daisy Renton, Miss Birling</w:t>
      </w:r>
    </w:p>
    <w:p w14:paraId="12025BE6" w14:textId="77777777" w:rsidR="00FC6A67" w:rsidRPr="00FC6A67" w:rsidRDefault="00FC6A67" w:rsidP="0057240C">
      <w:pPr>
        <w:pStyle w:val="ListParagraph"/>
        <w:numPr>
          <w:ilvl w:val="1"/>
          <w:numId w:val="75"/>
        </w:numPr>
        <w:spacing w:after="0" w:line="240" w:lineRule="auto"/>
        <w:ind w:left="1418"/>
        <w:rPr>
          <w:rFonts w:cstheme="minorHAnsi"/>
          <w:sz w:val="24"/>
          <w:szCs w:val="24"/>
        </w:rPr>
      </w:pPr>
      <w:r w:rsidRPr="00FC6A67">
        <w:rPr>
          <w:rFonts w:cstheme="minorHAnsi"/>
          <w:sz w:val="24"/>
          <w:szCs w:val="24"/>
        </w:rPr>
        <w:t xml:space="preserve">Eva Smith, Daisy Renton, Mrs Birling </w:t>
      </w:r>
    </w:p>
    <w:p w14:paraId="7F8C2F9D" w14:textId="77777777" w:rsidR="00FC6A67" w:rsidRPr="00FC6A67" w:rsidRDefault="00FC6A67" w:rsidP="0057240C">
      <w:pPr>
        <w:pStyle w:val="ListParagraph"/>
        <w:numPr>
          <w:ilvl w:val="1"/>
          <w:numId w:val="75"/>
        </w:numPr>
        <w:spacing w:after="0" w:line="240" w:lineRule="auto"/>
        <w:ind w:left="1418"/>
        <w:rPr>
          <w:rFonts w:cstheme="minorHAnsi"/>
          <w:sz w:val="24"/>
          <w:szCs w:val="24"/>
        </w:rPr>
      </w:pPr>
      <w:r w:rsidRPr="00FC6A67">
        <w:rPr>
          <w:rFonts w:cstheme="minorHAnsi"/>
          <w:sz w:val="24"/>
          <w:szCs w:val="24"/>
        </w:rPr>
        <w:t xml:space="preserve">Eva Smith, Daisy </w:t>
      </w:r>
      <w:proofErr w:type="spellStart"/>
      <w:r w:rsidRPr="00FC6A67">
        <w:rPr>
          <w:rFonts w:cstheme="minorHAnsi"/>
          <w:sz w:val="24"/>
          <w:szCs w:val="24"/>
        </w:rPr>
        <w:t>Railton</w:t>
      </w:r>
      <w:proofErr w:type="spellEnd"/>
      <w:r w:rsidRPr="00FC6A67">
        <w:rPr>
          <w:rFonts w:cstheme="minorHAnsi"/>
          <w:sz w:val="24"/>
          <w:szCs w:val="24"/>
        </w:rPr>
        <w:t xml:space="preserve">, Mrs Birling </w:t>
      </w:r>
    </w:p>
    <w:p w14:paraId="400B888E" w14:textId="77777777" w:rsidR="00FC6A67" w:rsidRPr="00FC6A67" w:rsidRDefault="00FC6A67" w:rsidP="0057240C">
      <w:pPr>
        <w:pStyle w:val="ListParagraph"/>
        <w:numPr>
          <w:ilvl w:val="1"/>
          <w:numId w:val="75"/>
        </w:numPr>
        <w:spacing w:after="0" w:line="240" w:lineRule="auto"/>
        <w:ind w:left="1418"/>
        <w:rPr>
          <w:rFonts w:cstheme="minorHAnsi"/>
          <w:sz w:val="24"/>
          <w:szCs w:val="24"/>
        </w:rPr>
      </w:pPr>
      <w:r w:rsidRPr="00FC6A67">
        <w:rPr>
          <w:rFonts w:cstheme="minorHAnsi"/>
          <w:sz w:val="24"/>
          <w:szCs w:val="24"/>
        </w:rPr>
        <w:t xml:space="preserve">Eva Jones, Daisy </w:t>
      </w:r>
      <w:proofErr w:type="spellStart"/>
      <w:r w:rsidRPr="00FC6A67">
        <w:rPr>
          <w:rFonts w:cstheme="minorHAnsi"/>
          <w:sz w:val="24"/>
          <w:szCs w:val="24"/>
        </w:rPr>
        <w:t>Railton</w:t>
      </w:r>
      <w:proofErr w:type="spellEnd"/>
      <w:r w:rsidRPr="00FC6A67">
        <w:rPr>
          <w:rFonts w:cstheme="minorHAnsi"/>
          <w:sz w:val="24"/>
          <w:szCs w:val="24"/>
        </w:rPr>
        <w:t>, Miss Birling</w:t>
      </w:r>
    </w:p>
    <w:p w14:paraId="1582866E" w14:textId="77777777" w:rsidR="00FC6A67" w:rsidRPr="00FC6A67" w:rsidRDefault="00FC6A67" w:rsidP="00FC6A67">
      <w:pPr>
        <w:rPr>
          <w:rFonts w:cstheme="minorHAnsi"/>
          <w:sz w:val="24"/>
          <w:szCs w:val="24"/>
        </w:rPr>
      </w:pPr>
    </w:p>
    <w:p w14:paraId="4B6BF171" w14:textId="2CE2D4CA"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Whose responsibility is it to look after the girl and her child according to Mrs Birling?</w:t>
      </w:r>
    </w:p>
    <w:p w14:paraId="150A130A" w14:textId="77777777" w:rsidR="00D66984" w:rsidRPr="00FC6A67" w:rsidRDefault="00D66984" w:rsidP="00D66984">
      <w:pPr>
        <w:pStyle w:val="ListParagraph"/>
        <w:spacing w:after="0" w:line="240" w:lineRule="auto"/>
        <w:ind w:left="360"/>
        <w:rPr>
          <w:rFonts w:cstheme="minorHAnsi"/>
          <w:sz w:val="24"/>
          <w:szCs w:val="24"/>
        </w:rPr>
      </w:pPr>
    </w:p>
    <w:p w14:paraId="071A60D5" w14:textId="77777777" w:rsidR="00FC6A67" w:rsidRPr="00FC6A67" w:rsidRDefault="00FC6A67" w:rsidP="0057240C">
      <w:pPr>
        <w:pStyle w:val="ListParagraph"/>
        <w:numPr>
          <w:ilvl w:val="0"/>
          <w:numId w:val="76"/>
        </w:numPr>
        <w:spacing w:after="0" w:line="240" w:lineRule="auto"/>
        <w:rPr>
          <w:rFonts w:cstheme="minorHAnsi"/>
          <w:sz w:val="24"/>
          <w:szCs w:val="24"/>
        </w:rPr>
      </w:pPr>
      <w:r w:rsidRPr="00FC6A67">
        <w:rPr>
          <w:rFonts w:cstheme="minorHAnsi"/>
          <w:sz w:val="24"/>
          <w:szCs w:val="24"/>
        </w:rPr>
        <w:t>Her parents</w:t>
      </w:r>
    </w:p>
    <w:p w14:paraId="1A018A9F" w14:textId="77777777" w:rsidR="00FC6A67" w:rsidRPr="00FC6A67" w:rsidRDefault="00FC6A67" w:rsidP="0057240C">
      <w:pPr>
        <w:pStyle w:val="ListParagraph"/>
        <w:numPr>
          <w:ilvl w:val="0"/>
          <w:numId w:val="76"/>
        </w:numPr>
        <w:spacing w:after="0" w:line="240" w:lineRule="auto"/>
        <w:rPr>
          <w:rFonts w:cstheme="minorHAnsi"/>
          <w:sz w:val="24"/>
          <w:szCs w:val="24"/>
        </w:rPr>
      </w:pPr>
      <w:r w:rsidRPr="00FC6A67">
        <w:rPr>
          <w:rFonts w:cstheme="minorHAnsi"/>
          <w:sz w:val="24"/>
          <w:szCs w:val="24"/>
        </w:rPr>
        <w:t>The government</w:t>
      </w:r>
    </w:p>
    <w:p w14:paraId="482FB4ED" w14:textId="77777777" w:rsidR="00FC6A67" w:rsidRPr="00FC6A67" w:rsidRDefault="00FC6A67" w:rsidP="0057240C">
      <w:pPr>
        <w:pStyle w:val="ListParagraph"/>
        <w:numPr>
          <w:ilvl w:val="0"/>
          <w:numId w:val="76"/>
        </w:numPr>
        <w:spacing w:after="0" w:line="240" w:lineRule="auto"/>
        <w:rPr>
          <w:rFonts w:cstheme="minorHAnsi"/>
          <w:sz w:val="24"/>
          <w:szCs w:val="24"/>
        </w:rPr>
      </w:pPr>
      <w:r w:rsidRPr="00FC6A67">
        <w:rPr>
          <w:rFonts w:cstheme="minorHAnsi"/>
          <w:sz w:val="24"/>
          <w:szCs w:val="24"/>
        </w:rPr>
        <w:t xml:space="preserve">The father of the child </w:t>
      </w:r>
    </w:p>
    <w:p w14:paraId="693CC6A8" w14:textId="77777777" w:rsidR="00FC6A67" w:rsidRPr="00FC6A67" w:rsidRDefault="00FC6A67" w:rsidP="0057240C">
      <w:pPr>
        <w:pStyle w:val="ListParagraph"/>
        <w:numPr>
          <w:ilvl w:val="0"/>
          <w:numId w:val="76"/>
        </w:numPr>
        <w:spacing w:after="0" w:line="240" w:lineRule="auto"/>
        <w:rPr>
          <w:rFonts w:cstheme="minorHAnsi"/>
          <w:sz w:val="24"/>
          <w:szCs w:val="24"/>
        </w:rPr>
      </w:pPr>
      <w:r w:rsidRPr="00FC6A67">
        <w:rPr>
          <w:rFonts w:cstheme="minorHAnsi"/>
          <w:sz w:val="24"/>
          <w:szCs w:val="24"/>
        </w:rPr>
        <w:t>A women’s refuge</w:t>
      </w:r>
    </w:p>
    <w:p w14:paraId="5B9DFDB6" w14:textId="77777777" w:rsidR="00FC6A67" w:rsidRPr="00FC6A67" w:rsidRDefault="00FC6A67" w:rsidP="00FC6A67">
      <w:pPr>
        <w:rPr>
          <w:rFonts w:cstheme="minorHAnsi"/>
          <w:sz w:val="24"/>
          <w:szCs w:val="24"/>
        </w:rPr>
      </w:pPr>
    </w:p>
    <w:p w14:paraId="571B116C" w14:textId="62C42920"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What concerns Mr Birling about Mrs Birling’s involvement in the girl’s fate?</w:t>
      </w:r>
    </w:p>
    <w:p w14:paraId="1A6A9ED9" w14:textId="77777777" w:rsidR="00D66984" w:rsidRPr="00FC6A67" w:rsidRDefault="00D66984" w:rsidP="00D66984">
      <w:pPr>
        <w:pStyle w:val="ListParagraph"/>
        <w:spacing w:after="0" w:line="240" w:lineRule="auto"/>
        <w:ind w:left="360"/>
        <w:rPr>
          <w:rFonts w:cstheme="minorHAnsi"/>
          <w:sz w:val="24"/>
          <w:szCs w:val="24"/>
        </w:rPr>
      </w:pPr>
    </w:p>
    <w:p w14:paraId="44784210" w14:textId="77777777" w:rsidR="00FC6A67" w:rsidRPr="00FC6A67" w:rsidRDefault="00FC6A67" w:rsidP="0057240C">
      <w:pPr>
        <w:pStyle w:val="ListParagraph"/>
        <w:numPr>
          <w:ilvl w:val="0"/>
          <w:numId w:val="77"/>
        </w:numPr>
        <w:spacing w:after="0" w:line="240" w:lineRule="auto"/>
        <w:rPr>
          <w:rFonts w:cstheme="minorHAnsi"/>
          <w:sz w:val="24"/>
          <w:szCs w:val="24"/>
        </w:rPr>
      </w:pPr>
      <w:r w:rsidRPr="00FC6A67">
        <w:rPr>
          <w:rFonts w:cstheme="minorHAnsi"/>
          <w:sz w:val="24"/>
          <w:szCs w:val="24"/>
        </w:rPr>
        <w:t>That she might lose her position</w:t>
      </w:r>
    </w:p>
    <w:p w14:paraId="548B33E2" w14:textId="77777777" w:rsidR="00FC6A67" w:rsidRPr="00FC6A67" w:rsidRDefault="00FC6A67" w:rsidP="0057240C">
      <w:pPr>
        <w:pStyle w:val="ListParagraph"/>
        <w:numPr>
          <w:ilvl w:val="0"/>
          <w:numId w:val="77"/>
        </w:numPr>
        <w:spacing w:after="0" w:line="240" w:lineRule="auto"/>
        <w:rPr>
          <w:rFonts w:cstheme="minorHAnsi"/>
          <w:sz w:val="24"/>
          <w:szCs w:val="24"/>
        </w:rPr>
      </w:pPr>
      <w:r w:rsidRPr="00FC6A67">
        <w:rPr>
          <w:rFonts w:cstheme="minorHAnsi"/>
          <w:sz w:val="24"/>
          <w:szCs w:val="24"/>
        </w:rPr>
        <w:t xml:space="preserve">That the Press might find out </w:t>
      </w:r>
    </w:p>
    <w:p w14:paraId="7B52374B" w14:textId="77777777" w:rsidR="00FC6A67" w:rsidRPr="00FC6A67" w:rsidRDefault="00FC6A67" w:rsidP="0057240C">
      <w:pPr>
        <w:pStyle w:val="ListParagraph"/>
        <w:numPr>
          <w:ilvl w:val="0"/>
          <w:numId w:val="77"/>
        </w:numPr>
        <w:spacing w:after="0" w:line="240" w:lineRule="auto"/>
        <w:rPr>
          <w:rFonts w:cstheme="minorHAnsi"/>
          <w:sz w:val="24"/>
          <w:szCs w:val="24"/>
        </w:rPr>
      </w:pPr>
      <w:r w:rsidRPr="00FC6A67">
        <w:rPr>
          <w:rFonts w:cstheme="minorHAnsi"/>
          <w:sz w:val="24"/>
          <w:szCs w:val="24"/>
        </w:rPr>
        <w:t>That she might go to prison</w:t>
      </w:r>
    </w:p>
    <w:p w14:paraId="1C20426B" w14:textId="77777777" w:rsidR="00FC6A67" w:rsidRPr="00FC6A67" w:rsidRDefault="00FC6A67" w:rsidP="0057240C">
      <w:pPr>
        <w:pStyle w:val="ListParagraph"/>
        <w:numPr>
          <w:ilvl w:val="0"/>
          <w:numId w:val="77"/>
        </w:numPr>
        <w:spacing w:after="0" w:line="240" w:lineRule="auto"/>
        <w:rPr>
          <w:rFonts w:cstheme="minorHAnsi"/>
          <w:sz w:val="24"/>
          <w:szCs w:val="24"/>
        </w:rPr>
      </w:pPr>
      <w:r w:rsidRPr="00FC6A67">
        <w:rPr>
          <w:rFonts w:cstheme="minorHAnsi"/>
          <w:sz w:val="24"/>
          <w:szCs w:val="24"/>
        </w:rPr>
        <w:t>That he might lose business</w:t>
      </w:r>
    </w:p>
    <w:p w14:paraId="1CA0B440" w14:textId="77777777" w:rsidR="00FC6A67" w:rsidRPr="00FC6A67" w:rsidRDefault="00FC6A67" w:rsidP="00FC6A67">
      <w:pPr>
        <w:rPr>
          <w:rFonts w:cstheme="minorHAnsi"/>
          <w:sz w:val="24"/>
          <w:szCs w:val="24"/>
        </w:rPr>
      </w:pPr>
    </w:p>
    <w:p w14:paraId="5C2FC9A0" w14:textId="179E7985"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What does Mrs Birling claim caused her to ‘finally lose her patience’ with the girl?</w:t>
      </w:r>
    </w:p>
    <w:p w14:paraId="35A8943F" w14:textId="77777777" w:rsidR="00D66984" w:rsidRPr="00FC6A67" w:rsidRDefault="00D66984" w:rsidP="00D66984">
      <w:pPr>
        <w:pStyle w:val="ListParagraph"/>
        <w:spacing w:after="0" w:line="240" w:lineRule="auto"/>
        <w:ind w:left="360"/>
        <w:rPr>
          <w:rFonts w:cstheme="minorHAnsi"/>
          <w:sz w:val="24"/>
          <w:szCs w:val="24"/>
        </w:rPr>
      </w:pPr>
    </w:p>
    <w:p w14:paraId="3056D8D1" w14:textId="77777777" w:rsidR="00FC6A67" w:rsidRPr="00FC6A67" w:rsidRDefault="00FC6A67" w:rsidP="0057240C">
      <w:pPr>
        <w:pStyle w:val="ListParagraph"/>
        <w:numPr>
          <w:ilvl w:val="0"/>
          <w:numId w:val="78"/>
        </w:numPr>
        <w:spacing w:after="0" w:line="240" w:lineRule="auto"/>
        <w:rPr>
          <w:rFonts w:cstheme="minorHAnsi"/>
          <w:sz w:val="24"/>
          <w:szCs w:val="24"/>
        </w:rPr>
      </w:pPr>
      <w:r w:rsidRPr="00FC6A67">
        <w:rPr>
          <w:rFonts w:cstheme="minorHAnsi"/>
          <w:sz w:val="24"/>
          <w:szCs w:val="24"/>
        </w:rPr>
        <w:t>She used the Birling name</w:t>
      </w:r>
    </w:p>
    <w:p w14:paraId="0EC88DAA" w14:textId="77777777" w:rsidR="00FC6A67" w:rsidRPr="00FC6A67" w:rsidRDefault="00FC6A67" w:rsidP="0057240C">
      <w:pPr>
        <w:pStyle w:val="ListParagraph"/>
        <w:numPr>
          <w:ilvl w:val="0"/>
          <w:numId w:val="78"/>
        </w:numPr>
        <w:spacing w:after="0" w:line="240" w:lineRule="auto"/>
        <w:rPr>
          <w:rFonts w:cstheme="minorHAnsi"/>
          <w:sz w:val="24"/>
          <w:szCs w:val="24"/>
        </w:rPr>
      </w:pPr>
      <w:r w:rsidRPr="00FC6A67">
        <w:rPr>
          <w:rFonts w:cstheme="minorHAnsi"/>
          <w:sz w:val="24"/>
          <w:szCs w:val="24"/>
        </w:rPr>
        <w:t>She lied</w:t>
      </w:r>
    </w:p>
    <w:p w14:paraId="3EEF6E07" w14:textId="77777777" w:rsidR="00FC6A67" w:rsidRPr="00FC6A67" w:rsidRDefault="00FC6A67" w:rsidP="0057240C">
      <w:pPr>
        <w:pStyle w:val="ListParagraph"/>
        <w:numPr>
          <w:ilvl w:val="0"/>
          <w:numId w:val="78"/>
        </w:numPr>
        <w:spacing w:after="0" w:line="240" w:lineRule="auto"/>
        <w:rPr>
          <w:rFonts w:cstheme="minorHAnsi"/>
          <w:sz w:val="24"/>
          <w:szCs w:val="24"/>
        </w:rPr>
      </w:pPr>
      <w:r w:rsidRPr="00FC6A67">
        <w:rPr>
          <w:rFonts w:cstheme="minorHAnsi"/>
          <w:sz w:val="24"/>
          <w:szCs w:val="24"/>
        </w:rPr>
        <w:t xml:space="preserve">She gave herself airs </w:t>
      </w:r>
    </w:p>
    <w:p w14:paraId="025CD006" w14:textId="77777777" w:rsidR="00FC6A67" w:rsidRPr="00FC6A67" w:rsidRDefault="00FC6A67" w:rsidP="0057240C">
      <w:pPr>
        <w:pStyle w:val="ListParagraph"/>
        <w:numPr>
          <w:ilvl w:val="0"/>
          <w:numId w:val="78"/>
        </w:numPr>
        <w:spacing w:after="0" w:line="240" w:lineRule="auto"/>
        <w:rPr>
          <w:rFonts w:cstheme="minorHAnsi"/>
          <w:sz w:val="24"/>
          <w:szCs w:val="24"/>
        </w:rPr>
      </w:pPr>
      <w:r w:rsidRPr="00FC6A67">
        <w:rPr>
          <w:rFonts w:cstheme="minorHAnsi"/>
          <w:sz w:val="24"/>
          <w:szCs w:val="24"/>
        </w:rPr>
        <w:t>She was disrespectful</w:t>
      </w:r>
    </w:p>
    <w:p w14:paraId="3DA5229D" w14:textId="77777777" w:rsidR="00FC6A67" w:rsidRPr="00FC6A67" w:rsidRDefault="00FC6A67" w:rsidP="00FC6A67">
      <w:pPr>
        <w:rPr>
          <w:rFonts w:cstheme="minorHAnsi"/>
          <w:sz w:val="24"/>
          <w:szCs w:val="24"/>
        </w:rPr>
      </w:pPr>
    </w:p>
    <w:p w14:paraId="032DAFDE" w14:textId="50990EDD"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Why didn’t the girl want to marry the father of her child?</w:t>
      </w:r>
    </w:p>
    <w:p w14:paraId="1ADC1193" w14:textId="77777777" w:rsidR="00D66984" w:rsidRPr="00FC6A67" w:rsidRDefault="00D66984" w:rsidP="00D66984">
      <w:pPr>
        <w:pStyle w:val="ListParagraph"/>
        <w:spacing w:after="0" w:line="240" w:lineRule="auto"/>
        <w:ind w:left="360"/>
        <w:rPr>
          <w:rFonts w:cstheme="minorHAnsi"/>
          <w:sz w:val="24"/>
          <w:szCs w:val="24"/>
        </w:rPr>
      </w:pPr>
    </w:p>
    <w:p w14:paraId="0AC07F10" w14:textId="77777777" w:rsidR="00FC6A67" w:rsidRPr="00FC6A67" w:rsidRDefault="00FC6A67" w:rsidP="0057240C">
      <w:pPr>
        <w:pStyle w:val="ListParagraph"/>
        <w:numPr>
          <w:ilvl w:val="0"/>
          <w:numId w:val="79"/>
        </w:numPr>
        <w:spacing w:after="0" w:line="240" w:lineRule="auto"/>
        <w:rPr>
          <w:rFonts w:cstheme="minorHAnsi"/>
          <w:sz w:val="24"/>
          <w:szCs w:val="24"/>
        </w:rPr>
      </w:pPr>
      <w:r w:rsidRPr="00FC6A67">
        <w:rPr>
          <w:rFonts w:cstheme="minorHAnsi"/>
          <w:sz w:val="24"/>
          <w:szCs w:val="24"/>
        </w:rPr>
        <w:t xml:space="preserve">He was immature </w:t>
      </w:r>
    </w:p>
    <w:p w14:paraId="15D75120" w14:textId="77777777" w:rsidR="00FC6A67" w:rsidRPr="00FC6A67" w:rsidRDefault="00FC6A67" w:rsidP="0057240C">
      <w:pPr>
        <w:pStyle w:val="ListParagraph"/>
        <w:numPr>
          <w:ilvl w:val="0"/>
          <w:numId w:val="79"/>
        </w:numPr>
        <w:spacing w:after="0" w:line="240" w:lineRule="auto"/>
        <w:rPr>
          <w:rFonts w:cstheme="minorHAnsi"/>
          <w:sz w:val="24"/>
          <w:szCs w:val="24"/>
        </w:rPr>
      </w:pPr>
      <w:r w:rsidRPr="00FC6A67">
        <w:rPr>
          <w:rFonts w:cstheme="minorHAnsi"/>
          <w:sz w:val="24"/>
          <w:szCs w:val="24"/>
        </w:rPr>
        <w:t>He was already married</w:t>
      </w:r>
    </w:p>
    <w:p w14:paraId="004FE79A" w14:textId="77777777" w:rsidR="00FC6A67" w:rsidRPr="00FC6A67" w:rsidRDefault="00FC6A67" w:rsidP="0057240C">
      <w:pPr>
        <w:pStyle w:val="ListParagraph"/>
        <w:numPr>
          <w:ilvl w:val="0"/>
          <w:numId w:val="79"/>
        </w:numPr>
        <w:spacing w:after="0" w:line="240" w:lineRule="auto"/>
        <w:rPr>
          <w:rFonts w:cstheme="minorHAnsi"/>
          <w:sz w:val="24"/>
          <w:szCs w:val="24"/>
        </w:rPr>
      </w:pPr>
      <w:r w:rsidRPr="00FC6A67">
        <w:rPr>
          <w:rFonts w:cstheme="minorHAnsi"/>
          <w:sz w:val="24"/>
          <w:szCs w:val="24"/>
        </w:rPr>
        <w:t>He was abusive</w:t>
      </w:r>
    </w:p>
    <w:p w14:paraId="14749EE8" w14:textId="77777777" w:rsidR="00FC6A67" w:rsidRPr="00FC6A67" w:rsidRDefault="00FC6A67" w:rsidP="0057240C">
      <w:pPr>
        <w:pStyle w:val="ListParagraph"/>
        <w:numPr>
          <w:ilvl w:val="0"/>
          <w:numId w:val="79"/>
        </w:numPr>
        <w:spacing w:after="0" w:line="240" w:lineRule="auto"/>
        <w:rPr>
          <w:rFonts w:cstheme="minorHAnsi"/>
          <w:sz w:val="24"/>
          <w:szCs w:val="24"/>
        </w:rPr>
      </w:pPr>
      <w:r w:rsidRPr="00FC6A67">
        <w:rPr>
          <w:rFonts w:cstheme="minorHAnsi"/>
          <w:sz w:val="24"/>
          <w:szCs w:val="24"/>
        </w:rPr>
        <w:t>He was poor</w:t>
      </w:r>
    </w:p>
    <w:p w14:paraId="5900DC99" w14:textId="77777777" w:rsidR="00FC6A67" w:rsidRPr="00FC6A67" w:rsidRDefault="00FC6A67" w:rsidP="00FC6A67">
      <w:pPr>
        <w:rPr>
          <w:rFonts w:cstheme="minorHAnsi"/>
          <w:sz w:val="24"/>
          <w:szCs w:val="24"/>
        </w:rPr>
      </w:pPr>
    </w:p>
    <w:p w14:paraId="111BAD86" w14:textId="2BA7A3CD"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What does Eric drink when he returns to the house?</w:t>
      </w:r>
    </w:p>
    <w:p w14:paraId="5943CC4F" w14:textId="77777777" w:rsidR="00D66984" w:rsidRPr="00FC6A67" w:rsidRDefault="00D66984" w:rsidP="00D66984">
      <w:pPr>
        <w:pStyle w:val="ListParagraph"/>
        <w:spacing w:after="0" w:line="240" w:lineRule="auto"/>
        <w:ind w:left="360"/>
        <w:rPr>
          <w:rFonts w:cstheme="minorHAnsi"/>
          <w:sz w:val="24"/>
          <w:szCs w:val="24"/>
        </w:rPr>
      </w:pPr>
    </w:p>
    <w:p w14:paraId="6DDCAA12" w14:textId="77777777" w:rsidR="00FC6A67" w:rsidRPr="00FC6A67" w:rsidRDefault="00FC6A67" w:rsidP="0057240C">
      <w:pPr>
        <w:pStyle w:val="ListParagraph"/>
        <w:numPr>
          <w:ilvl w:val="0"/>
          <w:numId w:val="80"/>
        </w:numPr>
        <w:spacing w:after="0" w:line="240" w:lineRule="auto"/>
        <w:rPr>
          <w:rFonts w:cstheme="minorHAnsi"/>
          <w:sz w:val="24"/>
          <w:szCs w:val="24"/>
        </w:rPr>
      </w:pPr>
      <w:r w:rsidRPr="00FC6A67">
        <w:rPr>
          <w:rFonts w:cstheme="minorHAnsi"/>
          <w:sz w:val="24"/>
          <w:szCs w:val="24"/>
        </w:rPr>
        <w:t>Coffee</w:t>
      </w:r>
    </w:p>
    <w:p w14:paraId="45755DD0" w14:textId="77777777" w:rsidR="00FC6A67" w:rsidRPr="00FC6A67" w:rsidRDefault="00FC6A67" w:rsidP="0057240C">
      <w:pPr>
        <w:pStyle w:val="ListParagraph"/>
        <w:numPr>
          <w:ilvl w:val="0"/>
          <w:numId w:val="80"/>
        </w:numPr>
        <w:spacing w:after="0" w:line="240" w:lineRule="auto"/>
        <w:rPr>
          <w:rFonts w:cstheme="minorHAnsi"/>
          <w:sz w:val="24"/>
          <w:szCs w:val="24"/>
        </w:rPr>
      </w:pPr>
      <w:r w:rsidRPr="00FC6A67">
        <w:rPr>
          <w:rFonts w:cstheme="minorHAnsi"/>
          <w:sz w:val="24"/>
          <w:szCs w:val="24"/>
        </w:rPr>
        <w:t xml:space="preserve">Whisky </w:t>
      </w:r>
    </w:p>
    <w:p w14:paraId="429CD658" w14:textId="77777777" w:rsidR="00FC6A67" w:rsidRPr="00FC6A67" w:rsidRDefault="00FC6A67" w:rsidP="0057240C">
      <w:pPr>
        <w:pStyle w:val="ListParagraph"/>
        <w:numPr>
          <w:ilvl w:val="0"/>
          <w:numId w:val="80"/>
        </w:numPr>
        <w:spacing w:after="0" w:line="240" w:lineRule="auto"/>
        <w:rPr>
          <w:rFonts w:cstheme="minorHAnsi"/>
          <w:sz w:val="24"/>
          <w:szCs w:val="24"/>
        </w:rPr>
      </w:pPr>
      <w:r w:rsidRPr="00FC6A67">
        <w:rPr>
          <w:rFonts w:cstheme="minorHAnsi"/>
          <w:sz w:val="24"/>
          <w:szCs w:val="24"/>
        </w:rPr>
        <w:t>Port</w:t>
      </w:r>
    </w:p>
    <w:p w14:paraId="15D7C962" w14:textId="77777777" w:rsidR="00FC6A67" w:rsidRPr="00FC6A67" w:rsidRDefault="00FC6A67" w:rsidP="0057240C">
      <w:pPr>
        <w:pStyle w:val="ListParagraph"/>
        <w:numPr>
          <w:ilvl w:val="0"/>
          <w:numId w:val="80"/>
        </w:numPr>
        <w:spacing w:after="0" w:line="240" w:lineRule="auto"/>
        <w:rPr>
          <w:rFonts w:cstheme="minorHAnsi"/>
          <w:sz w:val="24"/>
          <w:szCs w:val="24"/>
        </w:rPr>
      </w:pPr>
      <w:r w:rsidRPr="00FC6A67">
        <w:rPr>
          <w:rFonts w:cstheme="minorHAnsi"/>
          <w:sz w:val="24"/>
          <w:szCs w:val="24"/>
        </w:rPr>
        <w:t>Brandy</w:t>
      </w:r>
    </w:p>
    <w:p w14:paraId="12557F29" w14:textId="77777777" w:rsidR="00FC6A67" w:rsidRPr="00FC6A67" w:rsidRDefault="00FC6A67" w:rsidP="00FC6A67">
      <w:pPr>
        <w:rPr>
          <w:rFonts w:cstheme="minorHAnsi"/>
          <w:sz w:val="24"/>
          <w:szCs w:val="24"/>
        </w:rPr>
      </w:pPr>
    </w:p>
    <w:p w14:paraId="74FBF11A" w14:textId="39823D90"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lastRenderedPageBreak/>
        <w:t>In what order do the characters see the photograph of the girl?</w:t>
      </w:r>
    </w:p>
    <w:p w14:paraId="54809547" w14:textId="77777777" w:rsidR="00D66984" w:rsidRPr="00FC6A67" w:rsidRDefault="00D66984" w:rsidP="00D66984">
      <w:pPr>
        <w:pStyle w:val="ListParagraph"/>
        <w:spacing w:after="0" w:line="240" w:lineRule="auto"/>
        <w:ind w:left="360"/>
        <w:rPr>
          <w:rFonts w:cstheme="minorHAnsi"/>
          <w:sz w:val="24"/>
          <w:szCs w:val="24"/>
        </w:rPr>
      </w:pPr>
    </w:p>
    <w:p w14:paraId="005D6EE8" w14:textId="77777777" w:rsidR="00FC6A67" w:rsidRPr="00FC6A67" w:rsidRDefault="00FC6A67" w:rsidP="0057240C">
      <w:pPr>
        <w:pStyle w:val="ListParagraph"/>
        <w:numPr>
          <w:ilvl w:val="0"/>
          <w:numId w:val="81"/>
        </w:numPr>
        <w:spacing w:after="0" w:line="240" w:lineRule="auto"/>
        <w:rPr>
          <w:rFonts w:cstheme="minorHAnsi"/>
          <w:sz w:val="24"/>
          <w:szCs w:val="24"/>
        </w:rPr>
      </w:pPr>
      <w:r w:rsidRPr="00FC6A67">
        <w:rPr>
          <w:rFonts w:cstheme="minorHAnsi"/>
          <w:sz w:val="24"/>
          <w:szCs w:val="24"/>
        </w:rPr>
        <w:t>Sheila, Mr Birling, Mrs Birling, Gerald</w:t>
      </w:r>
    </w:p>
    <w:p w14:paraId="1B746285" w14:textId="77777777" w:rsidR="00FC6A67" w:rsidRPr="00FC6A67" w:rsidRDefault="00FC6A67" w:rsidP="0057240C">
      <w:pPr>
        <w:pStyle w:val="ListParagraph"/>
        <w:numPr>
          <w:ilvl w:val="0"/>
          <w:numId w:val="81"/>
        </w:numPr>
        <w:spacing w:after="0" w:line="240" w:lineRule="auto"/>
        <w:rPr>
          <w:rFonts w:cstheme="minorHAnsi"/>
          <w:sz w:val="24"/>
          <w:szCs w:val="24"/>
        </w:rPr>
      </w:pPr>
      <w:r w:rsidRPr="00FC6A67">
        <w:rPr>
          <w:rFonts w:cstheme="minorHAnsi"/>
          <w:sz w:val="24"/>
          <w:szCs w:val="24"/>
        </w:rPr>
        <w:t>Mr Birling, Sheila, Gerald, Eric</w:t>
      </w:r>
    </w:p>
    <w:p w14:paraId="5AF4508C" w14:textId="77777777" w:rsidR="00FC6A67" w:rsidRPr="00FC6A67" w:rsidRDefault="00FC6A67" w:rsidP="0057240C">
      <w:pPr>
        <w:pStyle w:val="ListParagraph"/>
        <w:numPr>
          <w:ilvl w:val="0"/>
          <w:numId w:val="81"/>
        </w:numPr>
        <w:spacing w:after="0" w:line="240" w:lineRule="auto"/>
        <w:rPr>
          <w:rFonts w:cstheme="minorHAnsi"/>
          <w:sz w:val="24"/>
          <w:szCs w:val="24"/>
        </w:rPr>
      </w:pPr>
      <w:r w:rsidRPr="00FC6A67">
        <w:rPr>
          <w:rFonts w:cstheme="minorHAnsi"/>
          <w:sz w:val="24"/>
          <w:szCs w:val="24"/>
        </w:rPr>
        <w:t>Mr Birling, Gerald, Sheila, Eric</w:t>
      </w:r>
    </w:p>
    <w:p w14:paraId="69C2F6FB" w14:textId="77777777" w:rsidR="00FC6A67" w:rsidRPr="00FC6A67" w:rsidRDefault="00FC6A67" w:rsidP="0057240C">
      <w:pPr>
        <w:pStyle w:val="ListParagraph"/>
        <w:numPr>
          <w:ilvl w:val="0"/>
          <w:numId w:val="81"/>
        </w:numPr>
        <w:spacing w:after="0" w:line="240" w:lineRule="auto"/>
        <w:rPr>
          <w:rFonts w:cstheme="minorHAnsi"/>
          <w:sz w:val="24"/>
          <w:szCs w:val="24"/>
        </w:rPr>
      </w:pPr>
      <w:r w:rsidRPr="00FC6A67">
        <w:rPr>
          <w:rFonts w:cstheme="minorHAnsi"/>
          <w:sz w:val="24"/>
          <w:szCs w:val="24"/>
        </w:rPr>
        <w:t xml:space="preserve">Mr Birling, Sheila, Mrs Birling, Eric </w:t>
      </w:r>
    </w:p>
    <w:p w14:paraId="7789D924" w14:textId="77777777" w:rsidR="00FC6A67" w:rsidRPr="00FC6A67" w:rsidRDefault="00FC6A67" w:rsidP="00FC6A67">
      <w:pPr>
        <w:rPr>
          <w:rFonts w:cstheme="minorHAnsi"/>
          <w:sz w:val="24"/>
          <w:szCs w:val="24"/>
        </w:rPr>
      </w:pPr>
    </w:p>
    <w:p w14:paraId="7E5C31BC" w14:textId="569FEA19"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When did Eric meet the girl?</w:t>
      </w:r>
    </w:p>
    <w:p w14:paraId="4FE4A2A3" w14:textId="77777777" w:rsidR="00D66984" w:rsidRPr="00FC6A67" w:rsidRDefault="00D66984" w:rsidP="00D66984">
      <w:pPr>
        <w:pStyle w:val="ListParagraph"/>
        <w:spacing w:after="0" w:line="240" w:lineRule="auto"/>
        <w:ind w:left="360"/>
        <w:rPr>
          <w:rFonts w:cstheme="minorHAnsi"/>
          <w:sz w:val="24"/>
          <w:szCs w:val="24"/>
        </w:rPr>
      </w:pPr>
    </w:p>
    <w:p w14:paraId="31ECFCA6" w14:textId="77777777" w:rsidR="00FC6A67" w:rsidRPr="00FC6A67" w:rsidRDefault="00FC6A67" w:rsidP="0057240C">
      <w:pPr>
        <w:pStyle w:val="ListParagraph"/>
        <w:numPr>
          <w:ilvl w:val="0"/>
          <w:numId w:val="82"/>
        </w:numPr>
        <w:spacing w:after="0" w:line="240" w:lineRule="auto"/>
        <w:rPr>
          <w:rFonts w:cstheme="minorHAnsi"/>
          <w:sz w:val="24"/>
          <w:szCs w:val="24"/>
        </w:rPr>
      </w:pPr>
      <w:r w:rsidRPr="00FC6A67">
        <w:rPr>
          <w:rFonts w:cstheme="minorHAnsi"/>
          <w:sz w:val="24"/>
          <w:szCs w:val="24"/>
        </w:rPr>
        <w:t>Last September</w:t>
      </w:r>
    </w:p>
    <w:p w14:paraId="6BA52FD0" w14:textId="77777777" w:rsidR="00FC6A67" w:rsidRPr="00FC6A67" w:rsidRDefault="00FC6A67" w:rsidP="0057240C">
      <w:pPr>
        <w:pStyle w:val="ListParagraph"/>
        <w:numPr>
          <w:ilvl w:val="0"/>
          <w:numId w:val="82"/>
        </w:numPr>
        <w:spacing w:after="0" w:line="240" w:lineRule="auto"/>
        <w:rPr>
          <w:rFonts w:cstheme="minorHAnsi"/>
          <w:sz w:val="24"/>
          <w:szCs w:val="24"/>
        </w:rPr>
      </w:pPr>
      <w:r w:rsidRPr="00FC6A67">
        <w:rPr>
          <w:rFonts w:cstheme="minorHAnsi"/>
          <w:sz w:val="24"/>
          <w:szCs w:val="24"/>
        </w:rPr>
        <w:t>Last October</w:t>
      </w:r>
    </w:p>
    <w:p w14:paraId="3B2831A7" w14:textId="77777777" w:rsidR="00FC6A67" w:rsidRPr="00FC6A67" w:rsidRDefault="00FC6A67" w:rsidP="0057240C">
      <w:pPr>
        <w:pStyle w:val="ListParagraph"/>
        <w:numPr>
          <w:ilvl w:val="0"/>
          <w:numId w:val="82"/>
        </w:numPr>
        <w:spacing w:after="0" w:line="240" w:lineRule="auto"/>
        <w:rPr>
          <w:rFonts w:cstheme="minorHAnsi"/>
          <w:sz w:val="24"/>
          <w:szCs w:val="24"/>
        </w:rPr>
      </w:pPr>
      <w:r w:rsidRPr="00FC6A67">
        <w:rPr>
          <w:rFonts w:cstheme="minorHAnsi"/>
          <w:sz w:val="24"/>
          <w:szCs w:val="24"/>
        </w:rPr>
        <w:t xml:space="preserve">Last November </w:t>
      </w:r>
    </w:p>
    <w:p w14:paraId="1005AD83" w14:textId="77777777" w:rsidR="00FC6A67" w:rsidRPr="00FC6A67" w:rsidRDefault="00FC6A67" w:rsidP="0057240C">
      <w:pPr>
        <w:pStyle w:val="ListParagraph"/>
        <w:numPr>
          <w:ilvl w:val="0"/>
          <w:numId w:val="82"/>
        </w:numPr>
        <w:spacing w:after="0" w:line="240" w:lineRule="auto"/>
        <w:rPr>
          <w:rFonts w:cstheme="minorHAnsi"/>
          <w:sz w:val="24"/>
          <w:szCs w:val="24"/>
        </w:rPr>
      </w:pPr>
      <w:r w:rsidRPr="00FC6A67">
        <w:rPr>
          <w:rFonts w:cstheme="minorHAnsi"/>
          <w:sz w:val="24"/>
          <w:szCs w:val="24"/>
        </w:rPr>
        <w:t>Last December</w:t>
      </w:r>
    </w:p>
    <w:p w14:paraId="44DE25E6" w14:textId="77777777" w:rsidR="00FC6A67" w:rsidRPr="00FC6A67" w:rsidRDefault="00FC6A67" w:rsidP="00FC6A67">
      <w:pPr>
        <w:rPr>
          <w:rFonts w:cstheme="minorHAnsi"/>
          <w:sz w:val="24"/>
          <w:szCs w:val="24"/>
        </w:rPr>
      </w:pPr>
    </w:p>
    <w:p w14:paraId="1960C1F2" w14:textId="444E6BE2"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Why did the girl let Eric into her lodgings on the night they met?</w:t>
      </w:r>
    </w:p>
    <w:p w14:paraId="0F8DA687" w14:textId="77777777" w:rsidR="00D66984" w:rsidRPr="00FC6A67" w:rsidRDefault="00D66984" w:rsidP="00D66984">
      <w:pPr>
        <w:pStyle w:val="ListParagraph"/>
        <w:spacing w:after="0" w:line="240" w:lineRule="auto"/>
        <w:ind w:left="360"/>
        <w:rPr>
          <w:rFonts w:cstheme="minorHAnsi"/>
          <w:sz w:val="24"/>
          <w:szCs w:val="24"/>
        </w:rPr>
      </w:pPr>
    </w:p>
    <w:p w14:paraId="2FFD2F24" w14:textId="77777777" w:rsidR="00FC6A67" w:rsidRPr="00FC6A67" w:rsidRDefault="00FC6A67" w:rsidP="0057240C">
      <w:pPr>
        <w:pStyle w:val="ListParagraph"/>
        <w:numPr>
          <w:ilvl w:val="0"/>
          <w:numId w:val="83"/>
        </w:numPr>
        <w:spacing w:after="0" w:line="240" w:lineRule="auto"/>
        <w:rPr>
          <w:rFonts w:cstheme="minorHAnsi"/>
          <w:sz w:val="24"/>
          <w:szCs w:val="24"/>
        </w:rPr>
      </w:pPr>
      <w:r w:rsidRPr="00FC6A67">
        <w:rPr>
          <w:rFonts w:cstheme="minorHAnsi"/>
          <w:sz w:val="24"/>
          <w:szCs w:val="24"/>
        </w:rPr>
        <w:t>She liked him</w:t>
      </w:r>
    </w:p>
    <w:p w14:paraId="1F0643D5" w14:textId="77777777" w:rsidR="00FC6A67" w:rsidRPr="00FC6A67" w:rsidRDefault="00FC6A67" w:rsidP="0057240C">
      <w:pPr>
        <w:pStyle w:val="ListParagraph"/>
        <w:numPr>
          <w:ilvl w:val="0"/>
          <w:numId w:val="83"/>
        </w:numPr>
        <w:spacing w:after="0" w:line="240" w:lineRule="auto"/>
        <w:rPr>
          <w:rFonts w:cstheme="minorHAnsi"/>
          <w:sz w:val="24"/>
          <w:szCs w:val="24"/>
        </w:rPr>
      </w:pPr>
      <w:r w:rsidRPr="00FC6A67">
        <w:rPr>
          <w:rFonts w:cstheme="minorHAnsi"/>
          <w:sz w:val="24"/>
          <w:szCs w:val="24"/>
        </w:rPr>
        <w:t>He had nowhere else to go</w:t>
      </w:r>
    </w:p>
    <w:p w14:paraId="4E650E5B" w14:textId="77777777" w:rsidR="00FC6A67" w:rsidRPr="00FC6A67" w:rsidRDefault="00FC6A67" w:rsidP="0057240C">
      <w:pPr>
        <w:pStyle w:val="ListParagraph"/>
        <w:numPr>
          <w:ilvl w:val="0"/>
          <w:numId w:val="83"/>
        </w:numPr>
        <w:spacing w:after="0" w:line="240" w:lineRule="auto"/>
        <w:rPr>
          <w:rFonts w:cstheme="minorHAnsi"/>
          <w:sz w:val="24"/>
          <w:szCs w:val="24"/>
        </w:rPr>
      </w:pPr>
      <w:r w:rsidRPr="00FC6A67">
        <w:rPr>
          <w:rFonts w:cstheme="minorHAnsi"/>
          <w:sz w:val="24"/>
          <w:szCs w:val="24"/>
        </w:rPr>
        <w:t>She wanted his money</w:t>
      </w:r>
    </w:p>
    <w:p w14:paraId="15E499F2" w14:textId="77777777" w:rsidR="00FC6A67" w:rsidRPr="00FC6A67" w:rsidRDefault="00FC6A67" w:rsidP="0057240C">
      <w:pPr>
        <w:pStyle w:val="ListParagraph"/>
        <w:numPr>
          <w:ilvl w:val="0"/>
          <w:numId w:val="83"/>
        </w:numPr>
        <w:spacing w:after="0" w:line="240" w:lineRule="auto"/>
        <w:rPr>
          <w:rFonts w:cstheme="minorHAnsi"/>
          <w:sz w:val="24"/>
          <w:szCs w:val="24"/>
        </w:rPr>
      </w:pPr>
      <w:r w:rsidRPr="00FC6A67">
        <w:rPr>
          <w:rFonts w:cstheme="minorHAnsi"/>
          <w:sz w:val="24"/>
          <w:szCs w:val="24"/>
        </w:rPr>
        <w:t xml:space="preserve">He threatened to make a row </w:t>
      </w:r>
    </w:p>
    <w:p w14:paraId="7DF28711" w14:textId="77777777" w:rsidR="00FC6A67" w:rsidRPr="00FC6A67" w:rsidRDefault="00FC6A67" w:rsidP="00FC6A67">
      <w:pPr>
        <w:rPr>
          <w:rFonts w:cstheme="minorHAnsi"/>
          <w:sz w:val="24"/>
          <w:szCs w:val="24"/>
        </w:rPr>
      </w:pPr>
    </w:p>
    <w:p w14:paraId="5C34932E" w14:textId="1F5721DA" w:rsidR="00FC6A67" w:rsidRDefault="00FC6A67" w:rsidP="0057240C">
      <w:pPr>
        <w:pStyle w:val="ListParagraph"/>
        <w:numPr>
          <w:ilvl w:val="0"/>
          <w:numId w:val="9"/>
        </w:numPr>
        <w:spacing w:after="0" w:line="240" w:lineRule="auto"/>
        <w:rPr>
          <w:rFonts w:cstheme="minorHAnsi"/>
          <w:sz w:val="24"/>
          <w:szCs w:val="24"/>
        </w:rPr>
      </w:pPr>
      <w:r w:rsidRPr="00FC6A67">
        <w:rPr>
          <w:rFonts w:cstheme="minorHAnsi"/>
          <w:sz w:val="24"/>
          <w:szCs w:val="24"/>
        </w:rPr>
        <w:t>How much money did Eric give the girl?</w:t>
      </w:r>
    </w:p>
    <w:p w14:paraId="6CBA663C" w14:textId="77777777" w:rsidR="00D66984" w:rsidRPr="00FC6A67" w:rsidRDefault="00D66984" w:rsidP="00D66984">
      <w:pPr>
        <w:pStyle w:val="ListParagraph"/>
        <w:spacing w:after="0" w:line="240" w:lineRule="auto"/>
        <w:ind w:left="360"/>
        <w:rPr>
          <w:rFonts w:cstheme="minorHAnsi"/>
          <w:sz w:val="24"/>
          <w:szCs w:val="24"/>
        </w:rPr>
      </w:pPr>
    </w:p>
    <w:p w14:paraId="67FF3D3A" w14:textId="77777777" w:rsidR="00FC6A67" w:rsidRPr="00FC6A67" w:rsidRDefault="00FC6A67" w:rsidP="0057240C">
      <w:pPr>
        <w:pStyle w:val="ListParagraph"/>
        <w:numPr>
          <w:ilvl w:val="0"/>
          <w:numId w:val="84"/>
        </w:numPr>
        <w:spacing w:after="0" w:line="240" w:lineRule="auto"/>
        <w:rPr>
          <w:rFonts w:cstheme="minorHAnsi"/>
          <w:sz w:val="24"/>
          <w:szCs w:val="24"/>
        </w:rPr>
      </w:pPr>
      <w:r w:rsidRPr="00FC6A67">
        <w:rPr>
          <w:rFonts w:cstheme="minorHAnsi"/>
          <w:sz w:val="24"/>
          <w:szCs w:val="24"/>
        </w:rPr>
        <w:t xml:space="preserve">Fifty pounds </w:t>
      </w:r>
    </w:p>
    <w:p w14:paraId="45DCBB07" w14:textId="77777777" w:rsidR="00FC6A67" w:rsidRPr="00FC6A67" w:rsidRDefault="00FC6A67" w:rsidP="0057240C">
      <w:pPr>
        <w:pStyle w:val="ListParagraph"/>
        <w:numPr>
          <w:ilvl w:val="0"/>
          <w:numId w:val="84"/>
        </w:numPr>
        <w:spacing w:after="0" w:line="240" w:lineRule="auto"/>
        <w:rPr>
          <w:rFonts w:cstheme="minorHAnsi"/>
          <w:sz w:val="24"/>
          <w:szCs w:val="24"/>
        </w:rPr>
      </w:pPr>
      <w:r w:rsidRPr="00FC6A67">
        <w:rPr>
          <w:rFonts w:cstheme="minorHAnsi"/>
          <w:sz w:val="24"/>
          <w:szCs w:val="24"/>
        </w:rPr>
        <w:t>Twenty pounds</w:t>
      </w:r>
    </w:p>
    <w:p w14:paraId="3FFFD708" w14:textId="77777777" w:rsidR="00FC6A67" w:rsidRPr="00FC6A67" w:rsidRDefault="00FC6A67" w:rsidP="0057240C">
      <w:pPr>
        <w:pStyle w:val="ListParagraph"/>
        <w:numPr>
          <w:ilvl w:val="0"/>
          <w:numId w:val="84"/>
        </w:numPr>
        <w:spacing w:after="0" w:line="240" w:lineRule="auto"/>
        <w:rPr>
          <w:rFonts w:cstheme="minorHAnsi"/>
          <w:sz w:val="24"/>
          <w:szCs w:val="24"/>
        </w:rPr>
      </w:pPr>
      <w:r w:rsidRPr="00FC6A67">
        <w:rPr>
          <w:rFonts w:cstheme="minorHAnsi"/>
          <w:sz w:val="24"/>
          <w:szCs w:val="24"/>
        </w:rPr>
        <w:t>Sixty pounds</w:t>
      </w:r>
    </w:p>
    <w:p w14:paraId="54E91F6D" w14:textId="77777777" w:rsidR="00FC6A67" w:rsidRPr="00FC6A67" w:rsidRDefault="00FC6A67" w:rsidP="0057240C">
      <w:pPr>
        <w:pStyle w:val="ListParagraph"/>
        <w:numPr>
          <w:ilvl w:val="0"/>
          <w:numId w:val="84"/>
        </w:numPr>
        <w:spacing w:after="0" w:line="240" w:lineRule="auto"/>
        <w:rPr>
          <w:rFonts w:cstheme="minorHAnsi"/>
          <w:sz w:val="24"/>
          <w:szCs w:val="24"/>
        </w:rPr>
      </w:pPr>
      <w:r w:rsidRPr="00FC6A67">
        <w:rPr>
          <w:rFonts w:cstheme="minorHAnsi"/>
          <w:sz w:val="24"/>
          <w:szCs w:val="24"/>
        </w:rPr>
        <w:t>Forty pounds</w:t>
      </w:r>
    </w:p>
    <w:p w14:paraId="0E678A6B" w14:textId="77777777" w:rsidR="00FC6A67" w:rsidRPr="00FC6A67" w:rsidRDefault="00FC6A67" w:rsidP="00FC6A67">
      <w:pPr>
        <w:rPr>
          <w:rFonts w:cstheme="minorHAnsi"/>
          <w:sz w:val="24"/>
          <w:szCs w:val="24"/>
        </w:rPr>
      </w:pPr>
    </w:p>
    <w:p w14:paraId="3535DAFA" w14:textId="77777777" w:rsidR="00FC6A67" w:rsidRPr="00FC6A67" w:rsidRDefault="00FC6A67" w:rsidP="00FC6A67">
      <w:pPr>
        <w:rPr>
          <w:rFonts w:cstheme="minorHAnsi"/>
          <w:b/>
          <w:sz w:val="24"/>
          <w:szCs w:val="24"/>
        </w:rPr>
      </w:pPr>
    </w:p>
    <w:p w14:paraId="6E1E73D2" w14:textId="77777777" w:rsidR="00FC6A67" w:rsidRPr="00FC6A67" w:rsidRDefault="00FC6A67" w:rsidP="00FC6A67">
      <w:pPr>
        <w:rPr>
          <w:rFonts w:cstheme="minorHAnsi"/>
          <w:b/>
          <w:sz w:val="24"/>
          <w:szCs w:val="24"/>
        </w:rPr>
      </w:pPr>
    </w:p>
    <w:p w14:paraId="214E38AD" w14:textId="77777777" w:rsidR="00FC6A67" w:rsidRPr="00FC6A67" w:rsidRDefault="00FC6A67" w:rsidP="00FC6A67">
      <w:pPr>
        <w:rPr>
          <w:rFonts w:cstheme="minorHAnsi"/>
          <w:b/>
          <w:sz w:val="24"/>
          <w:szCs w:val="24"/>
        </w:rPr>
      </w:pPr>
    </w:p>
    <w:p w14:paraId="50E10237" w14:textId="77777777" w:rsidR="00FC6A67" w:rsidRPr="00FC6A67" w:rsidRDefault="00FC6A67" w:rsidP="00FC6A67">
      <w:pPr>
        <w:rPr>
          <w:rFonts w:cstheme="minorHAnsi"/>
          <w:b/>
          <w:sz w:val="24"/>
          <w:szCs w:val="24"/>
        </w:rPr>
      </w:pPr>
    </w:p>
    <w:p w14:paraId="631EC8C0" w14:textId="77777777" w:rsidR="00FC6A67" w:rsidRPr="00FC6A67" w:rsidRDefault="00FC6A67" w:rsidP="00FC6A67">
      <w:pPr>
        <w:rPr>
          <w:rFonts w:cstheme="minorHAnsi"/>
          <w:b/>
          <w:sz w:val="24"/>
          <w:szCs w:val="24"/>
        </w:rPr>
      </w:pPr>
    </w:p>
    <w:p w14:paraId="2F08669C" w14:textId="77777777" w:rsidR="00FC6A67" w:rsidRPr="00FC6A67" w:rsidRDefault="00FC6A67" w:rsidP="00FC6A67">
      <w:pPr>
        <w:rPr>
          <w:rFonts w:cstheme="minorHAnsi"/>
          <w:b/>
          <w:sz w:val="24"/>
          <w:szCs w:val="24"/>
        </w:rPr>
      </w:pPr>
    </w:p>
    <w:p w14:paraId="705547FC" w14:textId="77777777" w:rsidR="00FC6A67" w:rsidRPr="00FC6A67" w:rsidRDefault="00FC6A67" w:rsidP="00FC6A67">
      <w:pPr>
        <w:rPr>
          <w:rFonts w:cstheme="minorHAnsi"/>
          <w:b/>
          <w:sz w:val="24"/>
          <w:szCs w:val="24"/>
        </w:rPr>
      </w:pPr>
    </w:p>
    <w:p w14:paraId="12B77C2C" w14:textId="77777777" w:rsidR="00FC6A67" w:rsidRPr="00FC6A67" w:rsidRDefault="00FC6A67" w:rsidP="00FC6A67">
      <w:pPr>
        <w:rPr>
          <w:rFonts w:cstheme="minorHAnsi"/>
          <w:b/>
          <w:sz w:val="24"/>
          <w:szCs w:val="24"/>
        </w:rPr>
      </w:pPr>
    </w:p>
    <w:p w14:paraId="24234D92" w14:textId="77777777" w:rsidR="00FC6A67" w:rsidRPr="00FC6A67" w:rsidRDefault="00FC6A67" w:rsidP="00FC6A67">
      <w:pPr>
        <w:rPr>
          <w:rFonts w:cstheme="minorHAnsi"/>
          <w:b/>
          <w:sz w:val="24"/>
          <w:szCs w:val="24"/>
        </w:rPr>
      </w:pPr>
    </w:p>
    <w:p w14:paraId="0D70FACA" w14:textId="5926B601" w:rsidR="00FC6A67" w:rsidRPr="00FC6A67" w:rsidRDefault="00FC6A67" w:rsidP="00FC6A67">
      <w:pPr>
        <w:rPr>
          <w:rFonts w:cstheme="minorHAnsi"/>
          <w:b/>
          <w:sz w:val="24"/>
          <w:szCs w:val="24"/>
        </w:rPr>
      </w:pPr>
    </w:p>
    <w:p w14:paraId="54EEE1F7" w14:textId="04A7CBAC" w:rsidR="00FC6A67" w:rsidRPr="00FC6A67" w:rsidRDefault="00D66984" w:rsidP="00FC6A67">
      <w:pPr>
        <w:rPr>
          <w:rFonts w:cstheme="minorHAnsi"/>
          <w:b/>
          <w:sz w:val="24"/>
          <w:szCs w:val="24"/>
        </w:rPr>
      </w:pPr>
      <w:r>
        <w:rPr>
          <w:rFonts w:cstheme="minorHAnsi"/>
          <w:b/>
          <w:sz w:val="24"/>
          <w:szCs w:val="24"/>
        </w:rPr>
        <w:lastRenderedPageBreak/>
        <w:t>Quiz Eight</w:t>
      </w:r>
    </w:p>
    <w:p w14:paraId="6B5FB085" w14:textId="75DA76E9"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The Inspector says that Mr Birling is offering what at the wrong time?</w:t>
      </w:r>
    </w:p>
    <w:p w14:paraId="5910AD32" w14:textId="77777777" w:rsidR="00D66984" w:rsidRPr="00FC6A67" w:rsidRDefault="00D66984" w:rsidP="00D66984">
      <w:pPr>
        <w:pStyle w:val="ListParagraph"/>
        <w:spacing w:after="0" w:line="240" w:lineRule="auto"/>
        <w:ind w:left="360"/>
        <w:rPr>
          <w:rFonts w:cstheme="minorHAnsi"/>
          <w:sz w:val="24"/>
          <w:szCs w:val="24"/>
        </w:rPr>
      </w:pPr>
    </w:p>
    <w:p w14:paraId="5103DED1" w14:textId="77777777" w:rsidR="00FC6A67" w:rsidRPr="00FC6A67" w:rsidRDefault="00FC6A67" w:rsidP="0057240C">
      <w:pPr>
        <w:pStyle w:val="ListParagraph"/>
        <w:numPr>
          <w:ilvl w:val="1"/>
          <w:numId w:val="85"/>
        </w:numPr>
        <w:spacing w:after="0" w:line="240" w:lineRule="auto"/>
        <w:ind w:left="1418"/>
        <w:rPr>
          <w:rFonts w:cstheme="minorHAnsi"/>
          <w:sz w:val="24"/>
          <w:szCs w:val="24"/>
        </w:rPr>
      </w:pPr>
      <w:r w:rsidRPr="00FC6A67">
        <w:rPr>
          <w:rFonts w:cstheme="minorHAnsi"/>
          <w:sz w:val="24"/>
          <w:szCs w:val="24"/>
        </w:rPr>
        <w:t>An apology</w:t>
      </w:r>
    </w:p>
    <w:p w14:paraId="1C87E58C" w14:textId="77777777" w:rsidR="00FC6A67" w:rsidRPr="00FC6A67" w:rsidRDefault="00FC6A67" w:rsidP="0057240C">
      <w:pPr>
        <w:pStyle w:val="ListParagraph"/>
        <w:numPr>
          <w:ilvl w:val="1"/>
          <w:numId w:val="85"/>
        </w:numPr>
        <w:spacing w:after="0" w:line="240" w:lineRule="auto"/>
        <w:ind w:left="1418"/>
        <w:rPr>
          <w:rFonts w:cstheme="minorHAnsi"/>
          <w:sz w:val="24"/>
          <w:szCs w:val="24"/>
        </w:rPr>
      </w:pPr>
      <w:r w:rsidRPr="00FC6A67">
        <w:rPr>
          <w:rFonts w:cstheme="minorHAnsi"/>
          <w:sz w:val="24"/>
          <w:szCs w:val="24"/>
        </w:rPr>
        <w:t>Higher wages for his workers</w:t>
      </w:r>
    </w:p>
    <w:p w14:paraId="247DFBBC" w14:textId="77777777" w:rsidR="00FC6A67" w:rsidRPr="00FC6A67" w:rsidRDefault="00FC6A67" w:rsidP="0057240C">
      <w:pPr>
        <w:pStyle w:val="ListParagraph"/>
        <w:numPr>
          <w:ilvl w:val="1"/>
          <w:numId w:val="85"/>
        </w:numPr>
        <w:spacing w:after="0" w:line="240" w:lineRule="auto"/>
        <w:ind w:left="1418"/>
        <w:rPr>
          <w:rFonts w:cstheme="minorHAnsi"/>
          <w:sz w:val="24"/>
          <w:szCs w:val="24"/>
        </w:rPr>
      </w:pPr>
      <w:r w:rsidRPr="00FC6A67">
        <w:rPr>
          <w:rFonts w:cstheme="minorHAnsi"/>
          <w:sz w:val="24"/>
          <w:szCs w:val="24"/>
        </w:rPr>
        <w:t xml:space="preserve">The money </w:t>
      </w:r>
    </w:p>
    <w:p w14:paraId="102F26E7" w14:textId="77777777" w:rsidR="00FC6A67" w:rsidRPr="00FC6A67" w:rsidRDefault="00FC6A67" w:rsidP="0057240C">
      <w:pPr>
        <w:pStyle w:val="ListParagraph"/>
        <w:numPr>
          <w:ilvl w:val="1"/>
          <w:numId w:val="85"/>
        </w:numPr>
        <w:spacing w:after="0" w:line="240" w:lineRule="auto"/>
        <w:ind w:left="1418"/>
        <w:rPr>
          <w:rFonts w:cstheme="minorHAnsi"/>
          <w:sz w:val="24"/>
          <w:szCs w:val="24"/>
        </w:rPr>
      </w:pPr>
      <w:r w:rsidRPr="00FC6A67">
        <w:rPr>
          <w:rFonts w:cstheme="minorHAnsi"/>
          <w:sz w:val="24"/>
          <w:szCs w:val="24"/>
        </w:rPr>
        <w:t>A defence of his actions</w:t>
      </w:r>
    </w:p>
    <w:p w14:paraId="7BF429F5" w14:textId="77777777" w:rsidR="00FC6A67" w:rsidRPr="00FC6A67" w:rsidRDefault="00FC6A67" w:rsidP="00FC6A67">
      <w:pPr>
        <w:rPr>
          <w:rFonts w:cstheme="minorHAnsi"/>
          <w:sz w:val="24"/>
          <w:szCs w:val="24"/>
        </w:rPr>
      </w:pPr>
    </w:p>
    <w:p w14:paraId="60FA8520" w14:textId="7D339360"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What is Sheila doing when the Inspector leaves?</w:t>
      </w:r>
    </w:p>
    <w:p w14:paraId="3EA9BA7E" w14:textId="77777777" w:rsidR="00D66984" w:rsidRPr="00FC6A67" w:rsidRDefault="00D66984" w:rsidP="00D66984">
      <w:pPr>
        <w:pStyle w:val="ListParagraph"/>
        <w:spacing w:after="0" w:line="240" w:lineRule="auto"/>
        <w:ind w:left="360"/>
        <w:rPr>
          <w:rFonts w:cstheme="minorHAnsi"/>
          <w:sz w:val="24"/>
          <w:szCs w:val="24"/>
        </w:rPr>
      </w:pPr>
    </w:p>
    <w:p w14:paraId="05D216D6" w14:textId="77777777" w:rsidR="00FC6A67" w:rsidRPr="00FC6A67" w:rsidRDefault="00FC6A67" w:rsidP="0057240C">
      <w:pPr>
        <w:pStyle w:val="ListParagraph"/>
        <w:numPr>
          <w:ilvl w:val="0"/>
          <w:numId w:val="86"/>
        </w:numPr>
        <w:spacing w:after="0" w:line="240" w:lineRule="auto"/>
        <w:rPr>
          <w:rFonts w:cstheme="minorHAnsi"/>
          <w:sz w:val="24"/>
          <w:szCs w:val="24"/>
        </w:rPr>
      </w:pPr>
      <w:r w:rsidRPr="00FC6A67">
        <w:rPr>
          <w:rFonts w:cstheme="minorHAnsi"/>
          <w:sz w:val="24"/>
          <w:szCs w:val="24"/>
        </w:rPr>
        <w:t>Wailing loudly</w:t>
      </w:r>
    </w:p>
    <w:p w14:paraId="67C2CD08" w14:textId="77777777" w:rsidR="00FC6A67" w:rsidRPr="00FC6A67" w:rsidRDefault="00FC6A67" w:rsidP="0057240C">
      <w:pPr>
        <w:pStyle w:val="ListParagraph"/>
        <w:numPr>
          <w:ilvl w:val="0"/>
          <w:numId w:val="86"/>
        </w:numPr>
        <w:spacing w:after="0" w:line="240" w:lineRule="auto"/>
        <w:rPr>
          <w:rFonts w:cstheme="minorHAnsi"/>
          <w:sz w:val="24"/>
          <w:szCs w:val="24"/>
        </w:rPr>
      </w:pPr>
      <w:r w:rsidRPr="00FC6A67">
        <w:rPr>
          <w:rFonts w:cstheme="minorHAnsi"/>
          <w:sz w:val="24"/>
          <w:szCs w:val="24"/>
        </w:rPr>
        <w:t xml:space="preserve">Crying quietly </w:t>
      </w:r>
    </w:p>
    <w:p w14:paraId="37409C13" w14:textId="77777777" w:rsidR="00FC6A67" w:rsidRPr="00FC6A67" w:rsidRDefault="00FC6A67" w:rsidP="0057240C">
      <w:pPr>
        <w:pStyle w:val="ListParagraph"/>
        <w:numPr>
          <w:ilvl w:val="0"/>
          <w:numId w:val="86"/>
        </w:numPr>
        <w:spacing w:after="0" w:line="240" w:lineRule="auto"/>
        <w:rPr>
          <w:rFonts w:cstheme="minorHAnsi"/>
          <w:sz w:val="24"/>
          <w:szCs w:val="24"/>
        </w:rPr>
      </w:pPr>
      <w:r w:rsidRPr="00FC6A67">
        <w:rPr>
          <w:rFonts w:cstheme="minorHAnsi"/>
          <w:sz w:val="24"/>
          <w:szCs w:val="24"/>
        </w:rPr>
        <w:t>Tidying anxiously</w:t>
      </w:r>
    </w:p>
    <w:p w14:paraId="44B05B85" w14:textId="77777777" w:rsidR="00FC6A67" w:rsidRPr="00FC6A67" w:rsidRDefault="00FC6A67" w:rsidP="0057240C">
      <w:pPr>
        <w:pStyle w:val="ListParagraph"/>
        <w:numPr>
          <w:ilvl w:val="0"/>
          <w:numId w:val="86"/>
        </w:numPr>
        <w:spacing w:after="0" w:line="240" w:lineRule="auto"/>
        <w:rPr>
          <w:rFonts w:cstheme="minorHAnsi"/>
          <w:sz w:val="24"/>
          <w:szCs w:val="24"/>
        </w:rPr>
      </w:pPr>
      <w:r w:rsidRPr="00FC6A67">
        <w:rPr>
          <w:rFonts w:cstheme="minorHAnsi"/>
          <w:sz w:val="24"/>
          <w:szCs w:val="24"/>
        </w:rPr>
        <w:t>Sitting silently</w:t>
      </w:r>
    </w:p>
    <w:p w14:paraId="3CB3D642" w14:textId="77777777" w:rsidR="00FC6A67" w:rsidRPr="00FC6A67" w:rsidRDefault="00FC6A67" w:rsidP="00FC6A67">
      <w:pPr>
        <w:rPr>
          <w:rFonts w:cstheme="minorHAnsi"/>
          <w:sz w:val="24"/>
          <w:szCs w:val="24"/>
        </w:rPr>
      </w:pPr>
    </w:p>
    <w:p w14:paraId="5A2F6CC1" w14:textId="6426F968"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What is Mrs Birling doing when the Inspector leaves?</w:t>
      </w:r>
    </w:p>
    <w:p w14:paraId="463AFC99" w14:textId="77777777" w:rsidR="00D66984" w:rsidRPr="00FC6A67" w:rsidRDefault="00D66984" w:rsidP="00D66984">
      <w:pPr>
        <w:pStyle w:val="ListParagraph"/>
        <w:spacing w:after="0" w:line="240" w:lineRule="auto"/>
        <w:ind w:left="360"/>
        <w:rPr>
          <w:rFonts w:cstheme="minorHAnsi"/>
          <w:sz w:val="24"/>
          <w:szCs w:val="24"/>
        </w:rPr>
      </w:pPr>
    </w:p>
    <w:p w14:paraId="686C0C97" w14:textId="77777777" w:rsidR="00FC6A67" w:rsidRPr="00FC6A67" w:rsidRDefault="00FC6A67" w:rsidP="0057240C">
      <w:pPr>
        <w:pStyle w:val="ListParagraph"/>
        <w:numPr>
          <w:ilvl w:val="0"/>
          <w:numId w:val="87"/>
        </w:numPr>
        <w:spacing w:after="0" w:line="240" w:lineRule="auto"/>
        <w:rPr>
          <w:rFonts w:cstheme="minorHAnsi"/>
          <w:sz w:val="24"/>
          <w:szCs w:val="24"/>
        </w:rPr>
      </w:pPr>
      <w:r w:rsidRPr="00FC6A67">
        <w:rPr>
          <w:rFonts w:cstheme="minorHAnsi"/>
          <w:sz w:val="24"/>
          <w:szCs w:val="24"/>
        </w:rPr>
        <w:t>Standing at the fire</w:t>
      </w:r>
    </w:p>
    <w:p w14:paraId="142BECF4" w14:textId="77777777" w:rsidR="00FC6A67" w:rsidRPr="00FC6A67" w:rsidRDefault="00FC6A67" w:rsidP="0057240C">
      <w:pPr>
        <w:pStyle w:val="ListParagraph"/>
        <w:numPr>
          <w:ilvl w:val="0"/>
          <w:numId w:val="87"/>
        </w:numPr>
        <w:spacing w:after="0" w:line="240" w:lineRule="auto"/>
        <w:rPr>
          <w:rFonts w:cstheme="minorHAnsi"/>
          <w:sz w:val="24"/>
          <w:szCs w:val="24"/>
        </w:rPr>
      </w:pPr>
      <w:r w:rsidRPr="00FC6A67">
        <w:rPr>
          <w:rFonts w:cstheme="minorHAnsi"/>
          <w:sz w:val="24"/>
          <w:szCs w:val="24"/>
        </w:rPr>
        <w:t>Leaning on the door frame</w:t>
      </w:r>
    </w:p>
    <w:p w14:paraId="742DF5EC" w14:textId="77777777" w:rsidR="00FC6A67" w:rsidRPr="00FC6A67" w:rsidRDefault="00FC6A67" w:rsidP="0057240C">
      <w:pPr>
        <w:pStyle w:val="ListParagraph"/>
        <w:numPr>
          <w:ilvl w:val="0"/>
          <w:numId w:val="87"/>
        </w:numPr>
        <w:spacing w:after="0" w:line="240" w:lineRule="auto"/>
        <w:rPr>
          <w:rFonts w:cstheme="minorHAnsi"/>
          <w:sz w:val="24"/>
          <w:szCs w:val="24"/>
        </w:rPr>
      </w:pPr>
      <w:r w:rsidRPr="00FC6A67">
        <w:rPr>
          <w:rFonts w:cstheme="minorHAnsi"/>
          <w:sz w:val="24"/>
          <w:szCs w:val="24"/>
        </w:rPr>
        <w:t xml:space="preserve">Collapsed in a chair </w:t>
      </w:r>
    </w:p>
    <w:p w14:paraId="22406229" w14:textId="77777777" w:rsidR="00FC6A67" w:rsidRPr="00FC6A67" w:rsidRDefault="00FC6A67" w:rsidP="0057240C">
      <w:pPr>
        <w:pStyle w:val="ListParagraph"/>
        <w:numPr>
          <w:ilvl w:val="0"/>
          <w:numId w:val="87"/>
        </w:numPr>
        <w:spacing w:after="0" w:line="240" w:lineRule="auto"/>
        <w:rPr>
          <w:rFonts w:cstheme="minorHAnsi"/>
          <w:sz w:val="24"/>
          <w:szCs w:val="24"/>
        </w:rPr>
      </w:pPr>
      <w:r w:rsidRPr="00FC6A67">
        <w:rPr>
          <w:rFonts w:cstheme="minorHAnsi"/>
          <w:sz w:val="24"/>
          <w:szCs w:val="24"/>
        </w:rPr>
        <w:t>Comforting Sheila</w:t>
      </w:r>
    </w:p>
    <w:p w14:paraId="1B028973" w14:textId="77777777" w:rsidR="00FC6A67" w:rsidRPr="00FC6A67" w:rsidRDefault="00FC6A67" w:rsidP="00FC6A67">
      <w:pPr>
        <w:rPr>
          <w:rFonts w:cstheme="minorHAnsi"/>
          <w:sz w:val="24"/>
          <w:szCs w:val="24"/>
        </w:rPr>
      </w:pPr>
    </w:p>
    <w:p w14:paraId="4B5FD05A" w14:textId="33842F1B"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What is Eric doing when the Inspector leaves?</w:t>
      </w:r>
    </w:p>
    <w:p w14:paraId="710FE8D6" w14:textId="77777777" w:rsidR="00D66984" w:rsidRPr="00FC6A67" w:rsidRDefault="00D66984" w:rsidP="00D66984">
      <w:pPr>
        <w:pStyle w:val="ListParagraph"/>
        <w:spacing w:after="0" w:line="240" w:lineRule="auto"/>
        <w:ind w:left="360"/>
        <w:rPr>
          <w:rFonts w:cstheme="minorHAnsi"/>
          <w:sz w:val="24"/>
          <w:szCs w:val="24"/>
        </w:rPr>
      </w:pPr>
    </w:p>
    <w:p w14:paraId="35C8E2CA" w14:textId="77777777" w:rsidR="00FC6A67" w:rsidRPr="00FC6A67" w:rsidRDefault="00FC6A67" w:rsidP="0057240C">
      <w:pPr>
        <w:pStyle w:val="ListParagraph"/>
        <w:numPr>
          <w:ilvl w:val="0"/>
          <w:numId w:val="88"/>
        </w:numPr>
        <w:spacing w:after="0" w:line="240" w:lineRule="auto"/>
        <w:rPr>
          <w:rFonts w:cstheme="minorHAnsi"/>
          <w:sz w:val="24"/>
          <w:szCs w:val="24"/>
        </w:rPr>
      </w:pPr>
      <w:r w:rsidRPr="00FC6A67">
        <w:rPr>
          <w:rFonts w:cstheme="minorHAnsi"/>
          <w:sz w:val="24"/>
          <w:szCs w:val="24"/>
        </w:rPr>
        <w:t xml:space="preserve">Brooding </w:t>
      </w:r>
    </w:p>
    <w:p w14:paraId="76B12DE8" w14:textId="77777777" w:rsidR="00FC6A67" w:rsidRPr="00FC6A67" w:rsidRDefault="00FC6A67" w:rsidP="0057240C">
      <w:pPr>
        <w:pStyle w:val="ListParagraph"/>
        <w:numPr>
          <w:ilvl w:val="0"/>
          <w:numId w:val="88"/>
        </w:numPr>
        <w:spacing w:after="0" w:line="240" w:lineRule="auto"/>
        <w:rPr>
          <w:rFonts w:cstheme="minorHAnsi"/>
          <w:sz w:val="24"/>
          <w:szCs w:val="24"/>
        </w:rPr>
      </w:pPr>
      <w:r w:rsidRPr="00FC6A67">
        <w:rPr>
          <w:rFonts w:cstheme="minorHAnsi"/>
          <w:sz w:val="24"/>
          <w:szCs w:val="24"/>
        </w:rPr>
        <w:t>Sulking</w:t>
      </w:r>
    </w:p>
    <w:p w14:paraId="063B04E9" w14:textId="77777777" w:rsidR="00FC6A67" w:rsidRPr="00FC6A67" w:rsidRDefault="00FC6A67" w:rsidP="0057240C">
      <w:pPr>
        <w:pStyle w:val="ListParagraph"/>
        <w:numPr>
          <w:ilvl w:val="0"/>
          <w:numId w:val="88"/>
        </w:numPr>
        <w:spacing w:after="0" w:line="240" w:lineRule="auto"/>
        <w:rPr>
          <w:rFonts w:cstheme="minorHAnsi"/>
          <w:sz w:val="24"/>
          <w:szCs w:val="24"/>
        </w:rPr>
      </w:pPr>
      <w:r w:rsidRPr="00FC6A67">
        <w:rPr>
          <w:rFonts w:cstheme="minorHAnsi"/>
          <w:sz w:val="24"/>
          <w:szCs w:val="24"/>
        </w:rPr>
        <w:t>Crying</w:t>
      </w:r>
    </w:p>
    <w:p w14:paraId="21381A37" w14:textId="77777777" w:rsidR="00FC6A67" w:rsidRPr="00FC6A67" w:rsidRDefault="00FC6A67" w:rsidP="0057240C">
      <w:pPr>
        <w:pStyle w:val="ListParagraph"/>
        <w:numPr>
          <w:ilvl w:val="0"/>
          <w:numId w:val="88"/>
        </w:numPr>
        <w:spacing w:after="0" w:line="240" w:lineRule="auto"/>
        <w:rPr>
          <w:rFonts w:cstheme="minorHAnsi"/>
          <w:sz w:val="24"/>
          <w:szCs w:val="24"/>
        </w:rPr>
      </w:pPr>
      <w:r w:rsidRPr="00FC6A67">
        <w:rPr>
          <w:rFonts w:cstheme="minorHAnsi"/>
          <w:sz w:val="24"/>
          <w:szCs w:val="24"/>
        </w:rPr>
        <w:t>Drinking</w:t>
      </w:r>
    </w:p>
    <w:p w14:paraId="005272F8" w14:textId="77777777" w:rsidR="00FC6A67" w:rsidRPr="00FC6A67" w:rsidRDefault="00FC6A67" w:rsidP="00FC6A67">
      <w:pPr>
        <w:rPr>
          <w:rFonts w:cstheme="minorHAnsi"/>
          <w:sz w:val="24"/>
          <w:szCs w:val="24"/>
        </w:rPr>
      </w:pPr>
    </w:p>
    <w:p w14:paraId="76115667" w14:textId="35F00C3B"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Who does Mr Birling say will suffer most if there is a public scandal?</w:t>
      </w:r>
    </w:p>
    <w:p w14:paraId="5511FD89" w14:textId="77777777" w:rsidR="00D66984" w:rsidRPr="00FC6A67" w:rsidRDefault="00D66984" w:rsidP="00D66984">
      <w:pPr>
        <w:pStyle w:val="ListParagraph"/>
        <w:spacing w:after="0" w:line="240" w:lineRule="auto"/>
        <w:ind w:left="360"/>
        <w:rPr>
          <w:rFonts w:cstheme="minorHAnsi"/>
          <w:sz w:val="24"/>
          <w:szCs w:val="24"/>
        </w:rPr>
      </w:pPr>
    </w:p>
    <w:p w14:paraId="122CA41C" w14:textId="77777777" w:rsidR="00FC6A67" w:rsidRPr="00FC6A67" w:rsidRDefault="00FC6A67" w:rsidP="0057240C">
      <w:pPr>
        <w:pStyle w:val="ListParagraph"/>
        <w:numPr>
          <w:ilvl w:val="0"/>
          <w:numId w:val="89"/>
        </w:numPr>
        <w:spacing w:after="0" w:line="240" w:lineRule="auto"/>
        <w:rPr>
          <w:rFonts w:cstheme="minorHAnsi"/>
          <w:sz w:val="24"/>
          <w:szCs w:val="24"/>
        </w:rPr>
      </w:pPr>
      <w:r w:rsidRPr="00FC6A67">
        <w:rPr>
          <w:rFonts w:cstheme="minorHAnsi"/>
          <w:sz w:val="24"/>
          <w:szCs w:val="24"/>
        </w:rPr>
        <w:t>Sheila</w:t>
      </w:r>
    </w:p>
    <w:p w14:paraId="55A07D3E" w14:textId="77777777" w:rsidR="00FC6A67" w:rsidRPr="00FC6A67" w:rsidRDefault="00FC6A67" w:rsidP="0057240C">
      <w:pPr>
        <w:pStyle w:val="ListParagraph"/>
        <w:numPr>
          <w:ilvl w:val="0"/>
          <w:numId w:val="89"/>
        </w:numPr>
        <w:spacing w:after="0" w:line="240" w:lineRule="auto"/>
        <w:rPr>
          <w:rFonts w:cstheme="minorHAnsi"/>
          <w:sz w:val="24"/>
          <w:szCs w:val="24"/>
        </w:rPr>
      </w:pPr>
      <w:r w:rsidRPr="00FC6A67">
        <w:rPr>
          <w:rFonts w:cstheme="minorHAnsi"/>
          <w:sz w:val="24"/>
          <w:szCs w:val="24"/>
        </w:rPr>
        <w:t>Eric</w:t>
      </w:r>
    </w:p>
    <w:p w14:paraId="08F1A0C6" w14:textId="77777777" w:rsidR="00FC6A67" w:rsidRPr="00FC6A67" w:rsidRDefault="00FC6A67" w:rsidP="0057240C">
      <w:pPr>
        <w:pStyle w:val="ListParagraph"/>
        <w:numPr>
          <w:ilvl w:val="0"/>
          <w:numId w:val="89"/>
        </w:numPr>
        <w:spacing w:after="0" w:line="240" w:lineRule="auto"/>
        <w:rPr>
          <w:rFonts w:cstheme="minorHAnsi"/>
          <w:sz w:val="24"/>
          <w:szCs w:val="24"/>
        </w:rPr>
      </w:pPr>
      <w:r w:rsidRPr="00FC6A67">
        <w:rPr>
          <w:rFonts w:cstheme="minorHAnsi"/>
          <w:sz w:val="24"/>
          <w:szCs w:val="24"/>
        </w:rPr>
        <w:t xml:space="preserve">Himself </w:t>
      </w:r>
    </w:p>
    <w:p w14:paraId="38B178F6" w14:textId="77777777" w:rsidR="00FC6A67" w:rsidRPr="00FC6A67" w:rsidRDefault="00FC6A67" w:rsidP="0057240C">
      <w:pPr>
        <w:pStyle w:val="ListParagraph"/>
        <w:numPr>
          <w:ilvl w:val="0"/>
          <w:numId w:val="89"/>
        </w:numPr>
        <w:spacing w:after="0" w:line="240" w:lineRule="auto"/>
        <w:rPr>
          <w:rFonts w:cstheme="minorHAnsi"/>
          <w:sz w:val="24"/>
          <w:szCs w:val="24"/>
        </w:rPr>
      </w:pPr>
      <w:r w:rsidRPr="00FC6A67">
        <w:rPr>
          <w:rFonts w:cstheme="minorHAnsi"/>
          <w:sz w:val="24"/>
          <w:szCs w:val="24"/>
        </w:rPr>
        <w:t>Gerald</w:t>
      </w:r>
    </w:p>
    <w:p w14:paraId="0B7A5594" w14:textId="77777777" w:rsidR="00FC6A67" w:rsidRPr="00FC6A67" w:rsidRDefault="00FC6A67" w:rsidP="00FC6A67">
      <w:pPr>
        <w:rPr>
          <w:rFonts w:cstheme="minorHAnsi"/>
          <w:sz w:val="24"/>
          <w:szCs w:val="24"/>
        </w:rPr>
      </w:pPr>
    </w:p>
    <w:p w14:paraId="6F31CAEE" w14:textId="7A6BBBDC"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Which character refuses to believe that the Inspector ‘made’ them confess?</w:t>
      </w:r>
    </w:p>
    <w:p w14:paraId="1212E002" w14:textId="77777777" w:rsidR="00D66984" w:rsidRPr="00FC6A67" w:rsidRDefault="00D66984" w:rsidP="00D66984">
      <w:pPr>
        <w:pStyle w:val="ListParagraph"/>
        <w:spacing w:after="0" w:line="240" w:lineRule="auto"/>
        <w:ind w:left="360"/>
        <w:rPr>
          <w:rFonts w:cstheme="minorHAnsi"/>
          <w:sz w:val="24"/>
          <w:szCs w:val="24"/>
        </w:rPr>
      </w:pPr>
    </w:p>
    <w:p w14:paraId="64430731" w14:textId="77777777" w:rsidR="00FC6A67" w:rsidRPr="00FC6A67" w:rsidRDefault="00FC6A67" w:rsidP="0057240C">
      <w:pPr>
        <w:pStyle w:val="ListParagraph"/>
        <w:numPr>
          <w:ilvl w:val="0"/>
          <w:numId w:val="90"/>
        </w:numPr>
        <w:spacing w:after="0" w:line="240" w:lineRule="auto"/>
        <w:rPr>
          <w:rFonts w:cstheme="minorHAnsi"/>
          <w:sz w:val="24"/>
          <w:szCs w:val="24"/>
        </w:rPr>
      </w:pPr>
      <w:r w:rsidRPr="00FC6A67">
        <w:rPr>
          <w:rFonts w:cstheme="minorHAnsi"/>
          <w:sz w:val="24"/>
          <w:szCs w:val="24"/>
        </w:rPr>
        <w:t>Gerald</w:t>
      </w:r>
    </w:p>
    <w:p w14:paraId="7A77D104" w14:textId="77777777" w:rsidR="00FC6A67" w:rsidRPr="00FC6A67" w:rsidRDefault="00FC6A67" w:rsidP="0057240C">
      <w:pPr>
        <w:pStyle w:val="ListParagraph"/>
        <w:numPr>
          <w:ilvl w:val="0"/>
          <w:numId w:val="90"/>
        </w:numPr>
        <w:spacing w:after="0" w:line="240" w:lineRule="auto"/>
        <w:rPr>
          <w:rFonts w:cstheme="minorHAnsi"/>
          <w:sz w:val="24"/>
          <w:szCs w:val="24"/>
        </w:rPr>
      </w:pPr>
      <w:r w:rsidRPr="00FC6A67">
        <w:rPr>
          <w:rFonts w:cstheme="minorHAnsi"/>
          <w:sz w:val="24"/>
          <w:szCs w:val="24"/>
        </w:rPr>
        <w:t xml:space="preserve">Mrs Birling </w:t>
      </w:r>
    </w:p>
    <w:p w14:paraId="619A8E12" w14:textId="77777777" w:rsidR="00FC6A67" w:rsidRPr="00FC6A67" w:rsidRDefault="00FC6A67" w:rsidP="0057240C">
      <w:pPr>
        <w:pStyle w:val="ListParagraph"/>
        <w:numPr>
          <w:ilvl w:val="0"/>
          <w:numId w:val="90"/>
        </w:numPr>
        <w:spacing w:after="0" w:line="240" w:lineRule="auto"/>
        <w:rPr>
          <w:rFonts w:cstheme="minorHAnsi"/>
          <w:sz w:val="24"/>
          <w:szCs w:val="24"/>
        </w:rPr>
      </w:pPr>
      <w:r w:rsidRPr="00FC6A67">
        <w:rPr>
          <w:rFonts w:cstheme="minorHAnsi"/>
          <w:sz w:val="24"/>
          <w:szCs w:val="24"/>
        </w:rPr>
        <w:t>Mr Birling</w:t>
      </w:r>
    </w:p>
    <w:p w14:paraId="0149400E" w14:textId="77777777" w:rsidR="00FC6A67" w:rsidRPr="00FC6A67" w:rsidRDefault="00FC6A67" w:rsidP="0057240C">
      <w:pPr>
        <w:pStyle w:val="ListParagraph"/>
        <w:numPr>
          <w:ilvl w:val="0"/>
          <w:numId w:val="90"/>
        </w:numPr>
        <w:spacing w:after="0" w:line="240" w:lineRule="auto"/>
        <w:rPr>
          <w:rFonts w:cstheme="minorHAnsi"/>
          <w:sz w:val="24"/>
          <w:szCs w:val="24"/>
        </w:rPr>
      </w:pPr>
      <w:r w:rsidRPr="00FC6A67">
        <w:rPr>
          <w:rFonts w:cstheme="minorHAnsi"/>
          <w:sz w:val="24"/>
          <w:szCs w:val="24"/>
        </w:rPr>
        <w:t>Eric</w:t>
      </w:r>
    </w:p>
    <w:p w14:paraId="722B01B2" w14:textId="77777777" w:rsidR="00FC6A67" w:rsidRPr="00FC6A67" w:rsidRDefault="00FC6A67" w:rsidP="00FC6A67">
      <w:pPr>
        <w:rPr>
          <w:rFonts w:cstheme="minorHAnsi"/>
          <w:sz w:val="24"/>
          <w:szCs w:val="24"/>
        </w:rPr>
      </w:pPr>
    </w:p>
    <w:p w14:paraId="76ECF4BC" w14:textId="6C71FACF"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lastRenderedPageBreak/>
        <w:t>What does Mr Birling say the Inspector ‘probably’ was?</w:t>
      </w:r>
    </w:p>
    <w:p w14:paraId="6BAFBF92" w14:textId="77777777" w:rsidR="00D66984" w:rsidRPr="00FC6A67" w:rsidRDefault="00D66984" w:rsidP="00D66984">
      <w:pPr>
        <w:pStyle w:val="ListParagraph"/>
        <w:spacing w:after="0" w:line="240" w:lineRule="auto"/>
        <w:ind w:left="360"/>
        <w:rPr>
          <w:rFonts w:cstheme="minorHAnsi"/>
          <w:sz w:val="24"/>
          <w:szCs w:val="24"/>
        </w:rPr>
      </w:pPr>
    </w:p>
    <w:p w14:paraId="7B75CB67" w14:textId="77777777" w:rsidR="00FC6A67" w:rsidRPr="00FC6A67" w:rsidRDefault="00FC6A67" w:rsidP="0057240C">
      <w:pPr>
        <w:pStyle w:val="ListParagraph"/>
        <w:numPr>
          <w:ilvl w:val="0"/>
          <w:numId w:val="91"/>
        </w:numPr>
        <w:spacing w:after="0" w:line="240" w:lineRule="auto"/>
        <w:rPr>
          <w:rFonts w:cstheme="minorHAnsi"/>
          <w:sz w:val="24"/>
          <w:szCs w:val="24"/>
        </w:rPr>
      </w:pPr>
      <w:r w:rsidRPr="00FC6A67">
        <w:rPr>
          <w:rFonts w:cstheme="minorHAnsi"/>
          <w:sz w:val="24"/>
          <w:szCs w:val="24"/>
        </w:rPr>
        <w:t>A Socialist</w:t>
      </w:r>
    </w:p>
    <w:p w14:paraId="7109190A" w14:textId="77777777" w:rsidR="00FC6A67" w:rsidRPr="00FC6A67" w:rsidRDefault="00FC6A67" w:rsidP="0057240C">
      <w:pPr>
        <w:pStyle w:val="ListParagraph"/>
        <w:numPr>
          <w:ilvl w:val="0"/>
          <w:numId w:val="91"/>
        </w:numPr>
        <w:spacing w:after="0" w:line="240" w:lineRule="auto"/>
        <w:rPr>
          <w:rFonts w:cstheme="minorHAnsi"/>
          <w:sz w:val="24"/>
          <w:szCs w:val="24"/>
        </w:rPr>
      </w:pPr>
      <w:r w:rsidRPr="00FC6A67">
        <w:rPr>
          <w:rFonts w:cstheme="minorHAnsi"/>
          <w:sz w:val="24"/>
          <w:szCs w:val="24"/>
        </w:rPr>
        <w:t>A Communist</w:t>
      </w:r>
    </w:p>
    <w:p w14:paraId="051280C2" w14:textId="77777777" w:rsidR="00FC6A67" w:rsidRPr="00FC6A67" w:rsidRDefault="00FC6A67" w:rsidP="0057240C">
      <w:pPr>
        <w:pStyle w:val="ListParagraph"/>
        <w:numPr>
          <w:ilvl w:val="0"/>
          <w:numId w:val="91"/>
        </w:numPr>
        <w:spacing w:after="0" w:line="240" w:lineRule="auto"/>
        <w:rPr>
          <w:rFonts w:cstheme="minorHAnsi"/>
          <w:sz w:val="24"/>
          <w:szCs w:val="24"/>
        </w:rPr>
      </w:pPr>
      <w:r w:rsidRPr="00FC6A67">
        <w:rPr>
          <w:rFonts w:cstheme="minorHAnsi"/>
          <w:sz w:val="24"/>
          <w:szCs w:val="24"/>
        </w:rPr>
        <w:t>A Liberal</w:t>
      </w:r>
    </w:p>
    <w:p w14:paraId="31E24A26" w14:textId="77777777" w:rsidR="00FC6A67" w:rsidRPr="00FC6A67" w:rsidRDefault="00FC6A67" w:rsidP="0057240C">
      <w:pPr>
        <w:pStyle w:val="ListParagraph"/>
        <w:numPr>
          <w:ilvl w:val="0"/>
          <w:numId w:val="91"/>
        </w:numPr>
        <w:spacing w:after="0" w:line="240" w:lineRule="auto"/>
        <w:rPr>
          <w:rFonts w:cstheme="minorHAnsi"/>
          <w:sz w:val="24"/>
          <w:szCs w:val="24"/>
        </w:rPr>
      </w:pPr>
      <w:r w:rsidRPr="00FC6A67">
        <w:rPr>
          <w:rFonts w:cstheme="minorHAnsi"/>
          <w:sz w:val="24"/>
          <w:szCs w:val="24"/>
        </w:rPr>
        <w:t>A Marxist</w:t>
      </w:r>
    </w:p>
    <w:p w14:paraId="51436C12" w14:textId="77777777" w:rsidR="00FC6A67" w:rsidRPr="00FC6A67" w:rsidRDefault="00FC6A67" w:rsidP="00FC6A67">
      <w:pPr>
        <w:pStyle w:val="ListParagraph"/>
        <w:rPr>
          <w:rFonts w:cstheme="minorHAnsi"/>
          <w:sz w:val="24"/>
          <w:szCs w:val="24"/>
        </w:rPr>
      </w:pPr>
    </w:p>
    <w:p w14:paraId="2295C755" w14:textId="580E6D84"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Why does Gerald return to the house?</w:t>
      </w:r>
    </w:p>
    <w:p w14:paraId="3C8C3F97" w14:textId="77777777" w:rsidR="00D66984" w:rsidRPr="00FC6A67" w:rsidRDefault="00D66984" w:rsidP="00D66984">
      <w:pPr>
        <w:pStyle w:val="ListParagraph"/>
        <w:spacing w:after="0" w:line="240" w:lineRule="auto"/>
        <w:ind w:left="360"/>
        <w:rPr>
          <w:rFonts w:cstheme="minorHAnsi"/>
          <w:sz w:val="24"/>
          <w:szCs w:val="24"/>
        </w:rPr>
      </w:pPr>
    </w:p>
    <w:p w14:paraId="670CC4B8" w14:textId="77777777" w:rsidR="00FC6A67" w:rsidRPr="00FC6A67" w:rsidRDefault="00FC6A67" w:rsidP="0057240C">
      <w:pPr>
        <w:pStyle w:val="ListParagraph"/>
        <w:numPr>
          <w:ilvl w:val="0"/>
          <w:numId w:val="94"/>
        </w:numPr>
        <w:spacing w:after="0" w:line="240" w:lineRule="auto"/>
        <w:rPr>
          <w:rFonts w:cstheme="minorHAnsi"/>
          <w:sz w:val="24"/>
          <w:szCs w:val="24"/>
        </w:rPr>
      </w:pPr>
      <w:r w:rsidRPr="00FC6A67">
        <w:rPr>
          <w:rFonts w:cstheme="minorHAnsi"/>
          <w:sz w:val="24"/>
          <w:szCs w:val="24"/>
        </w:rPr>
        <w:t>To apologise to Sheila</w:t>
      </w:r>
    </w:p>
    <w:p w14:paraId="6FE3B390" w14:textId="77777777" w:rsidR="00FC6A67" w:rsidRPr="00FC6A67" w:rsidRDefault="00FC6A67" w:rsidP="0057240C">
      <w:pPr>
        <w:pStyle w:val="ListParagraph"/>
        <w:numPr>
          <w:ilvl w:val="0"/>
          <w:numId w:val="94"/>
        </w:numPr>
        <w:spacing w:after="0" w:line="240" w:lineRule="auto"/>
        <w:rPr>
          <w:rFonts w:cstheme="minorHAnsi"/>
          <w:sz w:val="24"/>
          <w:szCs w:val="24"/>
        </w:rPr>
      </w:pPr>
      <w:r w:rsidRPr="00FC6A67">
        <w:rPr>
          <w:rFonts w:cstheme="minorHAnsi"/>
          <w:sz w:val="24"/>
          <w:szCs w:val="24"/>
        </w:rPr>
        <w:t>To tell them the girl is not dead</w:t>
      </w:r>
    </w:p>
    <w:p w14:paraId="0D6C8AA9" w14:textId="77777777" w:rsidR="00FC6A67" w:rsidRPr="00FC6A67" w:rsidRDefault="00FC6A67" w:rsidP="0057240C">
      <w:pPr>
        <w:pStyle w:val="ListParagraph"/>
        <w:numPr>
          <w:ilvl w:val="0"/>
          <w:numId w:val="94"/>
        </w:numPr>
        <w:spacing w:after="0" w:line="240" w:lineRule="auto"/>
        <w:rPr>
          <w:rFonts w:cstheme="minorHAnsi"/>
          <w:sz w:val="24"/>
          <w:szCs w:val="24"/>
        </w:rPr>
      </w:pPr>
      <w:r w:rsidRPr="00FC6A67">
        <w:rPr>
          <w:rFonts w:cstheme="minorHAnsi"/>
          <w:sz w:val="24"/>
          <w:szCs w:val="24"/>
        </w:rPr>
        <w:t>To accuse Eric of causing the girl’s death</w:t>
      </w:r>
    </w:p>
    <w:p w14:paraId="181025E0" w14:textId="4B9685BE" w:rsidR="00FC6A67" w:rsidRDefault="00FC6A67" w:rsidP="0057240C">
      <w:pPr>
        <w:pStyle w:val="ListParagraph"/>
        <w:numPr>
          <w:ilvl w:val="0"/>
          <w:numId w:val="94"/>
        </w:numPr>
        <w:spacing w:after="0" w:line="240" w:lineRule="auto"/>
        <w:rPr>
          <w:rFonts w:cstheme="minorHAnsi"/>
          <w:sz w:val="24"/>
          <w:szCs w:val="24"/>
        </w:rPr>
      </w:pPr>
      <w:r w:rsidRPr="00FC6A67">
        <w:rPr>
          <w:rFonts w:cstheme="minorHAnsi"/>
          <w:sz w:val="24"/>
          <w:szCs w:val="24"/>
        </w:rPr>
        <w:t xml:space="preserve">To tell them that the Inspector is not real </w:t>
      </w:r>
    </w:p>
    <w:p w14:paraId="6895A460" w14:textId="77777777" w:rsidR="00D66984" w:rsidRPr="00FC6A67" w:rsidRDefault="00D66984" w:rsidP="00D66984">
      <w:pPr>
        <w:pStyle w:val="ListParagraph"/>
        <w:spacing w:after="0" w:line="240" w:lineRule="auto"/>
        <w:ind w:left="1440"/>
        <w:rPr>
          <w:rFonts w:cstheme="minorHAnsi"/>
          <w:sz w:val="24"/>
          <w:szCs w:val="24"/>
        </w:rPr>
      </w:pPr>
    </w:p>
    <w:p w14:paraId="3E89C9DB" w14:textId="35226907"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How does Mr Birling describe the Inspector to Colonel Roberts over the phone?</w:t>
      </w:r>
    </w:p>
    <w:p w14:paraId="042410A2" w14:textId="77777777" w:rsidR="00D66984" w:rsidRPr="00FC6A67" w:rsidRDefault="00D66984" w:rsidP="00D66984">
      <w:pPr>
        <w:pStyle w:val="ListParagraph"/>
        <w:spacing w:after="0" w:line="240" w:lineRule="auto"/>
        <w:ind w:left="360"/>
        <w:rPr>
          <w:rFonts w:cstheme="minorHAnsi"/>
          <w:sz w:val="24"/>
          <w:szCs w:val="24"/>
        </w:rPr>
      </w:pPr>
    </w:p>
    <w:p w14:paraId="4711BB56" w14:textId="77777777" w:rsidR="00FC6A67" w:rsidRPr="00FC6A67" w:rsidRDefault="00FC6A67" w:rsidP="0057240C">
      <w:pPr>
        <w:pStyle w:val="ListParagraph"/>
        <w:numPr>
          <w:ilvl w:val="0"/>
          <w:numId w:val="93"/>
        </w:numPr>
        <w:spacing w:after="0" w:line="240" w:lineRule="auto"/>
        <w:rPr>
          <w:rFonts w:cstheme="minorHAnsi"/>
          <w:sz w:val="24"/>
          <w:szCs w:val="24"/>
        </w:rPr>
      </w:pPr>
      <w:r w:rsidRPr="00FC6A67">
        <w:rPr>
          <w:rFonts w:cstheme="minorHAnsi"/>
          <w:sz w:val="24"/>
          <w:szCs w:val="24"/>
        </w:rPr>
        <w:t>Tall with dark hair</w:t>
      </w:r>
    </w:p>
    <w:p w14:paraId="0E4CB7D9" w14:textId="77777777" w:rsidR="00FC6A67" w:rsidRPr="00FC6A67" w:rsidRDefault="00FC6A67" w:rsidP="0057240C">
      <w:pPr>
        <w:pStyle w:val="ListParagraph"/>
        <w:numPr>
          <w:ilvl w:val="0"/>
          <w:numId w:val="93"/>
        </w:numPr>
        <w:spacing w:after="0" w:line="240" w:lineRule="auto"/>
        <w:rPr>
          <w:rFonts w:cstheme="minorHAnsi"/>
          <w:sz w:val="24"/>
          <w:szCs w:val="24"/>
        </w:rPr>
      </w:pPr>
      <w:r w:rsidRPr="00FC6A67">
        <w:rPr>
          <w:rFonts w:cstheme="minorHAnsi"/>
          <w:sz w:val="24"/>
          <w:szCs w:val="24"/>
        </w:rPr>
        <w:t>Average build and clean shaven</w:t>
      </w:r>
    </w:p>
    <w:p w14:paraId="3035BEFF" w14:textId="77777777" w:rsidR="00FC6A67" w:rsidRPr="00FC6A67" w:rsidRDefault="00FC6A67" w:rsidP="0057240C">
      <w:pPr>
        <w:pStyle w:val="ListParagraph"/>
        <w:numPr>
          <w:ilvl w:val="0"/>
          <w:numId w:val="93"/>
        </w:numPr>
        <w:spacing w:after="0" w:line="240" w:lineRule="auto"/>
        <w:rPr>
          <w:rFonts w:cstheme="minorHAnsi"/>
          <w:sz w:val="24"/>
          <w:szCs w:val="24"/>
        </w:rPr>
      </w:pPr>
      <w:r w:rsidRPr="00FC6A67">
        <w:rPr>
          <w:rFonts w:cstheme="minorHAnsi"/>
          <w:sz w:val="24"/>
          <w:szCs w:val="24"/>
        </w:rPr>
        <w:t xml:space="preserve">Tall, clean-shaven </w:t>
      </w:r>
    </w:p>
    <w:p w14:paraId="18ED1B33" w14:textId="77777777" w:rsidR="00FC6A67" w:rsidRPr="00FC6A67" w:rsidRDefault="00FC6A67" w:rsidP="0057240C">
      <w:pPr>
        <w:pStyle w:val="ListParagraph"/>
        <w:numPr>
          <w:ilvl w:val="0"/>
          <w:numId w:val="93"/>
        </w:numPr>
        <w:spacing w:after="0" w:line="240" w:lineRule="auto"/>
        <w:rPr>
          <w:rFonts w:cstheme="minorHAnsi"/>
          <w:sz w:val="24"/>
          <w:szCs w:val="24"/>
        </w:rPr>
      </w:pPr>
      <w:r w:rsidRPr="00FC6A67">
        <w:rPr>
          <w:rFonts w:cstheme="minorHAnsi"/>
          <w:sz w:val="24"/>
          <w:szCs w:val="24"/>
        </w:rPr>
        <w:t>Tall and broad</w:t>
      </w:r>
    </w:p>
    <w:p w14:paraId="5B392FD8" w14:textId="77777777" w:rsidR="00FC6A67" w:rsidRPr="00FC6A67" w:rsidRDefault="00FC6A67" w:rsidP="00FC6A67">
      <w:pPr>
        <w:rPr>
          <w:rFonts w:cstheme="minorHAnsi"/>
          <w:sz w:val="24"/>
          <w:szCs w:val="24"/>
        </w:rPr>
      </w:pPr>
    </w:p>
    <w:p w14:paraId="3BED53C6" w14:textId="2966CEED" w:rsidR="00FC6A67" w:rsidRDefault="00FC6A67" w:rsidP="0057240C">
      <w:pPr>
        <w:pStyle w:val="ListParagraph"/>
        <w:numPr>
          <w:ilvl w:val="0"/>
          <w:numId w:val="10"/>
        </w:numPr>
        <w:spacing w:after="0" w:line="240" w:lineRule="auto"/>
        <w:rPr>
          <w:rFonts w:cstheme="minorHAnsi"/>
          <w:sz w:val="24"/>
          <w:szCs w:val="24"/>
        </w:rPr>
      </w:pPr>
      <w:r w:rsidRPr="00FC6A67">
        <w:rPr>
          <w:rFonts w:cstheme="minorHAnsi"/>
          <w:sz w:val="24"/>
          <w:szCs w:val="24"/>
        </w:rPr>
        <w:t>Mr Birling says that Eric must do what if he wants to stay in the Birlings’ house?</w:t>
      </w:r>
    </w:p>
    <w:p w14:paraId="681D1C7B" w14:textId="77777777" w:rsidR="00D66984" w:rsidRPr="00FC6A67" w:rsidRDefault="00D66984" w:rsidP="00D66984">
      <w:pPr>
        <w:pStyle w:val="ListParagraph"/>
        <w:spacing w:after="0" w:line="240" w:lineRule="auto"/>
        <w:ind w:left="360"/>
        <w:rPr>
          <w:rFonts w:cstheme="minorHAnsi"/>
          <w:sz w:val="24"/>
          <w:szCs w:val="24"/>
        </w:rPr>
      </w:pPr>
    </w:p>
    <w:p w14:paraId="1AB3B8C3" w14:textId="77777777" w:rsidR="00FC6A67" w:rsidRPr="00FC6A67" w:rsidRDefault="00FC6A67" w:rsidP="0057240C">
      <w:pPr>
        <w:pStyle w:val="ListParagraph"/>
        <w:numPr>
          <w:ilvl w:val="0"/>
          <w:numId w:val="92"/>
        </w:numPr>
        <w:spacing w:after="0" w:line="240" w:lineRule="auto"/>
        <w:rPr>
          <w:rFonts w:cstheme="minorHAnsi"/>
          <w:sz w:val="24"/>
          <w:szCs w:val="24"/>
        </w:rPr>
      </w:pPr>
      <w:r w:rsidRPr="00FC6A67">
        <w:rPr>
          <w:rFonts w:cstheme="minorHAnsi"/>
          <w:sz w:val="24"/>
          <w:szCs w:val="24"/>
        </w:rPr>
        <w:t xml:space="preserve">Hold his tongue </w:t>
      </w:r>
    </w:p>
    <w:p w14:paraId="7BC3BE8B" w14:textId="77777777" w:rsidR="00FC6A67" w:rsidRPr="00FC6A67" w:rsidRDefault="00FC6A67" w:rsidP="0057240C">
      <w:pPr>
        <w:pStyle w:val="ListParagraph"/>
        <w:numPr>
          <w:ilvl w:val="0"/>
          <w:numId w:val="92"/>
        </w:numPr>
        <w:spacing w:after="0" w:line="240" w:lineRule="auto"/>
        <w:rPr>
          <w:rFonts w:cstheme="minorHAnsi"/>
          <w:sz w:val="24"/>
          <w:szCs w:val="24"/>
        </w:rPr>
      </w:pPr>
      <w:r w:rsidRPr="00FC6A67">
        <w:rPr>
          <w:rFonts w:cstheme="minorHAnsi"/>
          <w:sz w:val="24"/>
          <w:szCs w:val="24"/>
        </w:rPr>
        <w:t>Find a wife</w:t>
      </w:r>
    </w:p>
    <w:p w14:paraId="1F71D30F" w14:textId="77777777" w:rsidR="00FC6A67" w:rsidRPr="00FC6A67" w:rsidRDefault="00FC6A67" w:rsidP="0057240C">
      <w:pPr>
        <w:pStyle w:val="ListParagraph"/>
        <w:numPr>
          <w:ilvl w:val="0"/>
          <w:numId w:val="92"/>
        </w:numPr>
        <w:spacing w:after="0" w:line="240" w:lineRule="auto"/>
        <w:rPr>
          <w:rFonts w:cstheme="minorHAnsi"/>
          <w:sz w:val="24"/>
          <w:szCs w:val="24"/>
        </w:rPr>
      </w:pPr>
      <w:r w:rsidRPr="00FC6A67">
        <w:rPr>
          <w:rFonts w:cstheme="minorHAnsi"/>
          <w:sz w:val="24"/>
          <w:szCs w:val="24"/>
        </w:rPr>
        <w:t>Apologise to the girl’s family</w:t>
      </w:r>
    </w:p>
    <w:p w14:paraId="6CBAA3F7" w14:textId="77777777" w:rsidR="00FC6A67" w:rsidRPr="00FC6A67" w:rsidRDefault="00FC6A67" w:rsidP="0057240C">
      <w:pPr>
        <w:pStyle w:val="ListParagraph"/>
        <w:numPr>
          <w:ilvl w:val="0"/>
          <w:numId w:val="92"/>
        </w:numPr>
        <w:spacing w:after="0" w:line="240" w:lineRule="auto"/>
        <w:rPr>
          <w:rFonts w:cstheme="minorHAnsi"/>
          <w:sz w:val="24"/>
          <w:szCs w:val="24"/>
        </w:rPr>
      </w:pPr>
      <w:r w:rsidRPr="00FC6A67">
        <w:rPr>
          <w:rFonts w:cstheme="minorHAnsi"/>
          <w:sz w:val="24"/>
          <w:szCs w:val="24"/>
        </w:rPr>
        <w:t xml:space="preserve">Give up drinking  </w:t>
      </w:r>
    </w:p>
    <w:p w14:paraId="4F311970" w14:textId="77777777" w:rsidR="00FC6A67" w:rsidRPr="00FC6A67" w:rsidRDefault="00FC6A67" w:rsidP="00FC6A67">
      <w:pPr>
        <w:rPr>
          <w:rFonts w:cstheme="minorHAnsi"/>
          <w:b/>
          <w:sz w:val="24"/>
          <w:szCs w:val="24"/>
        </w:rPr>
      </w:pPr>
    </w:p>
    <w:p w14:paraId="29A9CE4E" w14:textId="77777777" w:rsidR="00FC6A67" w:rsidRPr="00FC6A67" w:rsidRDefault="00FC6A67" w:rsidP="00FC6A67">
      <w:pPr>
        <w:rPr>
          <w:rFonts w:cstheme="minorHAnsi"/>
          <w:b/>
          <w:sz w:val="24"/>
          <w:szCs w:val="24"/>
        </w:rPr>
      </w:pPr>
    </w:p>
    <w:p w14:paraId="725C6066" w14:textId="77777777" w:rsidR="00FC6A67" w:rsidRPr="00FC6A67" w:rsidRDefault="00FC6A67" w:rsidP="00FC6A67">
      <w:pPr>
        <w:rPr>
          <w:rFonts w:cstheme="minorHAnsi"/>
          <w:b/>
          <w:sz w:val="24"/>
          <w:szCs w:val="24"/>
        </w:rPr>
      </w:pPr>
    </w:p>
    <w:p w14:paraId="5CEB0FA1" w14:textId="77777777" w:rsidR="00FC6A67" w:rsidRPr="00FC6A67" w:rsidRDefault="00FC6A67" w:rsidP="00FC6A67">
      <w:pPr>
        <w:rPr>
          <w:rFonts w:cstheme="minorHAnsi"/>
          <w:b/>
          <w:sz w:val="24"/>
          <w:szCs w:val="24"/>
        </w:rPr>
      </w:pPr>
    </w:p>
    <w:p w14:paraId="40C386F4" w14:textId="77777777" w:rsidR="00FC6A67" w:rsidRPr="00FC6A67" w:rsidRDefault="00FC6A67" w:rsidP="00FC6A67">
      <w:pPr>
        <w:rPr>
          <w:rFonts w:cstheme="minorHAnsi"/>
          <w:b/>
          <w:sz w:val="24"/>
          <w:szCs w:val="24"/>
        </w:rPr>
      </w:pPr>
    </w:p>
    <w:p w14:paraId="281D14F6" w14:textId="77777777" w:rsidR="00FC6A67" w:rsidRPr="00FC6A67" w:rsidRDefault="00FC6A67" w:rsidP="00FC6A67">
      <w:pPr>
        <w:rPr>
          <w:rFonts w:cstheme="minorHAnsi"/>
          <w:b/>
          <w:sz w:val="24"/>
          <w:szCs w:val="24"/>
        </w:rPr>
      </w:pPr>
    </w:p>
    <w:p w14:paraId="7EB9DE6E" w14:textId="77777777" w:rsidR="00FC6A67" w:rsidRPr="00FC6A67" w:rsidRDefault="00FC6A67" w:rsidP="00FC6A67">
      <w:pPr>
        <w:rPr>
          <w:rFonts w:cstheme="minorHAnsi"/>
          <w:b/>
          <w:sz w:val="24"/>
          <w:szCs w:val="24"/>
        </w:rPr>
      </w:pPr>
    </w:p>
    <w:p w14:paraId="3B972396" w14:textId="77777777" w:rsidR="00FC6A67" w:rsidRPr="00FC6A67" w:rsidRDefault="00FC6A67" w:rsidP="00FC6A67">
      <w:pPr>
        <w:rPr>
          <w:rFonts w:cstheme="minorHAnsi"/>
          <w:b/>
          <w:sz w:val="24"/>
          <w:szCs w:val="24"/>
        </w:rPr>
      </w:pPr>
    </w:p>
    <w:p w14:paraId="303D14A0" w14:textId="77777777" w:rsidR="00FC6A67" w:rsidRPr="00FC6A67" w:rsidRDefault="00FC6A67" w:rsidP="00FC6A67">
      <w:pPr>
        <w:rPr>
          <w:rFonts w:cstheme="minorHAnsi"/>
          <w:b/>
          <w:sz w:val="24"/>
          <w:szCs w:val="24"/>
        </w:rPr>
      </w:pPr>
    </w:p>
    <w:p w14:paraId="324CFD84" w14:textId="77777777" w:rsidR="00FC6A67" w:rsidRPr="00FC6A67" w:rsidRDefault="00FC6A67" w:rsidP="00FC6A67">
      <w:pPr>
        <w:rPr>
          <w:rFonts w:cstheme="minorHAnsi"/>
          <w:b/>
          <w:sz w:val="24"/>
          <w:szCs w:val="24"/>
        </w:rPr>
      </w:pPr>
    </w:p>
    <w:p w14:paraId="4EA67E0E" w14:textId="77777777" w:rsidR="00FC6A67" w:rsidRPr="00FC6A67" w:rsidRDefault="00FC6A67" w:rsidP="00FC6A67">
      <w:pPr>
        <w:rPr>
          <w:rFonts w:cstheme="minorHAnsi"/>
          <w:b/>
          <w:sz w:val="24"/>
          <w:szCs w:val="24"/>
        </w:rPr>
      </w:pPr>
    </w:p>
    <w:p w14:paraId="2EA4D3D7" w14:textId="23789FC1" w:rsidR="00FC6A67" w:rsidRPr="00FC6A67" w:rsidRDefault="00FC6A67" w:rsidP="00FC6A67">
      <w:pPr>
        <w:rPr>
          <w:rFonts w:cstheme="minorHAnsi"/>
          <w:b/>
          <w:sz w:val="24"/>
          <w:szCs w:val="24"/>
        </w:rPr>
      </w:pPr>
    </w:p>
    <w:p w14:paraId="64DA0985" w14:textId="3F6BFCF7" w:rsidR="00FC6A67" w:rsidRPr="00FC6A67" w:rsidRDefault="00D66984" w:rsidP="00FC6A67">
      <w:pPr>
        <w:rPr>
          <w:rFonts w:cstheme="minorHAnsi"/>
          <w:b/>
          <w:sz w:val="24"/>
          <w:szCs w:val="24"/>
        </w:rPr>
      </w:pPr>
      <w:r>
        <w:rPr>
          <w:rFonts w:cstheme="minorHAnsi"/>
          <w:b/>
          <w:sz w:val="24"/>
          <w:szCs w:val="24"/>
        </w:rPr>
        <w:lastRenderedPageBreak/>
        <w:t>Quiz Nine</w:t>
      </w:r>
    </w:p>
    <w:p w14:paraId="1BAC1480" w14:textId="77777777" w:rsidR="00FC6A67" w:rsidRP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Which character is the most receptive to Gerald’s theory that the evening has been a hoax?</w:t>
      </w:r>
    </w:p>
    <w:p w14:paraId="339B3C88" w14:textId="77777777" w:rsidR="00FC6A67" w:rsidRPr="00FC6A67" w:rsidRDefault="00FC6A67" w:rsidP="0057240C">
      <w:pPr>
        <w:pStyle w:val="ListParagraph"/>
        <w:numPr>
          <w:ilvl w:val="1"/>
          <w:numId w:val="95"/>
        </w:numPr>
        <w:spacing w:after="0" w:line="240" w:lineRule="auto"/>
        <w:ind w:left="1418"/>
        <w:rPr>
          <w:rFonts w:cstheme="minorHAnsi"/>
          <w:sz w:val="24"/>
          <w:szCs w:val="24"/>
        </w:rPr>
      </w:pPr>
      <w:r w:rsidRPr="00FC6A67">
        <w:rPr>
          <w:rFonts w:cstheme="minorHAnsi"/>
          <w:sz w:val="24"/>
          <w:szCs w:val="24"/>
        </w:rPr>
        <w:t>Mrs Birling</w:t>
      </w:r>
    </w:p>
    <w:p w14:paraId="656DF290" w14:textId="77777777" w:rsidR="00FC6A67" w:rsidRPr="00FC6A67" w:rsidRDefault="00FC6A67" w:rsidP="0057240C">
      <w:pPr>
        <w:pStyle w:val="ListParagraph"/>
        <w:numPr>
          <w:ilvl w:val="1"/>
          <w:numId w:val="95"/>
        </w:numPr>
        <w:spacing w:after="0" w:line="240" w:lineRule="auto"/>
        <w:ind w:left="1418"/>
        <w:rPr>
          <w:rFonts w:cstheme="minorHAnsi"/>
          <w:sz w:val="24"/>
          <w:szCs w:val="24"/>
        </w:rPr>
      </w:pPr>
      <w:r w:rsidRPr="00FC6A67">
        <w:rPr>
          <w:rFonts w:cstheme="minorHAnsi"/>
          <w:sz w:val="24"/>
          <w:szCs w:val="24"/>
        </w:rPr>
        <w:t>Sheila</w:t>
      </w:r>
    </w:p>
    <w:p w14:paraId="45FF7141" w14:textId="77777777" w:rsidR="00FC6A67" w:rsidRPr="00FC6A67" w:rsidRDefault="00FC6A67" w:rsidP="0057240C">
      <w:pPr>
        <w:pStyle w:val="ListParagraph"/>
        <w:numPr>
          <w:ilvl w:val="1"/>
          <w:numId w:val="95"/>
        </w:numPr>
        <w:spacing w:after="0" w:line="240" w:lineRule="auto"/>
        <w:ind w:left="1418"/>
        <w:rPr>
          <w:rFonts w:cstheme="minorHAnsi"/>
          <w:sz w:val="24"/>
          <w:szCs w:val="24"/>
        </w:rPr>
      </w:pPr>
      <w:r w:rsidRPr="00FC6A67">
        <w:rPr>
          <w:rFonts w:cstheme="minorHAnsi"/>
          <w:sz w:val="24"/>
          <w:szCs w:val="24"/>
        </w:rPr>
        <w:t xml:space="preserve">Mr Birling </w:t>
      </w:r>
    </w:p>
    <w:p w14:paraId="73A89683" w14:textId="77777777" w:rsidR="00FC6A67" w:rsidRPr="00FC6A67" w:rsidRDefault="00FC6A67" w:rsidP="0057240C">
      <w:pPr>
        <w:pStyle w:val="ListParagraph"/>
        <w:numPr>
          <w:ilvl w:val="1"/>
          <w:numId w:val="95"/>
        </w:numPr>
        <w:spacing w:after="0" w:line="240" w:lineRule="auto"/>
        <w:ind w:left="1418"/>
        <w:rPr>
          <w:rFonts w:cstheme="minorHAnsi"/>
          <w:sz w:val="24"/>
          <w:szCs w:val="24"/>
        </w:rPr>
      </w:pPr>
      <w:r w:rsidRPr="00FC6A67">
        <w:rPr>
          <w:rFonts w:cstheme="minorHAnsi"/>
          <w:sz w:val="24"/>
          <w:szCs w:val="24"/>
        </w:rPr>
        <w:t>Eric</w:t>
      </w:r>
    </w:p>
    <w:p w14:paraId="25A31FDE" w14:textId="77777777" w:rsidR="00FC6A67" w:rsidRPr="00FC6A67" w:rsidRDefault="00FC6A67" w:rsidP="00D66984">
      <w:pPr>
        <w:ind w:left="1418"/>
        <w:rPr>
          <w:rFonts w:cstheme="minorHAnsi"/>
          <w:sz w:val="24"/>
          <w:szCs w:val="24"/>
        </w:rPr>
      </w:pPr>
    </w:p>
    <w:p w14:paraId="7E0A6049" w14:textId="2E7EA3C2"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 xml:space="preserve">What does Gerald suggest to confirm if the evening has been a hoax? </w:t>
      </w:r>
    </w:p>
    <w:p w14:paraId="4B5D2770" w14:textId="77777777" w:rsidR="00D66984" w:rsidRPr="00FC6A67" w:rsidRDefault="00D66984" w:rsidP="00D66984">
      <w:pPr>
        <w:pStyle w:val="ListParagraph"/>
        <w:spacing w:after="0" w:line="240" w:lineRule="auto"/>
        <w:ind w:left="360"/>
        <w:rPr>
          <w:rFonts w:cstheme="minorHAnsi"/>
          <w:sz w:val="24"/>
          <w:szCs w:val="24"/>
        </w:rPr>
      </w:pPr>
    </w:p>
    <w:p w14:paraId="6F1CCC26" w14:textId="77777777" w:rsidR="00FC6A67" w:rsidRPr="00FC6A67" w:rsidRDefault="00FC6A67" w:rsidP="0057240C">
      <w:pPr>
        <w:pStyle w:val="ListParagraph"/>
        <w:numPr>
          <w:ilvl w:val="0"/>
          <w:numId w:val="96"/>
        </w:numPr>
        <w:spacing w:after="0" w:line="240" w:lineRule="auto"/>
        <w:rPr>
          <w:rFonts w:cstheme="minorHAnsi"/>
          <w:sz w:val="24"/>
          <w:szCs w:val="24"/>
        </w:rPr>
      </w:pPr>
      <w:r w:rsidRPr="00FC6A67">
        <w:rPr>
          <w:rFonts w:cstheme="minorHAnsi"/>
          <w:sz w:val="24"/>
          <w:szCs w:val="24"/>
        </w:rPr>
        <w:t>By retracing their steps</w:t>
      </w:r>
    </w:p>
    <w:p w14:paraId="3ED0C2EB" w14:textId="77777777" w:rsidR="00FC6A67" w:rsidRPr="00FC6A67" w:rsidRDefault="00FC6A67" w:rsidP="0057240C">
      <w:pPr>
        <w:pStyle w:val="ListParagraph"/>
        <w:numPr>
          <w:ilvl w:val="0"/>
          <w:numId w:val="96"/>
        </w:numPr>
        <w:spacing w:after="0" w:line="240" w:lineRule="auto"/>
        <w:rPr>
          <w:rFonts w:cstheme="minorHAnsi"/>
          <w:sz w:val="24"/>
          <w:szCs w:val="24"/>
        </w:rPr>
      </w:pPr>
      <w:r w:rsidRPr="00FC6A67">
        <w:rPr>
          <w:rFonts w:cstheme="minorHAnsi"/>
          <w:sz w:val="24"/>
          <w:szCs w:val="24"/>
        </w:rPr>
        <w:t>By calling the police</w:t>
      </w:r>
    </w:p>
    <w:p w14:paraId="69D2879D" w14:textId="77777777" w:rsidR="00FC6A67" w:rsidRPr="00FC6A67" w:rsidRDefault="00FC6A67" w:rsidP="0057240C">
      <w:pPr>
        <w:pStyle w:val="ListParagraph"/>
        <w:numPr>
          <w:ilvl w:val="0"/>
          <w:numId w:val="96"/>
        </w:numPr>
        <w:spacing w:after="0" w:line="240" w:lineRule="auto"/>
        <w:rPr>
          <w:rFonts w:cstheme="minorHAnsi"/>
          <w:sz w:val="24"/>
          <w:szCs w:val="24"/>
        </w:rPr>
      </w:pPr>
      <w:r w:rsidRPr="00FC6A67">
        <w:rPr>
          <w:rFonts w:cstheme="minorHAnsi"/>
          <w:sz w:val="24"/>
          <w:szCs w:val="24"/>
        </w:rPr>
        <w:t>By going to the Palace Variety Theatre</w:t>
      </w:r>
    </w:p>
    <w:p w14:paraId="4CA96E7F" w14:textId="77777777" w:rsidR="00FC6A67" w:rsidRPr="00FC6A67" w:rsidRDefault="00FC6A67" w:rsidP="0057240C">
      <w:pPr>
        <w:pStyle w:val="ListParagraph"/>
        <w:numPr>
          <w:ilvl w:val="0"/>
          <w:numId w:val="96"/>
        </w:numPr>
        <w:spacing w:after="0" w:line="240" w:lineRule="auto"/>
        <w:rPr>
          <w:rFonts w:cstheme="minorHAnsi"/>
          <w:sz w:val="24"/>
          <w:szCs w:val="24"/>
        </w:rPr>
      </w:pPr>
      <w:r w:rsidRPr="00FC6A67">
        <w:rPr>
          <w:rFonts w:cstheme="minorHAnsi"/>
          <w:sz w:val="24"/>
          <w:szCs w:val="24"/>
        </w:rPr>
        <w:t xml:space="preserve">By ringing the Infirmary </w:t>
      </w:r>
    </w:p>
    <w:p w14:paraId="1B00DD86" w14:textId="77777777" w:rsidR="00FC6A67" w:rsidRPr="00FC6A67" w:rsidRDefault="00FC6A67" w:rsidP="00FC6A67">
      <w:pPr>
        <w:rPr>
          <w:rFonts w:cstheme="minorHAnsi"/>
          <w:sz w:val="24"/>
          <w:szCs w:val="24"/>
        </w:rPr>
      </w:pPr>
    </w:p>
    <w:p w14:paraId="0B3F19ED" w14:textId="6A7FA773"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How does Mr Birling fear Gerald’s suggestion will look?</w:t>
      </w:r>
    </w:p>
    <w:p w14:paraId="3E47D96B" w14:textId="77777777" w:rsidR="00D66984" w:rsidRPr="00FC6A67" w:rsidRDefault="00D66984" w:rsidP="00D66984">
      <w:pPr>
        <w:pStyle w:val="ListParagraph"/>
        <w:spacing w:after="0" w:line="240" w:lineRule="auto"/>
        <w:ind w:left="360"/>
        <w:rPr>
          <w:rFonts w:cstheme="minorHAnsi"/>
          <w:sz w:val="24"/>
          <w:szCs w:val="24"/>
        </w:rPr>
      </w:pPr>
    </w:p>
    <w:p w14:paraId="0ED24E13" w14:textId="77777777" w:rsidR="00FC6A67" w:rsidRPr="00FC6A67" w:rsidRDefault="00FC6A67" w:rsidP="0057240C">
      <w:pPr>
        <w:pStyle w:val="ListParagraph"/>
        <w:numPr>
          <w:ilvl w:val="0"/>
          <w:numId w:val="97"/>
        </w:numPr>
        <w:spacing w:after="0" w:line="240" w:lineRule="auto"/>
        <w:rPr>
          <w:rFonts w:cstheme="minorHAnsi"/>
          <w:sz w:val="24"/>
          <w:szCs w:val="24"/>
        </w:rPr>
      </w:pPr>
      <w:r w:rsidRPr="00FC6A67">
        <w:rPr>
          <w:rFonts w:cstheme="minorHAnsi"/>
          <w:sz w:val="24"/>
          <w:szCs w:val="24"/>
        </w:rPr>
        <w:t>Odd</w:t>
      </w:r>
    </w:p>
    <w:p w14:paraId="3509F27D" w14:textId="77777777" w:rsidR="00FC6A67" w:rsidRPr="00FC6A67" w:rsidRDefault="00FC6A67" w:rsidP="0057240C">
      <w:pPr>
        <w:pStyle w:val="ListParagraph"/>
        <w:numPr>
          <w:ilvl w:val="0"/>
          <w:numId w:val="97"/>
        </w:numPr>
        <w:spacing w:after="0" w:line="240" w:lineRule="auto"/>
        <w:rPr>
          <w:rFonts w:cstheme="minorHAnsi"/>
          <w:sz w:val="24"/>
          <w:szCs w:val="24"/>
        </w:rPr>
      </w:pPr>
      <w:r w:rsidRPr="00FC6A67">
        <w:rPr>
          <w:rFonts w:cstheme="minorHAnsi"/>
          <w:sz w:val="24"/>
          <w:szCs w:val="24"/>
        </w:rPr>
        <w:t>Suspicious</w:t>
      </w:r>
    </w:p>
    <w:p w14:paraId="59A8791B" w14:textId="77777777" w:rsidR="00FC6A67" w:rsidRPr="00FC6A67" w:rsidRDefault="00FC6A67" w:rsidP="0057240C">
      <w:pPr>
        <w:pStyle w:val="ListParagraph"/>
        <w:numPr>
          <w:ilvl w:val="0"/>
          <w:numId w:val="97"/>
        </w:numPr>
        <w:spacing w:after="0" w:line="240" w:lineRule="auto"/>
        <w:rPr>
          <w:rFonts w:cstheme="minorHAnsi"/>
          <w:sz w:val="24"/>
          <w:szCs w:val="24"/>
        </w:rPr>
      </w:pPr>
      <w:r w:rsidRPr="00FC6A67">
        <w:rPr>
          <w:rFonts w:cstheme="minorHAnsi"/>
          <w:sz w:val="24"/>
          <w:szCs w:val="24"/>
        </w:rPr>
        <w:t xml:space="preserve">Queer </w:t>
      </w:r>
    </w:p>
    <w:p w14:paraId="2F3AD687" w14:textId="77777777" w:rsidR="00FC6A67" w:rsidRPr="00FC6A67" w:rsidRDefault="00FC6A67" w:rsidP="0057240C">
      <w:pPr>
        <w:pStyle w:val="ListParagraph"/>
        <w:numPr>
          <w:ilvl w:val="0"/>
          <w:numId w:val="97"/>
        </w:numPr>
        <w:spacing w:after="0" w:line="240" w:lineRule="auto"/>
        <w:rPr>
          <w:rFonts w:cstheme="minorHAnsi"/>
          <w:sz w:val="24"/>
          <w:szCs w:val="24"/>
        </w:rPr>
      </w:pPr>
      <w:r w:rsidRPr="00FC6A67">
        <w:rPr>
          <w:rFonts w:cstheme="minorHAnsi"/>
          <w:sz w:val="24"/>
          <w:szCs w:val="24"/>
        </w:rPr>
        <w:t>Guilty</w:t>
      </w:r>
    </w:p>
    <w:p w14:paraId="7F44CB16" w14:textId="77777777" w:rsidR="00FC6A67" w:rsidRPr="00FC6A67" w:rsidRDefault="00FC6A67" w:rsidP="00FC6A67">
      <w:pPr>
        <w:rPr>
          <w:rFonts w:cstheme="minorHAnsi"/>
          <w:sz w:val="24"/>
          <w:szCs w:val="24"/>
        </w:rPr>
      </w:pPr>
    </w:p>
    <w:p w14:paraId="0D30073A" w14:textId="59F24EE3"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After the Birlings discover that the girl is not dead, what effect does the way they speak have on Sheila?</w:t>
      </w:r>
    </w:p>
    <w:p w14:paraId="3FC94FE1" w14:textId="77777777" w:rsidR="00D66984" w:rsidRPr="00FC6A67" w:rsidRDefault="00D66984" w:rsidP="00D66984">
      <w:pPr>
        <w:pStyle w:val="ListParagraph"/>
        <w:spacing w:after="0" w:line="240" w:lineRule="auto"/>
        <w:ind w:left="360"/>
        <w:rPr>
          <w:rFonts w:cstheme="minorHAnsi"/>
          <w:sz w:val="24"/>
          <w:szCs w:val="24"/>
        </w:rPr>
      </w:pPr>
    </w:p>
    <w:p w14:paraId="0691F5D8" w14:textId="77777777" w:rsidR="00FC6A67" w:rsidRPr="00FC6A67" w:rsidRDefault="00FC6A67" w:rsidP="0057240C">
      <w:pPr>
        <w:pStyle w:val="ListParagraph"/>
        <w:numPr>
          <w:ilvl w:val="0"/>
          <w:numId w:val="98"/>
        </w:numPr>
        <w:spacing w:after="0" w:line="240" w:lineRule="auto"/>
        <w:rPr>
          <w:rFonts w:cstheme="minorHAnsi"/>
          <w:sz w:val="24"/>
          <w:szCs w:val="24"/>
        </w:rPr>
      </w:pPr>
      <w:r w:rsidRPr="00FC6A67">
        <w:rPr>
          <w:rFonts w:cstheme="minorHAnsi"/>
          <w:sz w:val="24"/>
          <w:szCs w:val="24"/>
        </w:rPr>
        <w:t xml:space="preserve">It frightens her </w:t>
      </w:r>
    </w:p>
    <w:p w14:paraId="289114AB" w14:textId="77777777" w:rsidR="00FC6A67" w:rsidRPr="00FC6A67" w:rsidRDefault="00FC6A67" w:rsidP="0057240C">
      <w:pPr>
        <w:pStyle w:val="ListParagraph"/>
        <w:numPr>
          <w:ilvl w:val="0"/>
          <w:numId w:val="98"/>
        </w:numPr>
        <w:spacing w:after="0" w:line="240" w:lineRule="auto"/>
        <w:rPr>
          <w:rFonts w:cstheme="minorHAnsi"/>
          <w:sz w:val="24"/>
          <w:szCs w:val="24"/>
        </w:rPr>
      </w:pPr>
      <w:r w:rsidRPr="00FC6A67">
        <w:rPr>
          <w:rFonts w:cstheme="minorHAnsi"/>
          <w:sz w:val="24"/>
          <w:szCs w:val="24"/>
        </w:rPr>
        <w:t>It upsets her</w:t>
      </w:r>
    </w:p>
    <w:p w14:paraId="60D2BC9C" w14:textId="77777777" w:rsidR="00FC6A67" w:rsidRPr="00FC6A67" w:rsidRDefault="00FC6A67" w:rsidP="0057240C">
      <w:pPr>
        <w:pStyle w:val="ListParagraph"/>
        <w:numPr>
          <w:ilvl w:val="0"/>
          <w:numId w:val="98"/>
        </w:numPr>
        <w:spacing w:after="0" w:line="240" w:lineRule="auto"/>
        <w:rPr>
          <w:rFonts w:cstheme="minorHAnsi"/>
          <w:sz w:val="24"/>
          <w:szCs w:val="24"/>
        </w:rPr>
      </w:pPr>
      <w:r w:rsidRPr="00FC6A67">
        <w:rPr>
          <w:rFonts w:cstheme="minorHAnsi"/>
          <w:sz w:val="24"/>
          <w:szCs w:val="24"/>
        </w:rPr>
        <w:t>It amuses her</w:t>
      </w:r>
    </w:p>
    <w:p w14:paraId="0F9A9A5F" w14:textId="77777777" w:rsidR="00FC6A67" w:rsidRPr="00FC6A67" w:rsidRDefault="00FC6A67" w:rsidP="0057240C">
      <w:pPr>
        <w:pStyle w:val="ListParagraph"/>
        <w:numPr>
          <w:ilvl w:val="0"/>
          <w:numId w:val="98"/>
        </w:numPr>
        <w:spacing w:after="0" w:line="240" w:lineRule="auto"/>
        <w:rPr>
          <w:rFonts w:cstheme="minorHAnsi"/>
          <w:sz w:val="24"/>
          <w:szCs w:val="24"/>
        </w:rPr>
      </w:pPr>
      <w:r w:rsidRPr="00FC6A67">
        <w:rPr>
          <w:rFonts w:cstheme="minorHAnsi"/>
          <w:sz w:val="24"/>
          <w:szCs w:val="24"/>
        </w:rPr>
        <w:t xml:space="preserve">It angers her </w:t>
      </w:r>
    </w:p>
    <w:p w14:paraId="3920DEFE" w14:textId="77777777" w:rsidR="00FC6A67" w:rsidRPr="00FC6A67" w:rsidRDefault="00FC6A67" w:rsidP="00FC6A67">
      <w:pPr>
        <w:rPr>
          <w:rFonts w:cstheme="minorHAnsi"/>
          <w:sz w:val="24"/>
          <w:szCs w:val="24"/>
        </w:rPr>
      </w:pPr>
    </w:p>
    <w:p w14:paraId="3D177DC1" w14:textId="71C4343B"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Mr Birling says the whole story is just a lot of what?</w:t>
      </w:r>
    </w:p>
    <w:p w14:paraId="0F14B0ED" w14:textId="77777777" w:rsidR="00D66984" w:rsidRPr="00FC6A67" w:rsidRDefault="00D66984" w:rsidP="00D66984">
      <w:pPr>
        <w:pStyle w:val="ListParagraph"/>
        <w:spacing w:after="0" w:line="240" w:lineRule="auto"/>
        <w:ind w:left="360"/>
        <w:rPr>
          <w:rFonts w:cstheme="minorHAnsi"/>
          <w:sz w:val="24"/>
          <w:szCs w:val="24"/>
        </w:rPr>
      </w:pPr>
    </w:p>
    <w:p w14:paraId="494039E4" w14:textId="77777777" w:rsidR="00FC6A67" w:rsidRPr="00FC6A67" w:rsidRDefault="00FC6A67" w:rsidP="0057240C">
      <w:pPr>
        <w:pStyle w:val="ListParagraph"/>
        <w:numPr>
          <w:ilvl w:val="0"/>
          <w:numId w:val="99"/>
        </w:numPr>
        <w:spacing w:after="0" w:line="240" w:lineRule="auto"/>
        <w:rPr>
          <w:rFonts w:cstheme="minorHAnsi"/>
          <w:sz w:val="24"/>
          <w:szCs w:val="24"/>
        </w:rPr>
      </w:pPr>
      <w:r w:rsidRPr="00FC6A67">
        <w:rPr>
          <w:rFonts w:cstheme="minorHAnsi"/>
          <w:sz w:val="24"/>
          <w:szCs w:val="24"/>
        </w:rPr>
        <w:t>Poppycock</w:t>
      </w:r>
    </w:p>
    <w:p w14:paraId="3FF9C56E" w14:textId="77777777" w:rsidR="00FC6A67" w:rsidRPr="00FC6A67" w:rsidRDefault="00FC6A67" w:rsidP="0057240C">
      <w:pPr>
        <w:pStyle w:val="ListParagraph"/>
        <w:numPr>
          <w:ilvl w:val="0"/>
          <w:numId w:val="99"/>
        </w:numPr>
        <w:spacing w:after="0" w:line="240" w:lineRule="auto"/>
        <w:rPr>
          <w:rFonts w:cstheme="minorHAnsi"/>
          <w:sz w:val="24"/>
          <w:szCs w:val="24"/>
        </w:rPr>
      </w:pPr>
      <w:r w:rsidRPr="00FC6A67">
        <w:rPr>
          <w:rFonts w:cstheme="minorHAnsi"/>
          <w:sz w:val="24"/>
          <w:szCs w:val="24"/>
        </w:rPr>
        <w:t xml:space="preserve">Moonshine </w:t>
      </w:r>
    </w:p>
    <w:p w14:paraId="6C17F27D" w14:textId="77777777" w:rsidR="00FC6A67" w:rsidRPr="00FC6A67" w:rsidRDefault="00FC6A67" w:rsidP="0057240C">
      <w:pPr>
        <w:pStyle w:val="ListParagraph"/>
        <w:numPr>
          <w:ilvl w:val="0"/>
          <w:numId w:val="99"/>
        </w:numPr>
        <w:spacing w:after="0" w:line="240" w:lineRule="auto"/>
        <w:rPr>
          <w:rFonts w:cstheme="minorHAnsi"/>
          <w:sz w:val="24"/>
          <w:szCs w:val="24"/>
        </w:rPr>
      </w:pPr>
      <w:r w:rsidRPr="00FC6A67">
        <w:rPr>
          <w:rFonts w:cstheme="minorHAnsi"/>
          <w:sz w:val="24"/>
          <w:szCs w:val="24"/>
        </w:rPr>
        <w:t>Rubbish</w:t>
      </w:r>
    </w:p>
    <w:p w14:paraId="6DBE83F8" w14:textId="77777777" w:rsidR="00FC6A67" w:rsidRPr="00FC6A67" w:rsidRDefault="00FC6A67" w:rsidP="0057240C">
      <w:pPr>
        <w:pStyle w:val="ListParagraph"/>
        <w:numPr>
          <w:ilvl w:val="0"/>
          <w:numId w:val="99"/>
        </w:numPr>
        <w:spacing w:after="0" w:line="240" w:lineRule="auto"/>
        <w:rPr>
          <w:rFonts w:cstheme="minorHAnsi"/>
          <w:sz w:val="24"/>
          <w:szCs w:val="24"/>
        </w:rPr>
      </w:pPr>
      <w:r w:rsidRPr="00FC6A67">
        <w:rPr>
          <w:rFonts w:cstheme="minorHAnsi"/>
          <w:sz w:val="24"/>
          <w:szCs w:val="24"/>
        </w:rPr>
        <w:t>Twaddle</w:t>
      </w:r>
    </w:p>
    <w:p w14:paraId="40D9A3ED" w14:textId="77777777" w:rsidR="00FC6A67" w:rsidRPr="00FC6A67" w:rsidRDefault="00FC6A67" w:rsidP="00FC6A67">
      <w:pPr>
        <w:rPr>
          <w:rFonts w:cstheme="minorHAnsi"/>
          <w:sz w:val="24"/>
          <w:szCs w:val="24"/>
        </w:rPr>
      </w:pPr>
    </w:p>
    <w:p w14:paraId="7872850C" w14:textId="0D08DD35"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Who does a jovial impression of the Inspector after finding out that the girl is not dead?</w:t>
      </w:r>
    </w:p>
    <w:p w14:paraId="281AE02B" w14:textId="77777777" w:rsidR="00D66984" w:rsidRPr="00FC6A67" w:rsidRDefault="00D66984" w:rsidP="00D66984">
      <w:pPr>
        <w:pStyle w:val="ListParagraph"/>
        <w:spacing w:after="0" w:line="240" w:lineRule="auto"/>
        <w:ind w:left="360"/>
        <w:rPr>
          <w:rFonts w:cstheme="minorHAnsi"/>
          <w:sz w:val="24"/>
          <w:szCs w:val="24"/>
        </w:rPr>
      </w:pPr>
    </w:p>
    <w:p w14:paraId="5C672846" w14:textId="77777777" w:rsidR="00FC6A67" w:rsidRPr="00FC6A67" w:rsidRDefault="00FC6A67" w:rsidP="0057240C">
      <w:pPr>
        <w:pStyle w:val="ListParagraph"/>
        <w:numPr>
          <w:ilvl w:val="0"/>
          <w:numId w:val="100"/>
        </w:numPr>
        <w:spacing w:after="0" w:line="240" w:lineRule="auto"/>
        <w:rPr>
          <w:rFonts w:cstheme="minorHAnsi"/>
          <w:sz w:val="24"/>
          <w:szCs w:val="24"/>
        </w:rPr>
      </w:pPr>
      <w:r w:rsidRPr="00FC6A67">
        <w:rPr>
          <w:rFonts w:cstheme="minorHAnsi"/>
          <w:sz w:val="24"/>
          <w:szCs w:val="24"/>
        </w:rPr>
        <w:t>Gerald</w:t>
      </w:r>
    </w:p>
    <w:p w14:paraId="7C80FCA3" w14:textId="77777777" w:rsidR="00FC6A67" w:rsidRPr="00FC6A67" w:rsidRDefault="00FC6A67" w:rsidP="0057240C">
      <w:pPr>
        <w:pStyle w:val="ListParagraph"/>
        <w:numPr>
          <w:ilvl w:val="0"/>
          <w:numId w:val="100"/>
        </w:numPr>
        <w:spacing w:after="0" w:line="240" w:lineRule="auto"/>
        <w:rPr>
          <w:rFonts w:cstheme="minorHAnsi"/>
          <w:sz w:val="24"/>
          <w:szCs w:val="24"/>
        </w:rPr>
      </w:pPr>
      <w:r w:rsidRPr="00FC6A67">
        <w:rPr>
          <w:rFonts w:cstheme="minorHAnsi"/>
          <w:sz w:val="24"/>
          <w:szCs w:val="24"/>
        </w:rPr>
        <w:t>Mrs Birling</w:t>
      </w:r>
    </w:p>
    <w:p w14:paraId="7B68F90A" w14:textId="77777777" w:rsidR="00FC6A67" w:rsidRPr="00FC6A67" w:rsidRDefault="00FC6A67" w:rsidP="0057240C">
      <w:pPr>
        <w:pStyle w:val="ListParagraph"/>
        <w:numPr>
          <w:ilvl w:val="0"/>
          <w:numId w:val="100"/>
        </w:numPr>
        <w:spacing w:after="0" w:line="240" w:lineRule="auto"/>
        <w:rPr>
          <w:rFonts w:cstheme="minorHAnsi"/>
          <w:sz w:val="24"/>
          <w:szCs w:val="24"/>
        </w:rPr>
      </w:pPr>
      <w:r w:rsidRPr="00FC6A67">
        <w:rPr>
          <w:rFonts w:cstheme="minorHAnsi"/>
          <w:sz w:val="24"/>
          <w:szCs w:val="24"/>
        </w:rPr>
        <w:t xml:space="preserve">Mr Birling </w:t>
      </w:r>
    </w:p>
    <w:p w14:paraId="0526F058" w14:textId="77777777" w:rsidR="00FC6A67" w:rsidRPr="00FC6A67" w:rsidRDefault="00FC6A67" w:rsidP="0057240C">
      <w:pPr>
        <w:pStyle w:val="ListParagraph"/>
        <w:numPr>
          <w:ilvl w:val="0"/>
          <w:numId w:val="100"/>
        </w:numPr>
        <w:spacing w:after="0" w:line="240" w:lineRule="auto"/>
        <w:rPr>
          <w:rFonts w:cstheme="minorHAnsi"/>
          <w:sz w:val="24"/>
          <w:szCs w:val="24"/>
        </w:rPr>
      </w:pPr>
      <w:r w:rsidRPr="00FC6A67">
        <w:rPr>
          <w:rFonts w:cstheme="minorHAnsi"/>
          <w:sz w:val="24"/>
          <w:szCs w:val="24"/>
        </w:rPr>
        <w:t>Eric</w:t>
      </w:r>
    </w:p>
    <w:p w14:paraId="41DF0F40" w14:textId="77777777" w:rsidR="00FC6A67" w:rsidRPr="00FC6A67" w:rsidRDefault="00FC6A67" w:rsidP="00FC6A67">
      <w:pPr>
        <w:pStyle w:val="ListParagraph"/>
        <w:ind w:left="786"/>
        <w:rPr>
          <w:rFonts w:cstheme="minorHAnsi"/>
          <w:sz w:val="24"/>
          <w:szCs w:val="24"/>
        </w:rPr>
      </w:pPr>
    </w:p>
    <w:p w14:paraId="2558D555" w14:textId="58534BDE"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What excuse does Mrs Birling make for Eric and Sheila’s frustrations?</w:t>
      </w:r>
    </w:p>
    <w:p w14:paraId="0E927338" w14:textId="77777777" w:rsidR="00D66984" w:rsidRPr="00FC6A67" w:rsidRDefault="00D66984" w:rsidP="00D66984">
      <w:pPr>
        <w:pStyle w:val="ListParagraph"/>
        <w:spacing w:after="0" w:line="240" w:lineRule="auto"/>
        <w:ind w:left="360"/>
        <w:rPr>
          <w:rFonts w:cstheme="minorHAnsi"/>
          <w:sz w:val="24"/>
          <w:szCs w:val="24"/>
        </w:rPr>
      </w:pPr>
    </w:p>
    <w:p w14:paraId="5BFCD181" w14:textId="77777777" w:rsidR="00FC6A67" w:rsidRPr="00FC6A67" w:rsidRDefault="00FC6A67" w:rsidP="0057240C">
      <w:pPr>
        <w:pStyle w:val="ListParagraph"/>
        <w:numPr>
          <w:ilvl w:val="1"/>
          <w:numId w:val="101"/>
        </w:numPr>
        <w:spacing w:after="0" w:line="240" w:lineRule="auto"/>
        <w:ind w:left="1418"/>
        <w:rPr>
          <w:rFonts w:cstheme="minorHAnsi"/>
          <w:sz w:val="24"/>
          <w:szCs w:val="24"/>
        </w:rPr>
      </w:pPr>
      <w:r w:rsidRPr="00FC6A67">
        <w:rPr>
          <w:rFonts w:cstheme="minorHAnsi"/>
          <w:sz w:val="24"/>
          <w:szCs w:val="24"/>
        </w:rPr>
        <w:t>They’re drunk</w:t>
      </w:r>
    </w:p>
    <w:p w14:paraId="0CFE217A" w14:textId="77777777" w:rsidR="00FC6A67" w:rsidRPr="00FC6A67" w:rsidRDefault="00FC6A67" w:rsidP="0057240C">
      <w:pPr>
        <w:pStyle w:val="ListParagraph"/>
        <w:numPr>
          <w:ilvl w:val="1"/>
          <w:numId w:val="101"/>
        </w:numPr>
        <w:spacing w:after="0" w:line="240" w:lineRule="auto"/>
        <w:ind w:left="1418"/>
        <w:rPr>
          <w:rFonts w:cstheme="minorHAnsi"/>
          <w:sz w:val="24"/>
          <w:szCs w:val="24"/>
        </w:rPr>
      </w:pPr>
      <w:r w:rsidRPr="00FC6A67">
        <w:rPr>
          <w:rFonts w:cstheme="minorHAnsi"/>
          <w:sz w:val="24"/>
          <w:szCs w:val="24"/>
        </w:rPr>
        <w:t>They’re young</w:t>
      </w:r>
    </w:p>
    <w:p w14:paraId="0C56F01C" w14:textId="77777777" w:rsidR="00FC6A67" w:rsidRPr="00FC6A67" w:rsidRDefault="00FC6A67" w:rsidP="0057240C">
      <w:pPr>
        <w:pStyle w:val="ListParagraph"/>
        <w:numPr>
          <w:ilvl w:val="1"/>
          <w:numId w:val="101"/>
        </w:numPr>
        <w:spacing w:after="0" w:line="240" w:lineRule="auto"/>
        <w:ind w:left="1418"/>
        <w:rPr>
          <w:rFonts w:cstheme="minorHAnsi"/>
          <w:sz w:val="24"/>
          <w:szCs w:val="24"/>
        </w:rPr>
      </w:pPr>
      <w:r w:rsidRPr="00FC6A67">
        <w:rPr>
          <w:rFonts w:cstheme="minorHAnsi"/>
          <w:sz w:val="24"/>
          <w:szCs w:val="24"/>
        </w:rPr>
        <w:t>They’re hungry</w:t>
      </w:r>
    </w:p>
    <w:p w14:paraId="7E460AC8" w14:textId="77777777" w:rsidR="00FC6A67" w:rsidRPr="00FC6A67" w:rsidRDefault="00FC6A67" w:rsidP="0057240C">
      <w:pPr>
        <w:pStyle w:val="ListParagraph"/>
        <w:numPr>
          <w:ilvl w:val="1"/>
          <w:numId w:val="101"/>
        </w:numPr>
        <w:spacing w:after="0" w:line="240" w:lineRule="auto"/>
        <w:ind w:left="1418"/>
        <w:rPr>
          <w:rFonts w:cstheme="minorHAnsi"/>
          <w:sz w:val="24"/>
          <w:szCs w:val="24"/>
        </w:rPr>
      </w:pPr>
      <w:r w:rsidRPr="00FC6A67">
        <w:rPr>
          <w:rFonts w:cstheme="minorHAnsi"/>
          <w:sz w:val="24"/>
          <w:szCs w:val="24"/>
        </w:rPr>
        <w:t xml:space="preserve">They’re tired </w:t>
      </w:r>
    </w:p>
    <w:p w14:paraId="601885BA" w14:textId="77777777" w:rsidR="00FC6A67" w:rsidRPr="00FC6A67" w:rsidRDefault="00FC6A67" w:rsidP="00FC6A67">
      <w:pPr>
        <w:rPr>
          <w:rFonts w:cstheme="minorHAnsi"/>
          <w:sz w:val="24"/>
          <w:szCs w:val="24"/>
        </w:rPr>
      </w:pPr>
    </w:p>
    <w:p w14:paraId="27CF2024" w14:textId="05CC04E8"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What does Mr Birling accuse Eric and Sheila of before the phone rings?</w:t>
      </w:r>
    </w:p>
    <w:p w14:paraId="7EE4EF33" w14:textId="77777777" w:rsidR="00D66984" w:rsidRPr="00FC6A67" w:rsidRDefault="00D66984" w:rsidP="00D66984">
      <w:pPr>
        <w:pStyle w:val="ListParagraph"/>
        <w:spacing w:after="0" w:line="240" w:lineRule="auto"/>
        <w:ind w:left="360"/>
        <w:rPr>
          <w:rFonts w:cstheme="minorHAnsi"/>
          <w:sz w:val="24"/>
          <w:szCs w:val="24"/>
        </w:rPr>
      </w:pPr>
    </w:p>
    <w:p w14:paraId="5010CA50" w14:textId="77777777" w:rsidR="00FC6A67" w:rsidRPr="00FC6A67" w:rsidRDefault="00FC6A67" w:rsidP="0057240C">
      <w:pPr>
        <w:pStyle w:val="ListParagraph"/>
        <w:numPr>
          <w:ilvl w:val="0"/>
          <w:numId w:val="102"/>
        </w:numPr>
        <w:spacing w:after="0" w:line="240" w:lineRule="auto"/>
        <w:rPr>
          <w:rFonts w:cstheme="minorHAnsi"/>
          <w:sz w:val="24"/>
          <w:szCs w:val="24"/>
        </w:rPr>
      </w:pPr>
      <w:r w:rsidRPr="00FC6A67">
        <w:rPr>
          <w:rFonts w:cstheme="minorHAnsi"/>
          <w:sz w:val="24"/>
          <w:szCs w:val="24"/>
        </w:rPr>
        <w:t>Being spoiled</w:t>
      </w:r>
    </w:p>
    <w:p w14:paraId="2F2E329C" w14:textId="77777777" w:rsidR="00FC6A67" w:rsidRPr="00FC6A67" w:rsidRDefault="00FC6A67" w:rsidP="0057240C">
      <w:pPr>
        <w:pStyle w:val="ListParagraph"/>
        <w:numPr>
          <w:ilvl w:val="0"/>
          <w:numId w:val="102"/>
        </w:numPr>
        <w:spacing w:after="0" w:line="240" w:lineRule="auto"/>
        <w:rPr>
          <w:rFonts w:cstheme="minorHAnsi"/>
          <w:sz w:val="24"/>
          <w:szCs w:val="24"/>
        </w:rPr>
      </w:pPr>
      <w:r w:rsidRPr="00FC6A67">
        <w:rPr>
          <w:rFonts w:cstheme="minorHAnsi"/>
          <w:sz w:val="24"/>
          <w:szCs w:val="24"/>
        </w:rPr>
        <w:t>Being over-sensitive</w:t>
      </w:r>
    </w:p>
    <w:p w14:paraId="1A585275" w14:textId="77777777" w:rsidR="00FC6A67" w:rsidRPr="00FC6A67" w:rsidRDefault="00FC6A67" w:rsidP="0057240C">
      <w:pPr>
        <w:pStyle w:val="ListParagraph"/>
        <w:numPr>
          <w:ilvl w:val="0"/>
          <w:numId w:val="102"/>
        </w:numPr>
        <w:spacing w:after="0" w:line="240" w:lineRule="auto"/>
        <w:rPr>
          <w:rFonts w:cstheme="minorHAnsi"/>
          <w:sz w:val="24"/>
          <w:szCs w:val="24"/>
        </w:rPr>
      </w:pPr>
      <w:r w:rsidRPr="00FC6A67">
        <w:rPr>
          <w:rFonts w:cstheme="minorHAnsi"/>
          <w:sz w:val="24"/>
          <w:szCs w:val="24"/>
        </w:rPr>
        <w:t xml:space="preserve">Not being able to take a joke </w:t>
      </w:r>
    </w:p>
    <w:p w14:paraId="4960066E" w14:textId="77777777" w:rsidR="00FC6A67" w:rsidRPr="00FC6A67" w:rsidRDefault="00FC6A67" w:rsidP="0057240C">
      <w:pPr>
        <w:pStyle w:val="ListParagraph"/>
        <w:numPr>
          <w:ilvl w:val="0"/>
          <w:numId w:val="102"/>
        </w:numPr>
        <w:spacing w:after="0" w:line="240" w:lineRule="auto"/>
        <w:rPr>
          <w:rFonts w:cstheme="minorHAnsi"/>
          <w:sz w:val="24"/>
          <w:szCs w:val="24"/>
        </w:rPr>
      </w:pPr>
      <w:r w:rsidRPr="00FC6A67">
        <w:rPr>
          <w:rFonts w:cstheme="minorHAnsi"/>
          <w:sz w:val="24"/>
          <w:szCs w:val="24"/>
        </w:rPr>
        <w:t>Not being as clever as him</w:t>
      </w:r>
    </w:p>
    <w:p w14:paraId="03E37F15" w14:textId="77777777" w:rsidR="00FC6A67" w:rsidRPr="00FC6A67" w:rsidRDefault="00FC6A67" w:rsidP="00FC6A67">
      <w:pPr>
        <w:rPr>
          <w:rFonts w:cstheme="minorHAnsi"/>
          <w:sz w:val="24"/>
          <w:szCs w:val="24"/>
        </w:rPr>
      </w:pPr>
    </w:p>
    <w:p w14:paraId="498F094B" w14:textId="200DD3CF"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Who answers the phone when it rings?</w:t>
      </w:r>
    </w:p>
    <w:p w14:paraId="4D83618C" w14:textId="77777777" w:rsidR="00D66984" w:rsidRPr="00FC6A67" w:rsidRDefault="00D66984" w:rsidP="00D66984">
      <w:pPr>
        <w:pStyle w:val="ListParagraph"/>
        <w:spacing w:after="0" w:line="240" w:lineRule="auto"/>
        <w:ind w:left="360"/>
        <w:rPr>
          <w:rFonts w:cstheme="minorHAnsi"/>
          <w:sz w:val="24"/>
          <w:szCs w:val="24"/>
        </w:rPr>
      </w:pPr>
    </w:p>
    <w:p w14:paraId="0F6452B9" w14:textId="77777777" w:rsidR="00FC6A67" w:rsidRPr="00FC6A67" w:rsidRDefault="00FC6A67" w:rsidP="0057240C">
      <w:pPr>
        <w:pStyle w:val="ListParagraph"/>
        <w:numPr>
          <w:ilvl w:val="0"/>
          <w:numId w:val="103"/>
        </w:numPr>
        <w:spacing w:after="0" w:line="240" w:lineRule="auto"/>
        <w:rPr>
          <w:rFonts w:cstheme="minorHAnsi"/>
          <w:sz w:val="24"/>
          <w:szCs w:val="24"/>
        </w:rPr>
      </w:pPr>
      <w:r w:rsidRPr="00FC6A67">
        <w:rPr>
          <w:rFonts w:cstheme="minorHAnsi"/>
          <w:sz w:val="24"/>
          <w:szCs w:val="24"/>
        </w:rPr>
        <w:t>Mrs Birling</w:t>
      </w:r>
      <w:r w:rsidRPr="00FC6A67">
        <w:rPr>
          <w:rFonts w:cstheme="minorHAnsi"/>
          <w:sz w:val="24"/>
          <w:szCs w:val="24"/>
        </w:rPr>
        <w:tab/>
      </w:r>
    </w:p>
    <w:p w14:paraId="16C639D5" w14:textId="77777777" w:rsidR="00FC6A67" w:rsidRPr="00FC6A67" w:rsidRDefault="00FC6A67" w:rsidP="0057240C">
      <w:pPr>
        <w:pStyle w:val="ListParagraph"/>
        <w:numPr>
          <w:ilvl w:val="0"/>
          <w:numId w:val="103"/>
        </w:numPr>
        <w:spacing w:after="0" w:line="240" w:lineRule="auto"/>
        <w:rPr>
          <w:rFonts w:cstheme="minorHAnsi"/>
          <w:sz w:val="24"/>
          <w:szCs w:val="24"/>
        </w:rPr>
      </w:pPr>
      <w:r w:rsidRPr="00FC6A67">
        <w:rPr>
          <w:rFonts w:cstheme="minorHAnsi"/>
          <w:sz w:val="24"/>
          <w:szCs w:val="24"/>
        </w:rPr>
        <w:t>Gerald</w:t>
      </w:r>
    </w:p>
    <w:p w14:paraId="4DA563D0" w14:textId="77777777" w:rsidR="00FC6A67" w:rsidRPr="00FC6A67" w:rsidRDefault="00FC6A67" w:rsidP="0057240C">
      <w:pPr>
        <w:pStyle w:val="ListParagraph"/>
        <w:numPr>
          <w:ilvl w:val="0"/>
          <w:numId w:val="103"/>
        </w:numPr>
        <w:spacing w:after="0" w:line="240" w:lineRule="auto"/>
        <w:rPr>
          <w:rFonts w:cstheme="minorHAnsi"/>
          <w:sz w:val="24"/>
          <w:szCs w:val="24"/>
        </w:rPr>
      </w:pPr>
      <w:r w:rsidRPr="00FC6A67">
        <w:rPr>
          <w:rFonts w:cstheme="minorHAnsi"/>
          <w:sz w:val="24"/>
          <w:szCs w:val="24"/>
        </w:rPr>
        <w:t>Eric</w:t>
      </w:r>
    </w:p>
    <w:p w14:paraId="5CF30EAF" w14:textId="77777777" w:rsidR="00FC6A67" w:rsidRPr="00FC6A67" w:rsidRDefault="00FC6A67" w:rsidP="0057240C">
      <w:pPr>
        <w:pStyle w:val="ListParagraph"/>
        <w:numPr>
          <w:ilvl w:val="0"/>
          <w:numId w:val="103"/>
        </w:numPr>
        <w:spacing w:after="0" w:line="240" w:lineRule="auto"/>
        <w:rPr>
          <w:rFonts w:cstheme="minorHAnsi"/>
          <w:sz w:val="24"/>
          <w:szCs w:val="24"/>
        </w:rPr>
      </w:pPr>
      <w:r w:rsidRPr="00FC6A67">
        <w:rPr>
          <w:rFonts w:cstheme="minorHAnsi"/>
          <w:sz w:val="24"/>
          <w:szCs w:val="24"/>
        </w:rPr>
        <w:t xml:space="preserve">Mr Birling </w:t>
      </w:r>
    </w:p>
    <w:p w14:paraId="73872D88" w14:textId="77777777" w:rsidR="00FC6A67" w:rsidRPr="00FC6A67" w:rsidRDefault="00FC6A67" w:rsidP="00FC6A67">
      <w:pPr>
        <w:rPr>
          <w:rFonts w:cstheme="minorHAnsi"/>
          <w:sz w:val="24"/>
          <w:szCs w:val="24"/>
        </w:rPr>
      </w:pPr>
    </w:p>
    <w:p w14:paraId="23EAB212" w14:textId="57C9A5C5" w:rsidR="00FC6A67" w:rsidRDefault="00FC6A67" w:rsidP="0057240C">
      <w:pPr>
        <w:pStyle w:val="ListParagraph"/>
        <w:numPr>
          <w:ilvl w:val="0"/>
          <w:numId w:val="11"/>
        </w:numPr>
        <w:spacing w:after="0" w:line="240" w:lineRule="auto"/>
        <w:rPr>
          <w:rFonts w:cstheme="minorHAnsi"/>
          <w:sz w:val="24"/>
          <w:szCs w:val="24"/>
        </w:rPr>
      </w:pPr>
      <w:r w:rsidRPr="00FC6A67">
        <w:rPr>
          <w:rFonts w:cstheme="minorHAnsi"/>
          <w:sz w:val="24"/>
          <w:szCs w:val="24"/>
        </w:rPr>
        <w:t>Who is on the phone when it rings?</w:t>
      </w:r>
    </w:p>
    <w:p w14:paraId="6DE960F6" w14:textId="77777777" w:rsidR="00D66984" w:rsidRPr="00FC6A67" w:rsidRDefault="00D66984" w:rsidP="00D66984">
      <w:pPr>
        <w:pStyle w:val="ListParagraph"/>
        <w:spacing w:after="0" w:line="240" w:lineRule="auto"/>
        <w:ind w:left="360"/>
        <w:rPr>
          <w:rFonts w:cstheme="minorHAnsi"/>
          <w:sz w:val="24"/>
          <w:szCs w:val="24"/>
        </w:rPr>
      </w:pPr>
    </w:p>
    <w:p w14:paraId="7DBE1329" w14:textId="77777777" w:rsidR="00FC6A67" w:rsidRPr="00FC6A67" w:rsidRDefault="00FC6A67" w:rsidP="0057240C">
      <w:pPr>
        <w:pStyle w:val="ListParagraph"/>
        <w:numPr>
          <w:ilvl w:val="0"/>
          <w:numId w:val="104"/>
        </w:numPr>
        <w:spacing w:after="0" w:line="240" w:lineRule="auto"/>
        <w:rPr>
          <w:rFonts w:cstheme="minorHAnsi"/>
          <w:sz w:val="24"/>
          <w:szCs w:val="24"/>
        </w:rPr>
      </w:pPr>
      <w:r w:rsidRPr="00FC6A67">
        <w:rPr>
          <w:rFonts w:cstheme="minorHAnsi"/>
          <w:sz w:val="24"/>
          <w:szCs w:val="24"/>
        </w:rPr>
        <w:t>Inspector Goole</w:t>
      </w:r>
    </w:p>
    <w:p w14:paraId="7FF1F5B1" w14:textId="77777777" w:rsidR="00FC6A67" w:rsidRPr="00FC6A67" w:rsidRDefault="00FC6A67" w:rsidP="0057240C">
      <w:pPr>
        <w:pStyle w:val="ListParagraph"/>
        <w:numPr>
          <w:ilvl w:val="0"/>
          <w:numId w:val="104"/>
        </w:numPr>
        <w:spacing w:after="0" w:line="240" w:lineRule="auto"/>
        <w:rPr>
          <w:rFonts w:cstheme="minorHAnsi"/>
          <w:sz w:val="24"/>
          <w:szCs w:val="24"/>
        </w:rPr>
      </w:pPr>
      <w:r w:rsidRPr="00FC6A67">
        <w:rPr>
          <w:rFonts w:cstheme="minorHAnsi"/>
          <w:sz w:val="24"/>
          <w:szCs w:val="24"/>
        </w:rPr>
        <w:t xml:space="preserve">The police </w:t>
      </w:r>
    </w:p>
    <w:p w14:paraId="006B736D" w14:textId="77777777" w:rsidR="00FC6A67" w:rsidRPr="00FC6A67" w:rsidRDefault="00FC6A67" w:rsidP="0057240C">
      <w:pPr>
        <w:pStyle w:val="ListParagraph"/>
        <w:numPr>
          <w:ilvl w:val="0"/>
          <w:numId w:val="104"/>
        </w:numPr>
        <w:spacing w:after="0" w:line="240" w:lineRule="auto"/>
        <w:rPr>
          <w:rFonts w:cstheme="minorHAnsi"/>
          <w:sz w:val="24"/>
          <w:szCs w:val="24"/>
        </w:rPr>
      </w:pPr>
      <w:r w:rsidRPr="00FC6A67">
        <w:rPr>
          <w:rFonts w:cstheme="minorHAnsi"/>
          <w:sz w:val="24"/>
          <w:szCs w:val="24"/>
        </w:rPr>
        <w:t>The Infirmary</w:t>
      </w:r>
    </w:p>
    <w:p w14:paraId="3537D445" w14:textId="77777777" w:rsidR="00FC6A67" w:rsidRPr="00FC6A67" w:rsidRDefault="00FC6A67" w:rsidP="0057240C">
      <w:pPr>
        <w:pStyle w:val="ListParagraph"/>
        <w:numPr>
          <w:ilvl w:val="0"/>
          <w:numId w:val="104"/>
        </w:numPr>
        <w:spacing w:after="0" w:line="240" w:lineRule="auto"/>
        <w:rPr>
          <w:rFonts w:cstheme="minorHAnsi"/>
          <w:sz w:val="24"/>
          <w:szCs w:val="24"/>
        </w:rPr>
      </w:pPr>
      <w:r w:rsidRPr="00FC6A67">
        <w:rPr>
          <w:rFonts w:cstheme="minorHAnsi"/>
          <w:sz w:val="24"/>
          <w:szCs w:val="24"/>
        </w:rPr>
        <w:t>Colonel Roberts</w:t>
      </w:r>
    </w:p>
    <w:p w14:paraId="39D73355" w14:textId="77777777" w:rsidR="00FC6A67" w:rsidRPr="00FC6A67" w:rsidRDefault="00FC6A67" w:rsidP="00FC6A67">
      <w:pPr>
        <w:rPr>
          <w:rFonts w:cstheme="minorHAnsi"/>
          <w:sz w:val="24"/>
          <w:szCs w:val="24"/>
        </w:rPr>
      </w:pPr>
    </w:p>
    <w:p w14:paraId="0FD9282C" w14:textId="77777777" w:rsidR="00FC6A67" w:rsidRDefault="00FC6A67" w:rsidP="00FC6A67">
      <w:pPr>
        <w:rPr>
          <w:rFonts w:ascii="Calibri" w:hAnsi="Calibri"/>
          <w:b/>
        </w:rPr>
      </w:pPr>
    </w:p>
    <w:p w14:paraId="18E6EB84" w14:textId="77777777" w:rsidR="00FC6A67" w:rsidRDefault="00FC6A67" w:rsidP="00FC6A67">
      <w:pPr>
        <w:rPr>
          <w:rFonts w:ascii="Calibri" w:hAnsi="Calibri"/>
          <w:b/>
          <w:i/>
          <w:sz w:val="28"/>
          <w:u w:val="single"/>
        </w:rPr>
      </w:pPr>
    </w:p>
    <w:p w14:paraId="6DE5DE06" w14:textId="77777777" w:rsidR="00FC6A67" w:rsidRDefault="00FC6A67" w:rsidP="00FC6A67">
      <w:pPr>
        <w:rPr>
          <w:rFonts w:ascii="Calibri" w:hAnsi="Calibri"/>
          <w:b/>
          <w:i/>
          <w:sz w:val="28"/>
          <w:u w:val="single"/>
        </w:rPr>
      </w:pPr>
    </w:p>
    <w:p w14:paraId="2683796D" w14:textId="77777777" w:rsidR="00FC6A67" w:rsidRDefault="00FC6A67" w:rsidP="00FC6A67">
      <w:pPr>
        <w:rPr>
          <w:rFonts w:ascii="Calibri" w:hAnsi="Calibri"/>
          <w:b/>
          <w:i/>
          <w:sz w:val="28"/>
          <w:u w:val="single"/>
        </w:rPr>
      </w:pPr>
    </w:p>
    <w:p w14:paraId="1CD61E25" w14:textId="77777777" w:rsidR="00FC6A67" w:rsidRDefault="00FC6A67" w:rsidP="00FC6A67">
      <w:pPr>
        <w:rPr>
          <w:rFonts w:ascii="Calibri" w:hAnsi="Calibri"/>
          <w:b/>
          <w:i/>
          <w:sz w:val="28"/>
          <w:u w:val="single"/>
        </w:rPr>
      </w:pPr>
    </w:p>
    <w:p w14:paraId="5D4F3939" w14:textId="77777777" w:rsidR="00FC6A67" w:rsidRDefault="00FC6A67" w:rsidP="00FC6A67">
      <w:pPr>
        <w:rPr>
          <w:rFonts w:ascii="Calibri" w:hAnsi="Calibri"/>
          <w:b/>
          <w:i/>
          <w:sz w:val="28"/>
          <w:u w:val="single"/>
        </w:rPr>
      </w:pPr>
    </w:p>
    <w:p w14:paraId="435319FF" w14:textId="77777777" w:rsidR="00FC6A67" w:rsidRDefault="00FC6A67" w:rsidP="00FC6A67">
      <w:pPr>
        <w:rPr>
          <w:rFonts w:ascii="Calibri" w:hAnsi="Calibri"/>
          <w:b/>
          <w:i/>
          <w:sz w:val="28"/>
          <w:u w:val="single"/>
        </w:rPr>
      </w:pPr>
    </w:p>
    <w:p w14:paraId="661920C1" w14:textId="77777777" w:rsidR="00FC6A67" w:rsidRDefault="00FC6A67" w:rsidP="00FC6A67">
      <w:pPr>
        <w:rPr>
          <w:rFonts w:ascii="Calibri" w:hAnsi="Calibri"/>
          <w:b/>
          <w:i/>
          <w:sz w:val="28"/>
          <w:u w:val="single"/>
        </w:rPr>
      </w:pPr>
    </w:p>
    <w:p w14:paraId="6DF0A704" w14:textId="502469FE" w:rsidR="00FC6A67" w:rsidRDefault="00FC6A67" w:rsidP="00FC6A67">
      <w:pPr>
        <w:rPr>
          <w:rFonts w:ascii="Calibri" w:hAnsi="Calibri"/>
          <w:b/>
          <w:i/>
          <w:sz w:val="28"/>
          <w:szCs w:val="28"/>
          <w:u w:val="single"/>
        </w:rPr>
      </w:pPr>
    </w:p>
    <w:p w14:paraId="08F0FF75" w14:textId="78197BA8" w:rsidR="00FC6A67" w:rsidRPr="00D66984" w:rsidRDefault="00433BA7" w:rsidP="0057240C">
      <w:pPr>
        <w:pStyle w:val="ListParagraph"/>
        <w:numPr>
          <w:ilvl w:val="0"/>
          <w:numId w:val="24"/>
        </w:numPr>
        <w:spacing w:after="0" w:line="360" w:lineRule="auto"/>
        <w:jc w:val="center"/>
        <w:rPr>
          <w:rFonts w:ascii="Calibri" w:hAnsi="Calibri"/>
          <w:b/>
          <w:sz w:val="28"/>
          <w:szCs w:val="28"/>
        </w:rPr>
      </w:pPr>
      <w:r>
        <w:rPr>
          <w:rFonts w:ascii="Calibri" w:hAnsi="Calibri"/>
          <w:b/>
          <w:sz w:val="28"/>
          <w:szCs w:val="28"/>
        </w:rPr>
        <w:lastRenderedPageBreak/>
        <w:t xml:space="preserve">Remembering to show it is a play! </w:t>
      </w:r>
      <w:r w:rsidR="00FC6A67" w:rsidRPr="00D66984">
        <w:rPr>
          <w:rFonts w:ascii="Calibri" w:hAnsi="Calibri"/>
          <w:b/>
          <w:sz w:val="28"/>
          <w:szCs w:val="28"/>
        </w:rPr>
        <w:t>Stage Directions Quiz</w:t>
      </w:r>
    </w:p>
    <w:p w14:paraId="7669D1E4" w14:textId="04A9CEC0" w:rsidR="00FC6A67" w:rsidRPr="00D66984" w:rsidRDefault="00FC6A67" w:rsidP="00FC6A67">
      <w:pPr>
        <w:rPr>
          <w:rFonts w:ascii="Calibri" w:hAnsi="Calibri"/>
          <w:sz w:val="24"/>
          <w:szCs w:val="24"/>
        </w:rPr>
      </w:pPr>
      <w:r w:rsidRPr="00D66984">
        <w:rPr>
          <w:rFonts w:ascii="Calibri" w:hAnsi="Calibri"/>
          <w:sz w:val="24"/>
          <w:szCs w:val="24"/>
        </w:rPr>
        <w:t xml:space="preserve">Answer the questions by explaining the significance of each of the stage directions. Each stage direction is from a key moment in the play. </w:t>
      </w:r>
    </w:p>
    <w:p w14:paraId="7FD114BF" w14:textId="1D967684" w:rsidR="00FC6A67" w:rsidRPr="00D66984" w:rsidRDefault="00FC6A67" w:rsidP="00D66984">
      <w:pPr>
        <w:spacing w:line="360" w:lineRule="auto"/>
        <w:rPr>
          <w:rFonts w:ascii="Calibri" w:hAnsi="Calibri"/>
          <w:sz w:val="24"/>
          <w:szCs w:val="24"/>
        </w:rPr>
      </w:pPr>
      <w:r w:rsidRPr="00D66984">
        <w:rPr>
          <w:rFonts w:ascii="Calibri" w:hAnsi="Calibri"/>
          <w:sz w:val="24"/>
          <w:szCs w:val="24"/>
        </w:rPr>
        <w:t>You may wish to create and compl</w:t>
      </w:r>
      <w:r w:rsidR="00D66984">
        <w:rPr>
          <w:rFonts w:ascii="Calibri" w:hAnsi="Calibri"/>
          <w:sz w:val="24"/>
          <w:szCs w:val="24"/>
        </w:rPr>
        <w:t xml:space="preserve">ete a grid like the one below: </w:t>
      </w:r>
    </w:p>
    <w:tbl>
      <w:tblPr>
        <w:tblStyle w:val="TableGrid"/>
        <w:tblW w:w="9105" w:type="dxa"/>
        <w:tblLook w:val="04A0" w:firstRow="1" w:lastRow="0" w:firstColumn="1" w:lastColumn="0" w:noHBand="0" w:noVBand="1"/>
      </w:tblPr>
      <w:tblGrid>
        <w:gridCol w:w="2044"/>
        <w:gridCol w:w="2769"/>
        <w:gridCol w:w="4292"/>
      </w:tblGrid>
      <w:tr w:rsidR="00D66984" w:rsidRPr="00D66984" w14:paraId="28051C58" w14:textId="77777777" w:rsidTr="00D66984">
        <w:trPr>
          <w:trHeight w:val="1193"/>
        </w:trPr>
        <w:tc>
          <w:tcPr>
            <w:tcW w:w="2044" w:type="dxa"/>
            <w:tcBorders>
              <w:top w:val="single" w:sz="4" w:space="0" w:color="auto"/>
              <w:left w:val="single" w:sz="4" w:space="0" w:color="auto"/>
              <w:bottom w:val="single" w:sz="4" w:space="0" w:color="auto"/>
              <w:right w:val="single" w:sz="4" w:space="0" w:color="auto"/>
            </w:tcBorders>
            <w:hideMark/>
          </w:tcPr>
          <w:p w14:paraId="1315D0B6" w14:textId="77777777" w:rsidR="00FC6A67" w:rsidRPr="00D66984" w:rsidRDefault="00FC6A67">
            <w:pPr>
              <w:jc w:val="center"/>
              <w:rPr>
                <w:rFonts w:ascii="Calibri" w:hAnsi="Calibri"/>
                <w:sz w:val="24"/>
                <w:szCs w:val="24"/>
              </w:rPr>
            </w:pPr>
            <w:r w:rsidRPr="00D66984">
              <w:rPr>
                <w:rFonts w:ascii="Calibri" w:hAnsi="Calibri"/>
                <w:sz w:val="24"/>
                <w:szCs w:val="24"/>
              </w:rPr>
              <w:t>QUOTATION</w:t>
            </w:r>
          </w:p>
        </w:tc>
        <w:tc>
          <w:tcPr>
            <w:tcW w:w="2769" w:type="dxa"/>
            <w:tcBorders>
              <w:top w:val="single" w:sz="4" w:space="0" w:color="auto"/>
              <w:left w:val="single" w:sz="4" w:space="0" w:color="auto"/>
              <w:bottom w:val="single" w:sz="4" w:space="0" w:color="auto"/>
              <w:right w:val="single" w:sz="4" w:space="0" w:color="auto"/>
            </w:tcBorders>
            <w:hideMark/>
          </w:tcPr>
          <w:p w14:paraId="46F48A31" w14:textId="77777777" w:rsidR="00FC6A67" w:rsidRPr="00D66984" w:rsidRDefault="00FC6A67">
            <w:pPr>
              <w:jc w:val="center"/>
              <w:rPr>
                <w:rFonts w:ascii="Calibri" w:hAnsi="Calibri"/>
                <w:sz w:val="24"/>
                <w:szCs w:val="24"/>
              </w:rPr>
            </w:pPr>
            <w:r w:rsidRPr="00D66984">
              <w:rPr>
                <w:rFonts w:ascii="Calibri" w:hAnsi="Calibri"/>
                <w:sz w:val="24"/>
                <w:szCs w:val="24"/>
              </w:rPr>
              <w:t>WHAT DO WE LEARN FROM THE STAGE DIRECTION?</w:t>
            </w:r>
          </w:p>
        </w:tc>
        <w:tc>
          <w:tcPr>
            <w:tcW w:w="4292" w:type="dxa"/>
            <w:tcBorders>
              <w:top w:val="single" w:sz="4" w:space="0" w:color="auto"/>
              <w:left w:val="single" w:sz="4" w:space="0" w:color="auto"/>
              <w:bottom w:val="single" w:sz="4" w:space="0" w:color="auto"/>
              <w:right w:val="single" w:sz="4" w:space="0" w:color="auto"/>
            </w:tcBorders>
            <w:hideMark/>
          </w:tcPr>
          <w:p w14:paraId="2E665CDB" w14:textId="77777777" w:rsidR="00FC6A67" w:rsidRPr="00D66984" w:rsidRDefault="00FC6A67">
            <w:pPr>
              <w:jc w:val="center"/>
              <w:rPr>
                <w:rFonts w:ascii="Calibri" w:hAnsi="Calibri"/>
                <w:sz w:val="24"/>
                <w:szCs w:val="24"/>
              </w:rPr>
            </w:pPr>
            <w:r w:rsidRPr="00D66984">
              <w:rPr>
                <w:rFonts w:ascii="Calibri" w:hAnsi="Calibri"/>
                <w:sz w:val="24"/>
                <w:szCs w:val="24"/>
              </w:rPr>
              <w:t>WHAT IS THE EFFECT OF THE STAGE DIRECTION?</w:t>
            </w:r>
          </w:p>
        </w:tc>
      </w:tr>
      <w:tr w:rsidR="00D66984" w:rsidRPr="00D66984" w14:paraId="3E1DF953" w14:textId="77777777" w:rsidTr="00D66984">
        <w:trPr>
          <w:trHeight w:val="2387"/>
        </w:trPr>
        <w:tc>
          <w:tcPr>
            <w:tcW w:w="2044" w:type="dxa"/>
            <w:tcBorders>
              <w:top w:val="single" w:sz="4" w:space="0" w:color="auto"/>
              <w:left w:val="single" w:sz="4" w:space="0" w:color="auto"/>
              <w:bottom w:val="single" w:sz="4" w:space="0" w:color="auto"/>
              <w:right w:val="single" w:sz="4" w:space="0" w:color="auto"/>
            </w:tcBorders>
            <w:hideMark/>
          </w:tcPr>
          <w:p w14:paraId="671D2D30" w14:textId="77777777" w:rsidR="00FC6A67" w:rsidRPr="00D66984" w:rsidRDefault="00FC6A67">
            <w:pPr>
              <w:rPr>
                <w:rFonts w:ascii="Calibri" w:hAnsi="Calibri"/>
                <w:i/>
                <w:sz w:val="24"/>
                <w:szCs w:val="24"/>
              </w:rPr>
            </w:pPr>
            <w:r w:rsidRPr="00D66984">
              <w:rPr>
                <w:rFonts w:ascii="Calibri" w:hAnsi="Calibri"/>
                <w:sz w:val="24"/>
                <w:szCs w:val="24"/>
              </w:rPr>
              <w:t>‘</w:t>
            </w:r>
            <w:r w:rsidRPr="00D66984">
              <w:rPr>
                <w:rFonts w:ascii="Calibri" w:hAnsi="Calibri"/>
                <w:i/>
                <w:sz w:val="24"/>
                <w:szCs w:val="24"/>
              </w:rPr>
              <w:t>The INSPECTOR need not be a big…’</w:t>
            </w:r>
          </w:p>
        </w:tc>
        <w:tc>
          <w:tcPr>
            <w:tcW w:w="2769" w:type="dxa"/>
            <w:tcBorders>
              <w:top w:val="single" w:sz="4" w:space="0" w:color="auto"/>
              <w:left w:val="single" w:sz="4" w:space="0" w:color="auto"/>
              <w:bottom w:val="single" w:sz="4" w:space="0" w:color="auto"/>
              <w:right w:val="single" w:sz="4" w:space="0" w:color="auto"/>
            </w:tcBorders>
            <w:hideMark/>
          </w:tcPr>
          <w:p w14:paraId="655B86BE" w14:textId="77777777" w:rsidR="00FC6A67" w:rsidRPr="00D66984" w:rsidRDefault="00FC6A67">
            <w:pPr>
              <w:rPr>
                <w:rFonts w:ascii="Calibri" w:hAnsi="Calibri"/>
                <w:sz w:val="24"/>
                <w:szCs w:val="24"/>
              </w:rPr>
            </w:pPr>
            <w:r w:rsidRPr="00D66984">
              <w:rPr>
                <w:rFonts w:ascii="Calibri" w:hAnsi="Calibri"/>
                <w:sz w:val="24"/>
                <w:szCs w:val="24"/>
              </w:rPr>
              <w:t xml:space="preserve">That the Inspector is a high-status character, who manages to impose his presence onto others even though he may not physically be a big person. </w:t>
            </w:r>
          </w:p>
        </w:tc>
        <w:tc>
          <w:tcPr>
            <w:tcW w:w="4292" w:type="dxa"/>
            <w:tcBorders>
              <w:top w:val="single" w:sz="4" w:space="0" w:color="auto"/>
              <w:left w:val="single" w:sz="4" w:space="0" w:color="auto"/>
              <w:bottom w:val="single" w:sz="4" w:space="0" w:color="auto"/>
              <w:right w:val="single" w:sz="4" w:space="0" w:color="auto"/>
            </w:tcBorders>
            <w:hideMark/>
          </w:tcPr>
          <w:p w14:paraId="034D0DFB" w14:textId="77777777" w:rsidR="00FC6A67" w:rsidRPr="00D66984" w:rsidRDefault="00FC6A67">
            <w:pPr>
              <w:rPr>
                <w:rFonts w:ascii="Calibri" w:hAnsi="Calibri"/>
                <w:sz w:val="24"/>
                <w:szCs w:val="24"/>
              </w:rPr>
            </w:pPr>
            <w:r w:rsidRPr="00D66984">
              <w:rPr>
                <w:rFonts w:ascii="Calibri" w:hAnsi="Calibri"/>
                <w:sz w:val="24"/>
                <w:szCs w:val="24"/>
              </w:rPr>
              <w:t>The fact that the Inspector doesn’t need to be physically big, and yet makes such a physical impression, might give an early suggestion of his uncanny nature – we never do find out exactly who he is or whether he is ‘real’.</w:t>
            </w:r>
          </w:p>
        </w:tc>
      </w:tr>
    </w:tbl>
    <w:p w14:paraId="3B021755" w14:textId="016D52D4" w:rsidR="00D66984" w:rsidRPr="00D66984" w:rsidRDefault="00D66984" w:rsidP="0057240C">
      <w:pPr>
        <w:pStyle w:val="ListParagraph"/>
        <w:numPr>
          <w:ilvl w:val="0"/>
          <w:numId w:val="12"/>
        </w:numPr>
        <w:spacing w:after="0" w:line="240" w:lineRule="auto"/>
        <w:ind w:left="360"/>
        <w:rPr>
          <w:rFonts w:ascii="Calibri" w:hAnsi="Calibri"/>
          <w:i/>
          <w:sz w:val="24"/>
        </w:rPr>
      </w:pPr>
      <w:r>
        <w:rPr>
          <w:rFonts w:ascii="Calibri" w:hAnsi="Calibri"/>
          <w:sz w:val="24"/>
        </w:rPr>
        <w:t>Opening of the play :</w:t>
      </w:r>
    </w:p>
    <w:p w14:paraId="3590371C" w14:textId="43CA17DB" w:rsidR="00FC6A67" w:rsidRPr="00D66984" w:rsidRDefault="00FC6A67" w:rsidP="00D66984">
      <w:pPr>
        <w:pStyle w:val="ListParagraph"/>
        <w:spacing w:after="0" w:line="240" w:lineRule="auto"/>
        <w:ind w:left="360"/>
        <w:rPr>
          <w:rFonts w:ascii="Calibri" w:hAnsi="Calibri"/>
          <w:i/>
          <w:sz w:val="24"/>
        </w:rPr>
      </w:pPr>
      <w:r w:rsidRPr="00D66984">
        <w:rPr>
          <w:rFonts w:ascii="Calibri" w:hAnsi="Calibri"/>
          <w:i/>
          <w:sz w:val="24"/>
        </w:rPr>
        <w:t>‘It has good solid furniture of the period. The general effect is substantial and heavily comfortable, but not cosy or homelike.’</w:t>
      </w:r>
    </w:p>
    <w:p w14:paraId="789EEE5B" w14:textId="77777777" w:rsidR="00FC6A67" w:rsidRPr="00D66984" w:rsidRDefault="00FC6A67" w:rsidP="00D66984">
      <w:pPr>
        <w:rPr>
          <w:rFonts w:ascii="Calibri" w:hAnsi="Calibri"/>
          <w:i/>
          <w:sz w:val="24"/>
        </w:rPr>
      </w:pPr>
    </w:p>
    <w:p w14:paraId="5A1BCD3B" w14:textId="77777777" w:rsidR="00D66984" w:rsidRPr="00D66984"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O</w:t>
      </w:r>
      <w:r w:rsidR="00D66984">
        <w:rPr>
          <w:rFonts w:ascii="Calibri" w:hAnsi="Calibri"/>
          <w:sz w:val="24"/>
        </w:rPr>
        <w:t>pening of the play:</w:t>
      </w:r>
    </w:p>
    <w:p w14:paraId="042B1A50" w14:textId="180928DC" w:rsidR="00FC6A67" w:rsidRPr="00D66984" w:rsidRDefault="00FC6A67" w:rsidP="00D66984">
      <w:pPr>
        <w:pStyle w:val="ListParagraph"/>
        <w:spacing w:after="0" w:line="240" w:lineRule="auto"/>
        <w:ind w:left="360"/>
        <w:rPr>
          <w:rFonts w:ascii="Calibri" w:hAnsi="Calibri"/>
          <w:i/>
          <w:sz w:val="24"/>
        </w:rPr>
      </w:pPr>
      <w:r w:rsidRPr="00D66984">
        <w:rPr>
          <w:rFonts w:ascii="Calibri" w:hAnsi="Calibri"/>
          <w:i/>
          <w:sz w:val="24"/>
        </w:rPr>
        <w:t>‘The lighting should be pink and intimate until the INSPECTOR arrives, and then it should be brighter and harder.’</w:t>
      </w:r>
    </w:p>
    <w:p w14:paraId="049D2F48" w14:textId="77777777" w:rsidR="00FC6A67" w:rsidRPr="00D66984" w:rsidRDefault="00FC6A67" w:rsidP="00D66984">
      <w:pPr>
        <w:rPr>
          <w:rFonts w:ascii="Calibri" w:hAnsi="Calibri"/>
          <w:i/>
          <w:sz w:val="24"/>
        </w:rPr>
      </w:pPr>
    </w:p>
    <w:p w14:paraId="67DBE83A" w14:textId="2DEC1E53" w:rsidR="00D66984" w:rsidRPr="00D66984"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After Gerald</w:t>
      </w:r>
      <w:r w:rsidR="00D66984">
        <w:rPr>
          <w:rFonts w:ascii="Calibri" w:hAnsi="Calibri"/>
          <w:sz w:val="24"/>
        </w:rPr>
        <w:t xml:space="preserve"> toasts to Sheila’s happiness</w:t>
      </w:r>
      <w:r w:rsidR="00F430BE">
        <w:rPr>
          <w:rFonts w:ascii="Calibri" w:hAnsi="Calibri"/>
          <w:sz w:val="24"/>
        </w:rPr>
        <w:t>:</w:t>
      </w:r>
    </w:p>
    <w:p w14:paraId="1D2B83D2" w14:textId="68A0474B" w:rsidR="00FC6A67" w:rsidRPr="00D66984" w:rsidRDefault="00FC6A67" w:rsidP="00D66984">
      <w:pPr>
        <w:pStyle w:val="ListParagraph"/>
        <w:spacing w:after="0" w:line="240" w:lineRule="auto"/>
        <w:ind w:left="360"/>
        <w:rPr>
          <w:rFonts w:ascii="Calibri" w:hAnsi="Calibri"/>
          <w:i/>
          <w:sz w:val="24"/>
        </w:rPr>
      </w:pPr>
      <w:r w:rsidRPr="00D66984">
        <w:rPr>
          <w:rFonts w:ascii="Calibri" w:hAnsi="Calibri"/>
          <w:sz w:val="24"/>
        </w:rPr>
        <w:t>‘SHEILA</w:t>
      </w:r>
      <w:r w:rsidRPr="00D66984">
        <w:rPr>
          <w:rFonts w:ascii="Calibri" w:hAnsi="Calibri"/>
          <w:i/>
          <w:sz w:val="24"/>
        </w:rPr>
        <w:t xml:space="preserve"> [trying to be light and easy]</w:t>
      </w:r>
      <w:r w:rsidRPr="00D66984">
        <w:rPr>
          <w:rFonts w:ascii="Calibri" w:hAnsi="Calibri"/>
          <w:sz w:val="24"/>
        </w:rPr>
        <w:t>’</w:t>
      </w:r>
    </w:p>
    <w:p w14:paraId="296CDEA4" w14:textId="77777777" w:rsidR="00FC6A67" w:rsidRPr="00D66984" w:rsidRDefault="00FC6A67" w:rsidP="00D66984">
      <w:pPr>
        <w:rPr>
          <w:rFonts w:ascii="Calibri" w:hAnsi="Calibri"/>
          <w:i/>
          <w:sz w:val="24"/>
        </w:rPr>
      </w:pPr>
    </w:p>
    <w:p w14:paraId="6468367D" w14:textId="77777777"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 xml:space="preserve">Birling telling Gerald about his good </w:t>
      </w:r>
      <w:r w:rsidR="00F430BE">
        <w:rPr>
          <w:rFonts w:ascii="Calibri" w:hAnsi="Calibri"/>
          <w:sz w:val="24"/>
        </w:rPr>
        <w:t>chance of getting a knighthood:</w:t>
      </w:r>
    </w:p>
    <w:p w14:paraId="50A5FAC4" w14:textId="4D5AB457" w:rsidR="00FC6A67" w:rsidRPr="00D66984" w:rsidRDefault="00FC6A67" w:rsidP="00F430BE">
      <w:pPr>
        <w:pStyle w:val="ListParagraph"/>
        <w:spacing w:after="0" w:line="240" w:lineRule="auto"/>
        <w:ind w:left="360"/>
        <w:rPr>
          <w:rFonts w:ascii="Calibri" w:hAnsi="Calibri"/>
          <w:i/>
          <w:sz w:val="24"/>
        </w:rPr>
      </w:pPr>
      <w:r w:rsidRPr="00D66984">
        <w:rPr>
          <w:rFonts w:ascii="Calibri" w:hAnsi="Calibri"/>
          <w:i/>
          <w:sz w:val="24"/>
        </w:rPr>
        <w:t>[laughs complacently]</w:t>
      </w:r>
    </w:p>
    <w:p w14:paraId="0A920C18" w14:textId="77777777" w:rsidR="00FC6A67" w:rsidRPr="00D66984" w:rsidRDefault="00FC6A67" w:rsidP="00D66984">
      <w:pPr>
        <w:rPr>
          <w:rFonts w:ascii="Calibri" w:hAnsi="Calibri"/>
          <w:i/>
          <w:sz w:val="24"/>
        </w:rPr>
      </w:pPr>
    </w:p>
    <w:p w14:paraId="55AA3C5F" w14:textId="10D5FC08"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When the Inspector sh</w:t>
      </w:r>
      <w:r w:rsidR="00F430BE">
        <w:rPr>
          <w:rFonts w:ascii="Calibri" w:hAnsi="Calibri"/>
          <w:sz w:val="24"/>
        </w:rPr>
        <w:t>ows Mr Birling the photograph:</w:t>
      </w:r>
    </w:p>
    <w:p w14:paraId="1FE6B4DC" w14:textId="1E2D9498" w:rsidR="00FC6A67" w:rsidRPr="00D66984" w:rsidRDefault="00FC6A67" w:rsidP="00F430BE">
      <w:pPr>
        <w:pStyle w:val="ListParagraph"/>
        <w:spacing w:after="0" w:line="240" w:lineRule="auto"/>
        <w:ind w:left="360"/>
        <w:rPr>
          <w:rFonts w:ascii="Calibri" w:hAnsi="Calibri"/>
          <w:i/>
          <w:sz w:val="24"/>
        </w:rPr>
      </w:pPr>
      <w:r w:rsidRPr="00D66984">
        <w:rPr>
          <w:rFonts w:ascii="Calibri" w:hAnsi="Calibri"/>
          <w:sz w:val="24"/>
        </w:rPr>
        <w:t>‘</w:t>
      </w:r>
      <w:r w:rsidRPr="00D66984">
        <w:rPr>
          <w:rFonts w:ascii="Calibri" w:hAnsi="Calibri"/>
          <w:i/>
          <w:sz w:val="24"/>
        </w:rPr>
        <w:t>[Both GERALD and ERIC rise to have a look at the photograph, but the INSPECTOR interposes himself between them and the photograph.]’</w:t>
      </w:r>
    </w:p>
    <w:p w14:paraId="70B521FA" w14:textId="053CEBA5" w:rsidR="00FC6A67" w:rsidRDefault="00FC6A67" w:rsidP="00D66984">
      <w:pPr>
        <w:rPr>
          <w:rFonts w:ascii="Calibri" w:hAnsi="Calibri"/>
          <w:i/>
          <w:sz w:val="24"/>
        </w:rPr>
      </w:pPr>
    </w:p>
    <w:p w14:paraId="0D28BDA9" w14:textId="77777777" w:rsidR="00F430BE" w:rsidRPr="00D66984" w:rsidRDefault="00F430BE" w:rsidP="00D66984">
      <w:pPr>
        <w:rPr>
          <w:rFonts w:ascii="Calibri" w:hAnsi="Calibri"/>
          <w:i/>
          <w:sz w:val="24"/>
        </w:rPr>
      </w:pPr>
    </w:p>
    <w:p w14:paraId="49EB5242" w14:textId="11BE84C4"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After Sheila has seen the photograph and has run out of the room, and the Inspector says ‘A nice little promising life there, I thought, and a nast</w:t>
      </w:r>
      <w:r w:rsidR="00F430BE">
        <w:rPr>
          <w:rFonts w:ascii="Calibri" w:hAnsi="Calibri"/>
          <w:sz w:val="24"/>
        </w:rPr>
        <w:t>y mess somebody’s made of it’:</w:t>
      </w:r>
    </w:p>
    <w:p w14:paraId="4FAC86FE" w14:textId="30700E19" w:rsidR="00FC6A67" w:rsidRDefault="00FC6A67" w:rsidP="00F430BE">
      <w:pPr>
        <w:pStyle w:val="ListParagraph"/>
        <w:spacing w:after="0" w:line="240" w:lineRule="auto"/>
        <w:ind w:left="360"/>
        <w:rPr>
          <w:rFonts w:ascii="Calibri" w:hAnsi="Calibri"/>
          <w:i/>
          <w:sz w:val="24"/>
        </w:rPr>
      </w:pPr>
      <w:r w:rsidRPr="00D66984">
        <w:rPr>
          <w:rFonts w:ascii="Calibri" w:hAnsi="Calibri"/>
          <w:sz w:val="24"/>
        </w:rPr>
        <w:t>‘</w:t>
      </w:r>
      <w:r w:rsidRPr="00D66984">
        <w:rPr>
          <w:rFonts w:ascii="Calibri" w:hAnsi="Calibri"/>
          <w:i/>
          <w:sz w:val="24"/>
        </w:rPr>
        <w:t>[BIRLING looks as if about to make some retort, then thinks better of it, and goes out, closing the door sharply behind him. GERALD and ERIC exchange uneasy glances. The INSPECTOR ignores them.]’</w:t>
      </w:r>
    </w:p>
    <w:p w14:paraId="55D9AD32" w14:textId="77777777" w:rsidR="00F430BE" w:rsidRPr="00F430BE" w:rsidRDefault="00F430BE" w:rsidP="00F430BE">
      <w:pPr>
        <w:spacing w:before="240" w:line="240" w:lineRule="auto"/>
        <w:rPr>
          <w:rFonts w:ascii="Calibri" w:hAnsi="Calibri"/>
          <w:i/>
          <w:sz w:val="24"/>
        </w:rPr>
      </w:pPr>
    </w:p>
    <w:p w14:paraId="11728AF3" w14:textId="77777777"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Gerald as he accounts ending his affair with Daisy Renton</w:t>
      </w:r>
      <w:r w:rsidR="00F430BE">
        <w:rPr>
          <w:rFonts w:ascii="Calibri" w:hAnsi="Calibri"/>
          <w:sz w:val="24"/>
        </w:rPr>
        <w:t>:</w:t>
      </w:r>
    </w:p>
    <w:p w14:paraId="28C3AAB2" w14:textId="288BACD7" w:rsidR="00FC6A67" w:rsidRPr="00D66984" w:rsidRDefault="00FC6A67" w:rsidP="00F430BE">
      <w:pPr>
        <w:pStyle w:val="ListParagraph"/>
        <w:spacing w:after="0" w:line="240" w:lineRule="auto"/>
        <w:ind w:left="360"/>
        <w:rPr>
          <w:rFonts w:ascii="Calibri" w:hAnsi="Calibri"/>
          <w:i/>
          <w:sz w:val="24"/>
        </w:rPr>
      </w:pPr>
      <w:r w:rsidRPr="00D66984">
        <w:rPr>
          <w:rFonts w:ascii="Calibri" w:hAnsi="Calibri"/>
          <w:sz w:val="24"/>
        </w:rPr>
        <w:t>‘</w:t>
      </w:r>
      <w:r w:rsidRPr="00D66984">
        <w:rPr>
          <w:rFonts w:ascii="Calibri" w:hAnsi="Calibri"/>
          <w:i/>
          <w:sz w:val="24"/>
        </w:rPr>
        <w:t>[He waits a moment, then in a low, troubled tone]’</w:t>
      </w:r>
    </w:p>
    <w:p w14:paraId="75784222" w14:textId="77777777" w:rsidR="00FC6A67" w:rsidRPr="00D66984" w:rsidRDefault="00FC6A67" w:rsidP="00D66984">
      <w:pPr>
        <w:rPr>
          <w:rFonts w:ascii="Calibri" w:hAnsi="Calibri"/>
          <w:i/>
          <w:sz w:val="24"/>
        </w:rPr>
      </w:pPr>
    </w:p>
    <w:p w14:paraId="51B3578A" w14:textId="77777777"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When the Inspector sho</w:t>
      </w:r>
      <w:r w:rsidR="00F430BE">
        <w:rPr>
          <w:rFonts w:ascii="Calibri" w:hAnsi="Calibri"/>
          <w:sz w:val="24"/>
        </w:rPr>
        <w:t>ws Mrs Birling the photograph:</w:t>
      </w:r>
    </w:p>
    <w:p w14:paraId="218DF988" w14:textId="5818FD1E" w:rsidR="00FC6A67" w:rsidRPr="00D66984" w:rsidRDefault="00FC6A67" w:rsidP="00F430BE">
      <w:pPr>
        <w:pStyle w:val="ListParagraph"/>
        <w:spacing w:after="0" w:line="240" w:lineRule="auto"/>
        <w:ind w:left="360"/>
        <w:rPr>
          <w:rFonts w:ascii="Calibri" w:hAnsi="Calibri"/>
          <w:i/>
          <w:sz w:val="24"/>
        </w:rPr>
      </w:pPr>
      <w:r w:rsidRPr="00D66984">
        <w:rPr>
          <w:rFonts w:ascii="Calibri" w:hAnsi="Calibri"/>
          <w:i/>
          <w:sz w:val="24"/>
        </w:rPr>
        <w:t>‘He produces the photograph and she looks hard at it.’</w:t>
      </w:r>
    </w:p>
    <w:p w14:paraId="5EAA8E87" w14:textId="77777777" w:rsidR="00FC6A67" w:rsidRPr="00D66984" w:rsidRDefault="00FC6A67" w:rsidP="00D66984">
      <w:pPr>
        <w:rPr>
          <w:rFonts w:ascii="Calibri" w:hAnsi="Calibri"/>
          <w:i/>
          <w:sz w:val="24"/>
        </w:rPr>
      </w:pPr>
    </w:p>
    <w:p w14:paraId="6491F63F" w14:textId="77777777"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Eric fixing himself a drink af</w:t>
      </w:r>
      <w:r w:rsidR="00F430BE">
        <w:rPr>
          <w:rFonts w:ascii="Calibri" w:hAnsi="Calibri"/>
          <w:sz w:val="24"/>
        </w:rPr>
        <w:t>ter arriving back at the house:</w:t>
      </w:r>
    </w:p>
    <w:p w14:paraId="502AACC1" w14:textId="4DD0F69E" w:rsidR="00FC6A67" w:rsidRPr="00D66984" w:rsidRDefault="00FC6A67" w:rsidP="00F430BE">
      <w:pPr>
        <w:pStyle w:val="ListParagraph"/>
        <w:spacing w:after="0" w:line="240" w:lineRule="auto"/>
        <w:ind w:left="360"/>
        <w:rPr>
          <w:rFonts w:ascii="Calibri" w:hAnsi="Calibri"/>
          <w:i/>
          <w:sz w:val="24"/>
        </w:rPr>
      </w:pPr>
      <w:r w:rsidRPr="00D66984">
        <w:rPr>
          <w:rFonts w:ascii="Calibri" w:hAnsi="Calibri"/>
          <w:sz w:val="24"/>
        </w:rPr>
        <w:t>‘</w:t>
      </w:r>
      <w:r w:rsidRPr="00D66984">
        <w:rPr>
          <w:rFonts w:ascii="Calibri" w:hAnsi="Calibri"/>
          <w:i/>
          <w:sz w:val="24"/>
        </w:rPr>
        <w:t>ERIC goes for a whisky. His whole manner of handling the decanter and then the drink shows his familiarity with quick and heavy drinking. The others watch him narrowly.’</w:t>
      </w:r>
    </w:p>
    <w:p w14:paraId="10324E8B" w14:textId="77777777" w:rsidR="00FC6A67" w:rsidRPr="00D66984" w:rsidRDefault="00FC6A67" w:rsidP="00D66984">
      <w:pPr>
        <w:rPr>
          <w:rFonts w:ascii="Calibri" w:hAnsi="Calibri"/>
          <w:i/>
          <w:sz w:val="24"/>
        </w:rPr>
      </w:pPr>
    </w:p>
    <w:p w14:paraId="5FD4D509" w14:textId="2FE7AC3B"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The Inspector after saying to Mr Birling ‘You’re offering the money a</w:t>
      </w:r>
      <w:r w:rsidR="00F430BE">
        <w:rPr>
          <w:rFonts w:ascii="Calibri" w:hAnsi="Calibri"/>
          <w:sz w:val="24"/>
        </w:rPr>
        <w:t>t the wrong time, Mr Birling’:</w:t>
      </w:r>
    </w:p>
    <w:p w14:paraId="74FBE995" w14:textId="35E65197" w:rsidR="00FC6A67" w:rsidRPr="00D66984" w:rsidRDefault="00FC6A67" w:rsidP="00F430BE">
      <w:pPr>
        <w:pStyle w:val="ListParagraph"/>
        <w:spacing w:after="0" w:line="240" w:lineRule="auto"/>
        <w:ind w:left="360"/>
        <w:rPr>
          <w:rFonts w:ascii="Calibri" w:hAnsi="Calibri"/>
          <w:i/>
          <w:sz w:val="24"/>
        </w:rPr>
      </w:pPr>
      <w:r w:rsidRPr="00D66984">
        <w:rPr>
          <w:rFonts w:ascii="Calibri" w:hAnsi="Calibri"/>
          <w:i/>
          <w:sz w:val="24"/>
        </w:rPr>
        <w:t>‘He makes a move as if concluding the session, possibly shutting up notebook etc. Then surveys them sardonically.’</w:t>
      </w:r>
    </w:p>
    <w:p w14:paraId="7F3CF714" w14:textId="77777777" w:rsidR="00FC6A67" w:rsidRPr="00D66984" w:rsidRDefault="00FC6A67" w:rsidP="00D66984">
      <w:pPr>
        <w:rPr>
          <w:rFonts w:ascii="Calibri" w:hAnsi="Calibri"/>
          <w:i/>
          <w:sz w:val="24"/>
        </w:rPr>
      </w:pPr>
    </w:p>
    <w:p w14:paraId="51617112" w14:textId="77777777" w:rsidR="00F430BE" w:rsidRPr="00F430BE" w:rsidRDefault="00FC6A67" w:rsidP="0057240C">
      <w:pPr>
        <w:pStyle w:val="ListParagraph"/>
        <w:numPr>
          <w:ilvl w:val="0"/>
          <w:numId w:val="12"/>
        </w:numPr>
        <w:spacing w:after="0" w:line="240" w:lineRule="auto"/>
        <w:ind w:left="360"/>
        <w:rPr>
          <w:rFonts w:ascii="Calibri" w:hAnsi="Calibri"/>
          <w:i/>
          <w:sz w:val="24"/>
        </w:rPr>
      </w:pPr>
      <w:r w:rsidRPr="00D66984">
        <w:rPr>
          <w:rFonts w:ascii="Calibri" w:hAnsi="Calibri"/>
          <w:sz w:val="24"/>
        </w:rPr>
        <w:t>Birling when he puts down th</w:t>
      </w:r>
      <w:r w:rsidR="00F430BE">
        <w:rPr>
          <w:rFonts w:ascii="Calibri" w:hAnsi="Calibri"/>
          <w:sz w:val="24"/>
        </w:rPr>
        <w:t>e phone at the end of the play:</w:t>
      </w:r>
    </w:p>
    <w:p w14:paraId="60DFC781" w14:textId="1F1A5CA9" w:rsidR="00FC6A67" w:rsidRPr="00D66984" w:rsidRDefault="00FC6A67" w:rsidP="00F430BE">
      <w:pPr>
        <w:pStyle w:val="ListParagraph"/>
        <w:spacing w:after="0" w:line="240" w:lineRule="auto"/>
        <w:ind w:left="360"/>
        <w:rPr>
          <w:rFonts w:ascii="Calibri" w:hAnsi="Calibri"/>
          <w:i/>
          <w:sz w:val="24"/>
        </w:rPr>
      </w:pPr>
      <w:r w:rsidRPr="00D66984">
        <w:rPr>
          <w:rFonts w:ascii="Calibri" w:hAnsi="Calibri"/>
          <w:i/>
          <w:sz w:val="24"/>
        </w:rPr>
        <w:t>[But obviously the other person has rung off. He puts the telephone down slowly and looks in a panic-stricken fashion at the others.’</w:t>
      </w:r>
    </w:p>
    <w:p w14:paraId="03F588D8" w14:textId="77777777" w:rsidR="00FC6A67" w:rsidRPr="00D66984" w:rsidRDefault="00FC6A67" w:rsidP="00D66984">
      <w:pPr>
        <w:rPr>
          <w:rFonts w:ascii="Calibri" w:hAnsi="Calibri"/>
          <w:sz w:val="24"/>
        </w:rPr>
      </w:pPr>
    </w:p>
    <w:p w14:paraId="7D8F65EF" w14:textId="77777777" w:rsidR="00FC6A67" w:rsidRDefault="00FC6A67" w:rsidP="00FC6A67">
      <w:pPr>
        <w:rPr>
          <w:rFonts w:ascii="Calibri" w:hAnsi="Calibri"/>
          <w:b/>
          <w:i/>
          <w:sz w:val="28"/>
          <w:szCs w:val="28"/>
          <w:u w:val="single"/>
        </w:rPr>
      </w:pPr>
    </w:p>
    <w:p w14:paraId="01468D1F" w14:textId="77777777" w:rsidR="00FC6A67" w:rsidRDefault="00FC6A67" w:rsidP="00FC6A67">
      <w:pPr>
        <w:rPr>
          <w:rFonts w:ascii="Calibri" w:hAnsi="Calibri"/>
          <w:b/>
          <w:i/>
          <w:sz w:val="28"/>
          <w:szCs w:val="28"/>
          <w:u w:val="single"/>
        </w:rPr>
      </w:pPr>
    </w:p>
    <w:p w14:paraId="0AA08527" w14:textId="77777777" w:rsidR="00FC6A67" w:rsidRDefault="00FC6A67" w:rsidP="00FC6A67">
      <w:pPr>
        <w:rPr>
          <w:rFonts w:ascii="Calibri" w:hAnsi="Calibri"/>
          <w:b/>
          <w:i/>
          <w:sz w:val="28"/>
          <w:szCs w:val="28"/>
          <w:u w:val="single"/>
        </w:rPr>
      </w:pPr>
    </w:p>
    <w:p w14:paraId="4B20E70F" w14:textId="77777777" w:rsidR="00FC6A67" w:rsidRDefault="00FC6A67" w:rsidP="00FC6A67">
      <w:pPr>
        <w:rPr>
          <w:rFonts w:ascii="Calibri" w:hAnsi="Calibri"/>
          <w:b/>
          <w:i/>
          <w:sz w:val="28"/>
          <w:szCs w:val="28"/>
          <w:u w:val="single"/>
        </w:rPr>
      </w:pPr>
    </w:p>
    <w:p w14:paraId="484D1123" w14:textId="77777777" w:rsidR="00FC6A67" w:rsidRDefault="00FC6A67" w:rsidP="00FC6A67">
      <w:pPr>
        <w:rPr>
          <w:rFonts w:ascii="Calibri" w:hAnsi="Calibri"/>
          <w:b/>
          <w:i/>
          <w:sz w:val="28"/>
          <w:szCs w:val="28"/>
          <w:u w:val="single"/>
        </w:rPr>
      </w:pPr>
    </w:p>
    <w:p w14:paraId="4F975669" w14:textId="77777777" w:rsidR="00FC6A67" w:rsidRDefault="00FC6A67" w:rsidP="00FC6A67">
      <w:pPr>
        <w:rPr>
          <w:rFonts w:ascii="Calibri" w:hAnsi="Calibri"/>
          <w:b/>
          <w:i/>
          <w:sz w:val="28"/>
          <w:szCs w:val="28"/>
          <w:u w:val="single"/>
        </w:rPr>
      </w:pPr>
    </w:p>
    <w:p w14:paraId="7BDAED28" w14:textId="139F6E2B" w:rsidR="00FC6A67" w:rsidRDefault="00FC6A67" w:rsidP="00FC6A67">
      <w:pPr>
        <w:rPr>
          <w:rFonts w:ascii="Calibri" w:hAnsi="Calibri"/>
          <w:b/>
          <w:i/>
          <w:sz w:val="28"/>
          <w:szCs w:val="28"/>
          <w:u w:val="single"/>
        </w:rPr>
      </w:pPr>
    </w:p>
    <w:p w14:paraId="66522CEE" w14:textId="799280F9" w:rsidR="00433BA7" w:rsidRDefault="00433BA7" w:rsidP="00FC6A67">
      <w:pPr>
        <w:rPr>
          <w:rFonts w:ascii="Calibri" w:hAnsi="Calibri"/>
          <w:b/>
          <w:i/>
          <w:sz w:val="28"/>
          <w:szCs w:val="28"/>
          <w:u w:val="single"/>
        </w:rPr>
      </w:pPr>
    </w:p>
    <w:p w14:paraId="046ABA7C" w14:textId="0D80DB6D" w:rsidR="00433BA7" w:rsidRDefault="00433BA7" w:rsidP="00FC6A67">
      <w:pPr>
        <w:rPr>
          <w:rFonts w:ascii="Calibri" w:hAnsi="Calibri"/>
          <w:b/>
          <w:i/>
          <w:sz w:val="28"/>
          <w:szCs w:val="28"/>
          <w:u w:val="single"/>
        </w:rPr>
      </w:pPr>
    </w:p>
    <w:p w14:paraId="236E96CD" w14:textId="649C04C5" w:rsidR="00433BA7" w:rsidRDefault="00433BA7" w:rsidP="00FC6A67">
      <w:pPr>
        <w:rPr>
          <w:rFonts w:ascii="Calibri" w:hAnsi="Calibri"/>
          <w:b/>
          <w:i/>
          <w:sz w:val="28"/>
          <w:szCs w:val="28"/>
          <w:u w:val="single"/>
        </w:rPr>
      </w:pPr>
    </w:p>
    <w:p w14:paraId="506FF2A6" w14:textId="77777777" w:rsidR="00433BA7" w:rsidRDefault="00433BA7" w:rsidP="00FC6A67">
      <w:pPr>
        <w:rPr>
          <w:rFonts w:ascii="Calibri" w:hAnsi="Calibri"/>
          <w:b/>
          <w:i/>
          <w:sz w:val="28"/>
          <w:szCs w:val="28"/>
          <w:u w:val="single"/>
        </w:rPr>
      </w:pPr>
    </w:p>
    <w:p w14:paraId="18C910C5" w14:textId="77777777" w:rsidR="00FC6A67" w:rsidRDefault="00FC6A67" w:rsidP="00FC6A67">
      <w:pPr>
        <w:rPr>
          <w:rFonts w:ascii="Calibri" w:hAnsi="Calibri"/>
          <w:b/>
          <w:i/>
          <w:sz w:val="28"/>
          <w:szCs w:val="28"/>
          <w:u w:val="single"/>
        </w:rPr>
      </w:pPr>
    </w:p>
    <w:p w14:paraId="58BD7603" w14:textId="36D5D549" w:rsidR="00FC6A67" w:rsidRDefault="00FC6A67" w:rsidP="00FC6A67">
      <w:pPr>
        <w:rPr>
          <w:rFonts w:ascii="Calibri" w:hAnsi="Calibri"/>
          <w:b/>
          <w:i/>
          <w:sz w:val="28"/>
          <w:szCs w:val="28"/>
          <w:u w:val="single"/>
        </w:rPr>
      </w:pPr>
    </w:p>
    <w:p w14:paraId="0F231844" w14:textId="78D54CF2" w:rsidR="00FC6A67" w:rsidRDefault="00433BA7" w:rsidP="00FC6A67">
      <w:pPr>
        <w:pStyle w:val="ListParagraph"/>
        <w:numPr>
          <w:ilvl w:val="0"/>
          <w:numId w:val="24"/>
        </w:numPr>
        <w:spacing w:after="0" w:line="360" w:lineRule="auto"/>
        <w:jc w:val="center"/>
        <w:rPr>
          <w:rFonts w:ascii="Calibri" w:hAnsi="Calibri"/>
          <w:b/>
          <w:sz w:val="28"/>
          <w:szCs w:val="28"/>
        </w:rPr>
      </w:pPr>
      <w:r>
        <w:rPr>
          <w:rFonts w:ascii="Calibri" w:hAnsi="Calibri"/>
          <w:b/>
          <w:sz w:val="28"/>
          <w:szCs w:val="28"/>
        </w:rPr>
        <w:lastRenderedPageBreak/>
        <w:t xml:space="preserve">Grades 5 &amp; 6 Themes, plot and characters: </w:t>
      </w:r>
      <w:r w:rsidR="00FC6A67" w:rsidRPr="00F430BE">
        <w:rPr>
          <w:rFonts w:ascii="Calibri" w:hAnsi="Calibri"/>
          <w:b/>
          <w:sz w:val="28"/>
          <w:szCs w:val="28"/>
        </w:rPr>
        <w:t>Short Answer Questions</w:t>
      </w:r>
    </w:p>
    <w:p w14:paraId="29F5D015" w14:textId="77777777" w:rsidR="009703C9" w:rsidRPr="009703C9" w:rsidRDefault="009703C9" w:rsidP="009703C9">
      <w:pPr>
        <w:spacing w:after="0" w:line="360" w:lineRule="auto"/>
        <w:rPr>
          <w:rFonts w:ascii="Calibri" w:hAnsi="Calibri"/>
          <w:b/>
          <w:sz w:val="28"/>
          <w:szCs w:val="28"/>
        </w:rPr>
      </w:pPr>
      <w:bookmarkStart w:id="0" w:name="_GoBack"/>
      <w:bookmarkEnd w:id="0"/>
    </w:p>
    <w:p w14:paraId="5066A698"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is the significance of having one location for the entire play?</w:t>
      </w:r>
    </w:p>
    <w:p w14:paraId="0D11F069" w14:textId="77777777" w:rsidR="00FC6A67" w:rsidRPr="00F430BE" w:rsidRDefault="00FC6A67" w:rsidP="00F430BE">
      <w:pPr>
        <w:rPr>
          <w:rFonts w:ascii="Calibri" w:hAnsi="Calibri"/>
          <w:sz w:val="24"/>
          <w:szCs w:val="24"/>
        </w:rPr>
      </w:pPr>
    </w:p>
    <w:p w14:paraId="0440A1CC"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How are Mr and Mrs Birling presented? In what ways are they similar? Different?</w:t>
      </w:r>
    </w:p>
    <w:p w14:paraId="3E8BC4AF" w14:textId="77777777" w:rsidR="00FC6A67" w:rsidRPr="00F430BE" w:rsidRDefault="00FC6A67" w:rsidP="00F430BE">
      <w:pPr>
        <w:rPr>
          <w:rFonts w:ascii="Calibri" w:hAnsi="Calibri"/>
          <w:sz w:val="24"/>
          <w:szCs w:val="24"/>
        </w:rPr>
      </w:pPr>
    </w:p>
    <w:p w14:paraId="1305428C"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How do Mr and Mrs Birling feel about their two children, Sheila and Eric? Does this change over the course of the play?</w:t>
      </w:r>
    </w:p>
    <w:p w14:paraId="4BD6A796" w14:textId="77777777" w:rsidR="00FC6A67" w:rsidRPr="00F430BE" w:rsidRDefault="00FC6A67" w:rsidP="00F430BE">
      <w:pPr>
        <w:rPr>
          <w:rFonts w:ascii="Calibri" w:hAnsi="Calibri"/>
          <w:sz w:val="24"/>
          <w:szCs w:val="24"/>
        </w:rPr>
      </w:pPr>
    </w:p>
    <w:p w14:paraId="04E7FE36"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Why is Mr Birling particularly pleased about the engagement between Sheila and Gerald?</w:t>
      </w:r>
    </w:p>
    <w:p w14:paraId="5310137D" w14:textId="77777777" w:rsidR="00FC6A67" w:rsidRPr="00F430BE" w:rsidRDefault="00FC6A67" w:rsidP="00F430BE">
      <w:pPr>
        <w:rPr>
          <w:rFonts w:ascii="Calibri" w:hAnsi="Calibri"/>
          <w:sz w:val="24"/>
          <w:szCs w:val="24"/>
        </w:rPr>
      </w:pPr>
    </w:p>
    <w:p w14:paraId="2AC89341"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reason does Gerald give Sheila for not seeing her over the summer?</w:t>
      </w:r>
    </w:p>
    <w:p w14:paraId="6BC5ED37" w14:textId="77777777" w:rsidR="00FC6A67" w:rsidRPr="00F430BE" w:rsidRDefault="00FC6A67" w:rsidP="00F430BE">
      <w:pPr>
        <w:rPr>
          <w:rFonts w:ascii="Calibri" w:hAnsi="Calibri"/>
          <w:sz w:val="24"/>
          <w:szCs w:val="24"/>
        </w:rPr>
      </w:pPr>
    </w:p>
    <w:p w14:paraId="232A578F"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reasons does Mr Birling give for why there is not going to be a war? What is the significance of this?</w:t>
      </w:r>
    </w:p>
    <w:p w14:paraId="2A6DD71A" w14:textId="77777777" w:rsidR="00FC6A67" w:rsidRPr="00F430BE" w:rsidRDefault="00FC6A67" w:rsidP="00F430BE">
      <w:pPr>
        <w:rPr>
          <w:rFonts w:ascii="Calibri" w:hAnsi="Calibri"/>
          <w:sz w:val="24"/>
          <w:szCs w:val="24"/>
        </w:rPr>
      </w:pPr>
    </w:p>
    <w:p w14:paraId="52E1C53B"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How is social hierarchy presented in the play? What are the points of clash between different characters?</w:t>
      </w:r>
    </w:p>
    <w:p w14:paraId="3A583888" w14:textId="77777777" w:rsidR="00FC6A67" w:rsidRPr="00F430BE" w:rsidRDefault="00FC6A67" w:rsidP="00F430BE">
      <w:pPr>
        <w:rPr>
          <w:rFonts w:ascii="Calibri" w:hAnsi="Calibri"/>
          <w:sz w:val="24"/>
          <w:szCs w:val="24"/>
        </w:rPr>
      </w:pPr>
    </w:p>
    <w:p w14:paraId="657D99E9"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reason does Mr Birling give for why women care about clothes?</w:t>
      </w:r>
    </w:p>
    <w:p w14:paraId="1E867E0D" w14:textId="77777777" w:rsidR="00FC6A67" w:rsidRPr="00F430BE" w:rsidRDefault="00FC6A67" w:rsidP="00F430BE">
      <w:pPr>
        <w:rPr>
          <w:rFonts w:ascii="Calibri" w:hAnsi="Calibri"/>
          <w:sz w:val="24"/>
          <w:szCs w:val="24"/>
        </w:rPr>
      </w:pPr>
    </w:p>
    <w:p w14:paraId="289E7C9C"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Why does Mr Birling ask the Inspector how he gets on with ‘our Chief Constable, Colonel Roberts’?</w:t>
      </w:r>
    </w:p>
    <w:p w14:paraId="631F35E0" w14:textId="77777777" w:rsidR="00FC6A67" w:rsidRPr="00F430BE" w:rsidRDefault="00FC6A67" w:rsidP="00F430BE">
      <w:pPr>
        <w:rPr>
          <w:rFonts w:ascii="Calibri" w:hAnsi="Calibri"/>
          <w:sz w:val="24"/>
          <w:szCs w:val="24"/>
        </w:rPr>
      </w:pPr>
    </w:p>
    <w:p w14:paraId="3F62BDF9"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is the significance of the Inspector’s line ‘But after all it’s better to ask for the earth than take it’?</w:t>
      </w:r>
    </w:p>
    <w:p w14:paraId="4A1ECD00" w14:textId="77777777" w:rsidR="00FC6A67" w:rsidRPr="00F430BE" w:rsidRDefault="00FC6A67" w:rsidP="00F430BE">
      <w:pPr>
        <w:rPr>
          <w:rFonts w:ascii="Calibri" w:hAnsi="Calibri"/>
          <w:sz w:val="24"/>
          <w:szCs w:val="24"/>
        </w:rPr>
      </w:pPr>
    </w:p>
    <w:p w14:paraId="1AAB6726"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 xml:space="preserve">Which characters empathise with the women’s strike actions? </w:t>
      </w:r>
    </w:p>
    <w:p w14:paraId="3CA0D0BB" w14:textId="77777777" w:rsidR="00FC6A67" w:rsidRPr="00F430BE" w:rsidRDefault="00FC6A67" w:rsidP="00F430BE">
      <w:pPr>
        <w:rPr>
          <w:rFonts w:ascii="Calibri" w:hAnsi="Calibri"/>
          <w:sz w:val="24"/>
          <w:szCs w:val="24"/>
        </w:rPr>
      </w:pPr>
    </w:p>
    <w:p w14:paraId="00746B0E"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do you think Mr Birling means by Eric’s ‘public-school-and-Varsity life’?</w:t>
      </w:r>
    </w:p>
    <w:p w14:paraId="0D3BB8C1" w14:textId="77777777" w:rsidR="00FC6A67" w:rsidRPr="00F430BE" w:rsidRDefault="00FC6A67" w:rsidP="00F430BE">
      <w:pPr>
        <w:rPr>
          <w:rFonts w:ascii="Calibri" w:hAnsi="Calibri"/>
          <w:sz w:val="24"/>
          <w:szCs w:val="24"/>
        </w:rPr>
      </w:pPr>
    </w:p>
    <w:p w14:paraId="472B6E39"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Why does Mr Birling’s manner change when he realises that he isn’t the only one the Inspector will be questioning?</w:t>
      </w:r>
    </w:p>
    <w:p w14:paraId="68306931" w14:textId="77777777" w:rsidR="00FC6A67" w:rsidRPr="00F430BE" w:rsidRDefault="00FC6A67" w:rsidP="00F430BE">
      <w:pPr>
        <w:rPr>
          <w:rFonts w:ascii="Calibri" w:hAnsi="Calibri"/>
          <w:sz w:val="24"/>
          <w:szCs w:val="24"/>
        </w:rPr>
      </w:pPr>
    </w:p>
    <w:p w14:paraId="2440754A"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are some of the things men are uncomfortable with women hearing in the play?</w:t>
      </w:r>
    </w:p>
    <w:p w14:paraId="57E04E5B" w14:textId="77777777" w:rsidR="00FC6A67" w:rsidRPr="00F430BE" w:rsidRDefault="00FC6A67" w:rsidP="00F430BE">
      <w:pPr>
        <w:rPr>
          <w:rFonts w:ascii="Calibri" w:hAnsi="Calibri"/>
          <w:sz w:val="24"/>
          <w:szCs w:val="24"/>
        </w:rPr>
      </w:pPr>
    </w:p>
    <w:p w14:paraId="532AD4EB"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lastRenderedPageBreak/>
        <w:t>Why do you think Sheila says she would have acted differently if the girl had been a ‘miserable plain little creature’?</w:t>
      </w:r>
    </w:p>
    <w:p w14:paraId="2D372FBC" w14:textId="77777777" w:rsidR="00FC6A67" w:rsidRPr="00F430BE" w:rsidRDefault="00FC6A67" w:rsidP="00F430BE">
      <w:pPr>
        <w:rPr>
          <w:rFonts w:ascii="Calibri" w:hAnsi="Calibri"/>
          <w:sz w:val="24"/>
          <w:szCs w:val="24"/>
        </w:rPr>
      </w:pPr>
    </w:p>
    <w:p w14:paraId="392F1C82"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Which characters accuse Sheila of being hysterical? What does this tell you about perceptions of women at the time?</w:t>
      </w:r>
    </w:p>
    <w:p w14:paraId="5F657F91" w14:textId="77777777" w:rsidR="00FC6A67" w:rsidRPr="00F430BE" w:rsidRDefault="00FC6A67" w:rsidP="00F430BE">
      <w:pPr>
        <w:rPr>
          <w:rFonts w:ascii="Calibri" w:hAnsi="Calibri"/>
          <w:sz w:val="24"/>
          <w:szCs w:val="24"/>
        </w:rPr>
      </w:pPr>
    </w:p>
    <w:p w14:paraId="53DBBD6F"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How does Mrs Birling feel about people of lower social standing than her own?</w:t>
      </w:r>
    </w:p>
    <w:p w14:paraId="2FFF2A69" w14:textId="77777777" w:rsidR="00FC6A67" w:rsidRPr="00F430BE" w:rsidRDefault="00FC6A67" w:rsidP="00F430BE">
      <w:pPr>
        <w:rPr>
          <w:rFonts w:ascii="Calibri" w:hAnsi="Calibri"/>
          <w:sz w:val="24"/>
          <w:szCs w:val="24"/>
        </w:rPr>
      </w:pPr>
    </w:p>
    <w:p w14:paraId="6B0AC4E0"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is the significance of Sheila’s line ‘You mustn’t try to build up a kind of wall between us and that girl’?</w:t>
      </w:r>
    </w:p>
    <w:p w14:paraId="172FB133" w14:textId="77777777" w:rsidR="00FC6A67" w:rsidRPr="00F430BE" w:rsidRDefault="00FC6A67" w:rsidP="00F430BE">
      <w:pPr>
        <w:rPr>
          <w:rFonts w:ascii="Calibri" w:hAnsi="Calibri"/>
          <w:sz w:val="24"/>
          <w:szCs w:val="24"/>
        </w:rPr>
      </w:pPr>
    </w:p>
    <w:p w14:paraId="1BADB3B1"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reasons does Sheila give for calling off her engagement with Gerald?</w:t>
      </w:r>
    </w:p>
    <w:p w14:paraId="71D34FAF" w14:textId="77777777" w:rsidR="00FC6A67" w:rsidRPr="00F430BE" w:rsidRDefault="00FC6A67" w:rsidP="00F430BE">
      <w:pPr>
        <w:rPr>
          <w:rFonts w:ascii="Calibri" w:hAnsi="Calibri"/>
          <w:sz w:val="24"/>
          <w:szCs w:val="24"/>
        </w:rPr>
      </w:pPr>
    </w:p>
    <w:p w14:paraId="52A4EA3A"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How does Mr Birling react to Sheila breaking off the engagement? What is the significance of this?</w:t>
      </w:r>
    </w:p>
    <w:p w14:paraId="1BBAA470" w14:textId="77777777" w:rsidR="00FC6A67" w:rsidRPr="00F430BE" w:rsidRDefault="00FC6A67" w:rsidP="00F430BE">
      <w:pPr>
        <w:rPr>
          <w:rFonts w:ascii="Calibri" w:hAnsi="Calibri"/>
          <w:sz w:val="24"/>
          <w:szCs w:val="24"/>
        </w:rPr>
      </w:pPr>
    </w:p>
    <w:p w14:paraId="62432FB5"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 xml:space="preserve">What reasons are there for the Inspector not showing Gerald the photograph? </w:t>
      </w:r>
    </w:p>
    <w:p w14:paraId="468A167C" w14:textId="77777777" w:rsidR="00FC6A67" w:rsidRPr="00F430BE" w:rsidRDefault="00FC6A67" w:rsidP="00F430BE">
      <w:pPr>
        <w:rPr>
          <w:rFonts w:ascii="Calibri" w:hAnsi="Calibri"/>
          <w:sz w:val="24"/>
          <w:szCs w:val="24"/>
        </w:rPr>
      </w:pPr>
    </w:p>
    <w:p w14:paraId="3A8D63D2"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In what ways does Mrs Birling’s reaction to being accused by the Inspector differ to the other characters?</w:t>
      </w:r>
    </w:p>
    <w:p w14:paraId="5D3B41C9" w14:textId="77777777" w:rsidR="00FC6A67" w:rsidRPr="00F430BE" w:rsidRDefault="00FC6A67" w:rsidP="00F430BE">
      <w:pPr>
        <w:rPr>
          <w:rFonts w:ascii="Calibri" w:hAnsi="Calibri"/>
          <w:sz w:val="24"/>
          <w:szCs w:val="24"/>
        </w:rPr>
      </w:pPr>
    </w:p>
    <w:p w14:paraId="45579556"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justification does Mrs Birling give for having rejected the girl’s case? Why does she believe it was her ‘duty’?</w:t>
      </w:r>
    </w:p>
    <w:p w14:paraId="4C08CB80" w14:textId="77777777" w:rsidR="00FC6A67" w:rsidRPr="00F430BE" w:rsidRDefault="00FC6A67" w:rsidP="00F430BE">
      <w:pPr>
        <w:rPr>
          <w:rFonts w:ascii="Calibri" w:hAnsi="Calibri"/>
          <w:sz w:val="24"/>
          <w:szCs w:val="24"/>
        </w:rPr>
      </w:pPr>
    </w:p>
    <w:p w14:paraId="0873BD61"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is the significance of the fact that the girl used ‘Mrs Birling’ as her name when she was appealing to the Brumley Women’s Charity Organisation?</w:t>
      </w:r>
    </w:p>
    <w:p w14:paraId="5B34D77A" w14:textId="77777777" w:rsidR="00FC6A67" w:rsidRPr="00F430BE" w:rsidRDefault="00FC6A67" w:rsidP="00F430BE">
      <w:pPr>
        <w:rPr>
          <w:rFonts w:ascii="Calibri" w:hAnsi="Calibri"/>
          <w:sz w:val="24"/>
          <w:szCs w:val="24"/>
        </w:rPr>
      </w:pPr>
    </w:p>
    <w:p w14:paraId="153B47BA"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Why didn’t the girl want to take money from the father of her child?</w:t>
      </w:r>
    </w:p>
    <w:p w14:paraId="1E3B6D55" w14:textId="77777777" w:rsidR="00FC6A67" w:rsidRPr="00F430BE" w:rsidRDefault="00FC6A67" w:rsidP="00F430BE">
      <w:pPr>
        <w:rPr>
          <w:rFonts w:ascii="Calibri" w:hAnsi="Calibri"/>
          <w:sz w:val="24"/>
          <w:szCs w:val="24"/>
        </w:rPr>
      </w:pPr>
    </w:p>
    <w:p w14:paraId="68DE29A6"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 xml:space="preserve">What is the significance of the Inspector’s line about the importance of the father of the child being held accountable: </w:t>
      </w:r>
      <w:r w:rsidRPr="00F430BE">
        <w:rPr>
          <w:rFonts w:ascii="Calibri" w:hAnsi="Calibri"/>
          <w:i/>
          <w:sz w:val="24"/>
          <w:szCs w:val="24"/>
        </w:rPr>
        <w:t>‘No hushing up, eh? Make an example of the young man, eh? Public confession of responsibility – um?’</w:t>
      </w:r>
      <w:r w:rsidRPr="00F430BE">
        <w:rPr>
          <w:rFonts w:ascii="Calibri" w:hAnsi="Calibri"/>
          <w:sz w:val="24"/>
          <w:szCs w:val="24"/>
        </w:rPr>
        <w:t>?</w:t>
      </w:r>
    </w:p>
    <w:p w14:paraId="2DF0A1FE" w14:textId="77777777" w:rsidR="00FC6A67" w:rsidRPr="00F430BE" w:rsidRDefault="00FC6A67" w:rsidP="00F430BE">
      <w:pPr>
        <w:rPr>
          <w:rFonts w:ascii="Calibri" w:hAnsi="Calibri"/>
          <w:sz w:val="24"/>
          <w:szCs w:val="24"/>
        </w:rPr>
      </w:pPr>
    </w:p>
    <w:p w14:paraId="03835B34"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is the dramatic effect of each act beginning exactly where the last left off?</w:t>
      </w:r>
    </w:p>
    <w:p w14:paraId="614E89C5" w14:textId="77777777" w:rsidR="00FC6A67" w:rsidRPr="00F430BE" w:rsidRDefault="00FC6A67" w:rsidP="00F430BE">
      <w:pPr>
        <w:rPr>
          <w:rFonts w:ascii="Calibri" w:hAnsi="Calibri"/>
          <w:sz w:val="24"/>
          <w:szCs w:val="24"/>
        </w:rPr>
      </w:pPr>
    </w:p>
    <w:p w14:paraId="5CCE16ED" w14:textId="23D282BF"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Why does Mr Birling accuse Sheila of not having a sense of loyalty?</w:t>
      </w:r>
    </w:p>
    <w:p w14:paraId="695264B3"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How does Eric describe himself the night he first met the girl?</w:t>
      </w:r>
    </w:p>
    <w:p w14:paraId="18EE28BB" w14:textId="77777777" w:rsidR="00FC6A67" w:rsidRPr="00F430BE" w:rsidRDefault="00FC6A67" w:rsidP="00F430BE">
      <w:pPr>
        <w:rPr>
          <w:rFonts w:ascii="Calibri" w:hAnsi="Calibri"/>
          <w:sz w:val="24"/>
          <w:szCs w:val="24"/>
        </w:rPr>
      </w:pPr>
    </w:p>
    <w:p w14:paraId="039D5186"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lastRenderedPageBreak/>
        <w:t>How does Mr Birling react to Eric’s confession?</w:t>
      </w:r>
    </w:p>
    <w:p w14:paraId="454D2F03" w14:textId="77777777" w:rsidR="00FC6A67" w:rsidRPr="00F430BE" w:rsidRDefault="00FC6A67" w:rsidP="00F430BE">
      <w:pPr>
        <w:rPr>
          <w:rFonts w:ascii="Calibri" w:hAnsi="Calibri"/>
          <w:sz w:val="24"/>
          <w:szCs w:val="24"/>
        </w:rPr>
      </w:pPr>
    </w:p>
    <w:p w14:paraId="3D115BCF"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 xml:space="preserve">What is the significance of Mr Birling’s line: </w:t>
      </w:r>
      <w:r w:rsidRPr="00F430BE">
        <w:rPr>
          <w:rFonts w:ascii="Calibri" w:hAnsi="Calibri"/>
          <w:i/>
          <w:sz w:val="24"/>
          <w:szCs w:val="24"/>
        </w:rPr>
        <w:t>‘There’s every excuse for what your mother and I did – It turned out unfortunately, that’s all’</w:t>
      </w:r>
      <w:r w:rsidRPr="00F430BE">
        <w:rPr>
          <w:rFonts w:ascii="Calibri" w:hAnsi="Calibri"/>
          <w:sz w:val="24"/>
          <w:szCs w:val="24"/>
        </w:rPr>
        <w:t>?</w:t>
      </w:r>
    </w:p>
    <w:p w14:paraId="5DFBE63F" w14:textId="77777777" w:rsidR="00FC6A67" w:rsidRPr="00F430BE" w:rsidRDefault="00FC6A67" w:rsidP="00F430BE">
      <w:pPr>
        <w:rPr>
          <w:rFonts w:ascii="Calibri" w:hAnsi="Calibri"/>
          <w:sz w:val="24"/>
          <w:szCs w:val="24"/>
        </w:rPr>
      </w:pPr>
    </w:p>
    <w:p w14:paraId="23BCD4C2"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What is the significance of the disagreement over whether or not it matters that the Inspector was a genuine police inspector or not?</w:t>
      </w:r>
    </w:p>
    <w:p w14:paraId="1E3AD019" w14:textId="77777777" w:rsidR="00FC6A67" w:rsidRPr="00F430BE" w:rsidRDefault="00FC6A67" w:rsidP="00F430BE">
      <w:pPr>
        <w:rPr>
          <w:rFonts w:ascii="Calibri" w:hAnsi="Calibri"/>
          <w:sz w:val="24"/>
          <w:szCs w:val="24"/>
        </w:rPr>
      </w:pPr>
    </w:p>
    <w:p w14:paraId="514E1CB5"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 xml:space="preserve">What is the significance of Mrs Birling’s line, addressed to Eric and Sheila: </w:t>
      </w:r>
      <w:r w:rsidRPr="00F430BE">
        <w:rPr>
          <w:rFonts w:ascii="Calibri" w:hAnsi="Calibri"/>
          <w:i/>
          <w:sz w:val="24"/>
          <w:szCs w:val="24"/>
        </w:rPr>
        <w:t>‘Now just be quiet so that your father can decide what we ought to do’</w:t>
      </w:r>
      <w:r w:rsidRPr="00F430BE">
        <w:rPr>
          <w:rFonts w:ascii="Calibri" w:hAnsi="Calibri"/>
          <w:sz w:val="24"/>
          <w:szCs w:val="24"/>
        </w:rPr>
        <w:t>?</w:t>
      </w:r>
    </w:p>
    <w:p w14:paraId="3CB02C7D" w14:textId="77777777" w:rsidR="00FC6A67" w:rsidRPr="00F430BE" w:rsidRDefault="00FC6A67" w:rsidP="00F430BE">
      <w:pPr>
        <w:rPr>
          <w:rFonts w:ascii="Calibri" w:hAnsi="Calibri"/>
          <w:sz w:val="24"/>
          <w:szCs w:val="24"/>
        </w:rPr>
      </w:pPr>
    </w:p>
    <w:p w14:paraId="4DA77DFE"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 xml:space="preserve">How do the different characters react to the discovery that it was a ‘hoax’? What is the significance of this? </w:t>
      </w:r>
    </w:p>
    <w:p w14:paraId="2D995729" w14:textId="77777777" w:rsidR="00FC6A67" w:rsidRPr="00F430BE" w:rsidRDefault="00FC6A67" w:rsidP="00F430BE">
      <w:pPr>
        <w:rPr>
          <w:rFonts w:ascii="Calibri" w:hAnsi="Calibri"/>
          <w:sz w:val="24"/>
          <w:szCs w:val="24"/>
        </w:rPr>
      </w:pPr>
    </w:p>
    <w:p w14:paraId="6EB18A39" w14:textId="77777777" w:rsidR="00FC6A67" w:rsidRPr="00F430BE" w:rsidRDefault="00FC6A67" w:rsidP="0057240C">
      <w:pPr>
        <w:pStyle w:val="ListParagraph"/>
        <w:numPr>
          <w:ilvl w:val="0"/>
          <w:numId w:val="13"/>
        </w:numPr>
        <w:spacing w:after="0" w:line="240" w:lineRule="auto"/>
        <w:ind w:left="360"/>
        <w:rPr>
          <w:rFonts w:ascii="Calibri" w:hAnsi="Calibri"/>
          <w:sz w:val="24"/>
          <w:szCs w:val="24"/>
        </w:rPr>
      </w:pPr>
      <w:r w:rsidRPr="00F430BE">
        <w:rPr>
          <w:rFonts w:ascii="Calibri" w:hAnsi="Calibri"/>
          <w:sz w:val="24"/>
          <w:szCs w:val="24"/>
        </w:rPr>
        <w:t>Do you think some of the characters are more ‘deserving’ of the consequences than others? Why?</w:t>
      </w:r>
    </w:p>
    <w:p w14:paraId="2C108DBE" w14:textId="77777777" w:rsidR="00FC6A67" w:rsidRDefault="00FC6A67" w:rsidP="00FC6A67">
      <w:pPr>
        <w:ind w:left="360"/>
        <w:rPr>
          <w:rFonts w:ascii="Calibri" w:hAnsi="Calibri"/>
        </w:rPr>
      </w:pPr>
    </w:p>
    <w:p w14:paraId="121A6E32" w14:textId="77777777" w:rsidR="00FC6A67" w:rsidRDefault="00FC6A67" w:rsidP="00FC6A67">
      <w:pPr>
        <w:rPr>
          <w:rFonts w:ascii="Calibri" w:hAnsi="Calibri"/>
          <w:b/>
          <w:i/>
          <w:sz w:val="28"/>
          <w:u w:val="single"/>
        </w:rPr>
      </w:pPr>
    </w:p>
    <w:p w14:paraId="1B02222C" w14:textId="77777777" w:rsidR="00FC6A67" w:rsidRDefault="00FC6A67" w:rsidP="00FC6A67">
      <w:pPr>
        <w:rPr>
          <w:rFonts w:ascii="Calibri" w:hAnsi="Calibri"/>
          <w:b/>
          <w:i/>
          <w:sz w:val="28"/>
          <w:u w:val="single"/>
        </w:rPr>
      </w:pPr>
    </w:p>
    <w:p w14:paraId="3BE5B9B1" w14:textId="77777777" w:rsidR="00FC6A67" w:rsidRDefault="00FC6A67" w:rsidP="00FC6A67">
      <w:pPr>
        <w:rPr>
          <w:rFonts w:ascii="Calibri" w:hAnsi="Calibri"/>
          <w:b/>
          <w:i/>
          <w:sz w:val="28"/>
          <w:u w:val="single"/>
        </w:rPr>
      </w:pPr>
    </w:p>
    <w:p w14:paraId="77118E9E" w14:textId="77777777" w:rsidR="00FC6A67" w:rsidRDefault="00FC6A67" w:rsidP="00FC6A67">
      <w:pPr>
        <w:rPr>
          <w:rFonts w:ascii="Calibri" w:hAnsi="Calibri"/>
          <w:b/>
          <w:i/>
          <w:sz w:val="28"/>
          <w:u w:val="single"/>
        </w:rPr>
      </w:pPr>
    </w:p>
    <w:p w14:paraId="77994300" w14:textId="77777777" w:rsidR="00FC6A67" w:rsidRDefault="00FC6A67" w:rsidP="00FC6A67">
      <w:pPr>
        <w:rPr>
          <w:rFonts w:ascii="Calibri" w:hAnsi="Calibri"/>
          <w:b/>
          <w:i/>
          <w:sz w:val="28"/>
          <w:u w:val="single"/>
        </w:rPr>
      </w:pPr>
    </w:p>
    <w:p w14:paraId="4DAC3DBA" w14:textId="77777777" w:rsidR="00FC6A67" w:rsidRDefault="00FC6A67" w:rsidP="00FC6A67">
      <w:pPr>
        <w:rPr>
          <w:rFonts w:ascii="Calibri" w:hAnsi="Calibri"/>
          <w:b/>
          <w:i/>
          <w:sz w:val="28"/>
          <w:u w:val="single"/>
        </w:rPr>
      </w:pPr>
    </w:p>
    <w:p w14:paraId="63C8E39B" w14:textId="77777777" w:rsidR="00FC6A67" w:rsidRDefault="00FC6A67" w:rsidP="00FC6A67">
      <w:pPr>
        <w:rPr>
          <w:rFonts w:ascii="Calibri" w:hAnsi="Calibri"/>
          <w:b/>
          <w:i/>
          <w:sz w:val="28"/>
          <w:u w:val="single"/>
        </w:rPr>
      </w:pPr>
    </w:p>
    <w:p w14:paraId="2CD0A5C0" w14:textId="77777777" w:rsidR="00FC6A67" w:rsidRDefault="00FC6A67" w:rsidP="00FC6A67">
      <w:pPr>
        <w:rPr>
          <w:rFonts w:ascii="Calibri" w:hAnsi="Calibri"/>
          <w:b/>
          <w:i/>
          <w:sz w:val="28"/>
          <w:u w:val="single"/>
        </w:rPr>
      </w:pPr>
    </w:p>
    <w:p w14:paraId="5B737491" w14:textId="77777777" w:rsidR="00FC6A67" w:rsidRDefault="00FC6A67" w:rsidP="00FC6A67">
      <w:pPr>
        <w:rPr>
          <w:rFonts w:ascii="Calibri" w:hAnsi="Calibri"/>
          <w:b/>
          <w:i/>
          <w:sz w:val="28"/>
          <w:u w:val="single"/>
        </w:rPr>
      </w:pPr>
    </w:p>
    <w:p w14:paraId="774BB2E4" w14:textId="77777777" w:rsidR="00FC6A67" w:rsidRDefault="00FC6A67" w:rsidP="00FC6A67">
      <w:pPr>
        <w:rPr>
          <w:rFonts w:ascii="Calibri" w:hAnsi="Calibri"/>
          <w:b/>
          <w:i/>
          <w:sz w:val="28"/>
          <w:u w:val="single"/>
        </w:rPr>
      </w:pPr>
    </w:p>
    <w:p w14:paraId="2E1ADB53" w14:textId="77777777" w:rsidR="00FC6A67" w:rsidRDefault="00FC6A67" w:rsidP="00FC6A67">
      <w:pPr>
        <w:rPr>
          <w:rFonts w:ascii="Calibri" w:hAnsi="Calibri"/>
          <w:b/>
          <w:i/>
          <w:sz w:val="28"/>
          <w:u w:val="single"/>
        </w:rPr>
      </w:pPr>
    </w:p>
    <w:p w14:paraId="575CDACA" w14:textId="6C14DF85" w:rsidR="00FC6A67" w:rsidRDefault="00FC6A67" w:rsidP="00FC6A67">
      <w:pPr>
        <w:rPr>
          <w:rFonts w:ascii="Calibri" w:hAnsi="Calibri"/>
          <w:b/>
          <w:i/>
          <w:sz w:val="28"/>
          <w:u w:val="single"/>
        </w:rPr>
      </w:pPr>
    </w:p>
    <w:p w14:paraId="77CFDC89" w14:textId="7C4C7145" w:rsidR="00433BA7" w:rsidRDefault="00433BA7" w:rsidP="00FC6A67">
      <w:pPr>
        <w:rPr>
          <w:rFonts w:ascii="Calibri" w:hAnsi="Calibri"/>
          <w:b/>
          <w:i/>
          <w:sz w:val="28"/>
          <w:u w:val="single"/>
        </w:rPr>
      </w:pPr>
    </w:p>
    <w:p w14:paraId="1BA26DDD" w14:textId="77777777" w:rsidR="00433BA7" w:rsidRDefault="00433BA7" w:rsidP="00FC6A67">
      <w:pPr>
        <w:rPr>
          <w:rFonts w:ascii="Calibri" w:hAnsi="Calibri"/>
          <w:b/>
          <w:i/>
          <w:sz w:val="28"/>
          <w:u w:val="single"/>
        </w:rPr>
      </w:pPr>
    </w:p>
    <w:p w14:paraId="21727B63" w14:textId="62B4606A" w:rsidR="00FC6A67" w:rsidRDefault="00FC6A67" w:rsidP="00FC6A67">
      <w:pPr>
        <w:rPr>
          <w:rFonts w:ascii="Calibri" w:hAnsi="Calibri"/>
          <w:b/>
          <w:i/>
          <w:sz w:val="28"/>
          <w:u w:val="single"/>
        </w:rPr>
      </w:pPr>
    </w:p>
    <w:p w14:paraId="1E984C06" w14:textId="1FC8AB17" w:rsidR="00FC6A67" w:rsidRPr="00F430BE" w:rsidRDefault="00FC7D16" w:rsidP="0057240C">
      <w:pPr>
        <w:pStyle w:val="ListParagraph"/>
        <w:numPr>
          <w:ilvl w:val="0"/>
          <w:numId w:val="24"/>
        </w:numPr>
        <w:spacing w:after="0" w:line="360" w:lineRule="auto"/>
        <w:jc w:val="center"/>
        <w:rPr>
          <w:rFonts w:ascii="Calibri" w:hAnsi="Calibri"/>
          <w:b/>
          <w:sz w:val="28"/>
        </w:rPr>
      </w:pPr>
      <w:r>
        <w:rPr>
          <w:rFonts w:ascii="Calibri" w:hAnsi="Calibri"/>
          <w:b/>
          <w:sz w:val="28"/>
        </w:rPr>
        <w:lastRenderedPageBreak/>
        <w:t xml:space="preserve">Grades 7, 8 and 9 </w:t>
      </w:r>
      <w:r w:rsidR="00FC6A67" w:rsidRPr="00F430BE">
        <w:rPr>
          <w:rFonts w:ascii="Calibri" w:hAnsi="Calibri"/>
          <w:b/>
          <w:sz w:val="28"/>
        </w:rPr>
        <w:t>Wider Reading and Summary</w:t>
      </w:r>
    </w:p>
    <w:p w14:paraId="1D3A22AE" w14:textId="7F9E1295" w:rsidR="00FC6A67" w:rsidRDefault="00FC6A67" w:rsidP="00FC6A67">
      <w:pPr>
        <w:rPr>
          <w:rFonts w:ascii="Calibri" w:hAnsi="Calibri"/>
          <w:sz w:val="24"/>
        </w:rPr>
      </w:pPr>
      <w:r w:rsidRPr="00F430BE">
        <w:rPr>
          <w:rFonts w:ascii="Calibri" w:hAnsi="Calibri"/>
          <w:sz w:val="24"/>
        </w:rPr>
        <w:t xml:space="preserve">Read each of the articles that address key themes, context or ideas within </w:t>
      </w:r>
      <w:r w:rsidRPr="00F430BE">
        <w:rPr>
          <w:rFonts w:ascii="Calibri" w:hAnsi="Calibri"/>
          <w:i/>
          <w:sz w:val="24"/>
        </w:rPr>
        <w:t>An Inspector Calls</w:t>
      </w:r>
      <w:r w:rsidRPr="00F430BE">
        <w:rPr>
          <w:rFonts w:ascii="Calibri" w:hAnsi="Calibri"/>
          <w:sz w:val="24"/>
        </w:rPr>
        <w:t>. Once you have completed your reading of each, summarise the key learning points into a ten-point summary. Some texts may not make specific reference to the text, and so you will need to provide t</w:t>
      </w:r>
      <w:r w:rsidR="00F430BE">
        <w:rPr>
          <w:rFonts w:ascii="Calibri" w:hAnsi="Calibri"/>
          <w:sz w:val="24"/>
        </w:rPr>
        <w:t xml:space="preserve">he links to the text yourself. </w:t>
      </w:r>
    </w:p>
    <w:p w14:paraId="6E3BEAC4" w14:textId="0385FDE7" w:rsidR="00370684" w:rsidRPr="00F430BE" w:rsidRDefault="00370684" w:rsidP="00FC6A67">
      <w:pPr>
        <w:rPr>
          <w:rFonts w:ascii="Calibri" w:hAnsi="Calibri"/>
          <w:sz w:val="24"/>
        </w:rPr>
      </w:pPr>
      <w:r>
        <w:rPr>
          <w:rFonts w:ascii="Calibri" w:hAnsi="Calibri"/>
          <w:sz w:val="24"/>
        </w:rPr>
        <w:t>If any hyperlinks do not work, please try copy and pasting the link provided into your internet browser, or copy and paste the article title provided.</w:t>
      </w:r>
    </w:p>
    <w:p w14:paraId="0CBC060A" w14:textId="1502D846" w:rsidR="00F430BE" w:rsidRPr="001076FD" w:rsidRDefault="00F430BE" w:rsidP="001076FD">
      <w:pPr>
        <w:pStyle w:val="ListParagraph"/>
        <w:numPr>
          <w:ilvl w:val="0"/>
          <w:numId w:val="105"/>
        </w:numPr>
        <w:spacing w:after="0" w:line="276" w:lineRule="auto"/>
        <w:rPr>
          <w:rFonts w:ascii="Calibri" w:hAnsi="Calibri"/>
          <w:sz w:val="24"/>
        </w:rPr>
      </w:pPr>
      <w:r w:rsidRPr="00F430BE">
        <w:rPr>
          <w:rFonts w:ascii="Calibri" w:hAnsi="Calibri"/>
          <w:i/>
          <w:sz w:val="24"/>
        </w:rPr>
        <w:t>An Inspector Calls</w:t>
      </w:r>
      <w:r w:rsidRPr="00F430BE">
        <w:rPr>
          <w:rFonts w:ascii="Calibri" w:hAnsi="Calibri"/>
          <w:sz w:val="24"/>
        </w:rPr>
        <w:t xml:space="preserve"> and J B Priestley’s political journey – Alison </w:t>
      </w:r>
      <w:proofErr w:type="spellStart"/>
      <w:r w:rsidRPr="00F430BE">
        <w:rPr>
          <w:rFonts w:ascii="Calibri" w:hAnsi="Calibri"/>
          <w:sz w:val="24"/>
        </w:rPr>
        <w:t>Cullingford</w:t>
      </w:r>
      <w:proofErr w:type="spellEnd"/>
      <w:r w:rsidR="00370684">
        <w:rPr>
          <w:rFonts w:ascii="Calibri" w:hAnsi="Calibri"/>
          <w:sz w:val="24"/>
        </w:rPr>
        <w:t xml:space="preserve"> </w:t>
      </w:r>
      <w:hyperlink r:id="rId10" w:history="1">
        <w:r w:rsidR="00370684" w:rsidRPr="002D5924">
          <w:rPr>
            <w:rStyle w:val="Hyperlink"/>
            <w:rFonts w:ascii="Calibri" w:hAnsi="Calibri"/>
            <w:sz w:val="24"/>
          </w:rPr>
          <w:t>https://www.bl.uk/20th-century-literature/articles/an-inspector-calls-and-j-b-priestleys-political-journey</w:t>
        </w:r>
      </w:hyperlink>
    </w:p>
    <w:p w14:paraId="33575240" w14:textId="77777777" w:rsidR="00F430BE" w:rsidRPr="00F430BE" w:rsidRDefault="00F430BE" w:rsidP="00F430BE">
      <w:pPr>
        <w:spacing w:after="0" w:line="276" w:lineRule="auto"/>
        <w:ind w:left="-360"/>
        <w:rPr>
          <w:sz w:val="24"/>
        </w:rPr>
      </w:pPr>
    </w:p>
    <w:p w14:paraId="584A4D3C" w14:textId="77777777" w:rsidR="00370684" w:rsidRDefault="00F430BE" w:rsidP="00370684">
      <w:pPr>
        <w:pStyle w:val="ListParagraph"/>
        <w:numPr>
          <w:ilvl w:val="0"/>
          <w:numId w:val="105"/>
        </w:numPr>
        <w:spacing w:after="0" w:line="276" w:lineRule="auto"/>
        <w:rPr>
          <w:rFonts w:ascii="Calibri" w:hAnsi="Calibri"/>
          <w:sz w:val="24"/>
        </w:rPr>
      </w:pPr>
      <w:r w:rsidRPr="00F430BE">
        <w:rPr>
          <w:rFonts w:ascii="Calibri" w:hAnsi="Calibri"/>
          <w:sz w:val="24"/>
        </w:rPr>
        <w:t xml:space="preserve">An Inspector Calls review: Stephen </w:t>
      </w:r>
      <w:proofErr w:type="spellStart"/>
      <w:r w:rsidRPr="00F430BE">
        <w:rPr>
          <w:rFonts w:ascii="Calibri" w:hAnsi="Calibri"/>
          <w:sz w:val="24"/>
        </w:rPr>
        <w:t>Daldry</w:t>
      </w:r>
      <w:proofErr w:type="spellEnd"/>
      <w:r w:rsidRPr="00F430BE">
        <w:rPr>
          <w:rFonts w:ascii="Calibri" w:hAnsi="Calibri"/>
          <w:sz w:val="24"/>
        </w:rPr>
        <w:t xml:space="preserve"> helps make the case for Justice  - Lyn Gardner</w:t>
      </w:r>
      <w:r w:rsidR="00370684">
        <w:rPr>
          <w:rFonts w:ascii="Calibri" w:hAnsi="Calibri"/>
          <w:sz w:val="24"/>
        </w:rPr>
        <w:t xml:space="preserve"> </w:t>
      </w:r>
    </w:p>
    <w:p w14:paraId="7810CFC0" w14:textId="7CD3836D" w:rsidR="00F430BE" w:rsidRDefault="000C0B8C" w:rsidP="00370684">
      <w:pPr>
        <w:pStyle w:val="ListParagraph"/>
        <w:spacing w:after="0" w:line="276" w:lineRule="auto"/>
        <w:rPr>
          <w:rFonts w:ascii="Calibri" w:hAnsi="Calibri"/>
          <w:sz w:val="24"/>
        </w:rPr>
      </w:pPr>
      <w:hyperlink r:id="rId11" w:history="1">
        <w:r w:rsidR="00370684" w:rsidRPr="002D5924">
          <w:rPr>
            <w:rStyle w:val="Hyperlink"/>
            <w:rFonts w:ascii="Calibri" w:hAnsi="Calibri"/>
            <w:sz w:val="24"/>
          </w:rPr>
          <w:t>https://www.theguardian.com/culture/2016/nov/13/an-inspector-calls-review-stephen-daldry-jb-priestly-playhouse</w:t>
        </w:r>
      </w:hyperlink>
      <w:r w:rsidR="00370684">
        <w:rPr>
          <w:rFonts w:ascii="Calibri" w:hAnsi="Calibri"/>
          <w:sz w:val="24"/>
        </w:rPr>
        <w:t xml:space="preserve"> </w:t>
      </w:r>
    </w:p>
    <w:p w14:paraId="685BFE57" w14:textId="70585889" w:rsidR="00FC6A67" w:rsidRDefault="00FC6A67" w:rsidP="00FC6A67">
      <w:pPr>
        <w:rPr>
          <w:rFonts w:ascii="Calibri" w:hAnsi="Calibri"/>
          <w:b/>
          <w:i/>
          <w:sz w:val="28"/>
          <w:u w:val="single"/>
        </w:rPr>
      </w:pPr>
    </w:p>
    <w:p w14:paraId="6FEBB7FF" w14:textId="77777777" w:rsidR="001076FD" w:rsidRDefault="001076FD" w:rsidP="00FC6A67">
      <w:pPr>
        <w:rPr>
          <w:rFonts w:ascii="Calibri" w:hAnsi="Calibri"/>
          <w:b/>
          <w:i/>
          <w:sz w:val="28"/>
          <w:u w:val="single"/>
        </w:rPr>
      </w:pPr>
    </w:p>
    <w:p w14:paraId="40FE9F1B" w14:textId="77777777" w:rsidR="001076FD" w:rsidRDefault="001076FD" w:rsidP="00FC6A67">
      <w:pPr>
        <w:rPr>
          <w:rFonts w:ascii="Calibri" w:hAnsi="Calibri"/>
          <w:b/>
          <w:i/>
          <w:sz w:val="28"/>
          <w:u w:val="single"/>
        </w:rPr>
      </w:pPr>
    </w:p>
    <w:p w14:paraId="032AB730" w14:textId="77777777" w:rsidR="001076FD" w:rsidRDefault="001076FD" w:rsidP="00FC6A67">
      <w:pPr>
        <w:rPr>
          <w:rFonts w:ascii="Calibri" w:hAnsi="Calibri"/>
          <w:b/>
          <w:i/>
          <w:sz w:val="28"/>
          <w:u w:val="single"/>
        </w:rPr>
      </w:pPr>
    </w:p>
    <w:p w14:paraId="18C260E4" w14:textId="77777777" w:rsidR="001076FD" w:rsidRDefault="001076FD" w:rsidP="00FC6A67">
      <w:pPr>
        <w:rPr>
          <w:rFonts w:ascii="Calibri" w:hAnsi="Calibri"/>
          <w:b/>
          <w:i/>
          <w:sz w:val="28"/>
          <w:u w:val="single"/>
        </w:rPr>
      </w:pPr>
    </w:p>
    <w:p w14:paraId="740BC3FF" w14:textId="77777777" w:rsidR="001076FD" w:rsidRDefault="001076FD" w:rsidP="00FC6A67">
      <w:pPr>
        <w:rPr>
          <w:rFonts w:ascii="Calibri" w:hAnsi="Calibri"/>
          <w:b/>
          <w:i/>
          <w:sz w:val="28"/>
          <w:u w:val="single"/>
        </w:rPr>
      </w:pPr>
    </w:p>
    <w:p w14:paraId="026B1530" w14:textId="77777777" w:rsidR="001076FD" w:rsidRDefault="001076FD" w:rsidP="00FC6A67">
      <w:pPr>
        <w:rPr>
          <w:rFonts w:ascii="Calibri" w:hAnsi="Calibri"/>
          <w:b/>
          <w:i/>
          <w:sz w:val="28"/>
          <w:u w:val="single"/>
        </w:rPr>
      </w:pPr>
    </w:p>
    <w:p w14:paraId="6118762D" w14:textId="77777777" w:rsidR="001076FD" w:rsidRDefault="001076FD" w:rsidP="00FC6A67">
      <w:pPr>
        <w:rPr>
          <w:rFonts w:ascii="Calibri" w:hAnsi="Calibri"/>
          <w:b/>
          <w:i/>
          <w:sz w:val="28"/>
          <w:u w:val="single"/>
        </w:rPr>
      </w:pPr>
    </w:p>
    <w:p w14:paraId="027A8ED8" w14:textId="77777777" w:rsidR="001076FD" w:rsidRDefault="001076FD" w:rsidP="00FC6A67">
      <w:pPr>
        <w:rPr>
          <w:rFonts w:ascii="Calibri" w:hAnsi="Calibri"/>
          <w:b/>
          <w:i/>
          <w:sz w:val="28"/>
          <w:u w:val="single"/>
        </w:rPr>
      </w:pPr>
    </w:p>
    <w:p w14:paraId="32C6AD91" w14:textId="77777777" w:rsidR="001076FD" w:rsidRDefault="001076FD" w:rsidP="00FC6A67">
      <w:pPr>
        <w:rPr>
          <w:rFonts w:ascii="Calibri" w:hAnsi="Calibri"/>
          <w:b/>
          <w:i/>
          <w:sz w:val="28"/>
          <w:u w:val="single"/>
        </w:rPr>
      </w:pPr>
    </w:p>
    <w:p w14:paraId="0AFD56E4" w14:textId="77777777" w:rsidR="001076FD" w:rsidRDefault="001076FD" w:rsidP="00FC6A67">
      <w:pPr>
        <w:rPr>
          <w:rFonts w:ascii="Calibri" w:hAnsi="Calibri"/>
          <w:b/>
          <w:i/>
          <w:sz w:val="28"/>
          <w:u w:val="single"/>
        </w:rPr>
      </w:pPr>
    </w:p>
    <w:p w14:paraId="33FB30AF" w14:textId="77777777" w:rsidR="001076FD" w:rsidRDefault="001076FD" w:rsidP="00FC6A67">
      <w:pPr>
        <w:rPr>
          <w:rFonts w:ascii="Calibri" w:hAnsi="Calibri"/>
          <w:b/>
          <w:i/>
          <w:sz w:val="28"/>
          <w:u w:val="single"/>
        </w:rPr>
      </w:pPr>
    </w:p>
    <w:p w14:paraId="46878AD5" w14:textId="77777777" w:rsidR="001076FD" w:rsidRDefault="001076FD" w:rsidP="00FC6A67">
      <w:pPr>
        <w:rPr>
          <w:rFonts w:ascii="Calibri" w:hAnsi="Calibri"/>
          <w:b/>
          <w:i/>
          <w:sz w:val="28"/>
          <w:u w:val="single"/>
        </w:rPr>
      </w:pPr>
    </w:p>
    <w:p w14:paraId="58E5DE60" w14:textId="77777777" w:rsidR="001076FD" w:rsidRDefault="001076FD" w:rsidP="00FC6A67">
      <w:pPr>
        <w:rPr>
          <w:rFonts w:ascii="Calibri" w:hAnsi="Calibri"/>
          <w:b/>
          <w:i/>
          <w:sz w:val="28"/>
          <w:u w:val="single"/>
        </w:rPr>
      </w:pPr>
    </w:p>
    <w:p w14:paraId="68EA55DF" w14:textId="77777777" w:rsidR="001076FD" w:rsidRDefault="001076FD" w:rsidP="00FC6A67">
      <w:pPr>
        <w:rPr>
          <w:rFonts w:ascii="Calibri" w:hAnsi="Calibri"/>
          <w:b/>
          <w:i/>
          <w:sz w:val="28"/>
          <w:u w:val="single"/>
        </w:rPr>
      </w:pPr>
    </w:p>
    <w:p w14:paraId="08496F0B" w14:textId="77777777" w:rsidR="00FC7D16" w:rsidRDefault="00FC7D16" w:rsidP="00FC6A67">
      <w:pPr>
        <w:rPr>
          <w:rFonts w:ascii="Calibri" w:hAnsi="Calibri"/>
          <w:b/>
          <w:i/>
          <w:sz w:val="28"/>
          <w:u w:val="single"/>
        </w:rPr>
      </w:pPr>
    </w:p>
    <w:p w14:paraId="6E328DD9" w14:textId="10A177E4" w:rsidR="00FC6A67" w:rsidRPr="00F430BE" w:rsidRDefault="00FC6A67" w:rsidP="0057240C">
      <w:pPr>
        <w:pStyle w:val="ListParagraph"/>
        <w:numPr>
          <w:ilvl w:val="0"/>
          <w:numId w:val="24"/>
        </w:numPr>
        <w:jc w:val="center"/>
        <w:rPr>
          <w:rFonts w:ascii="Calibri" w:hAnsi="Calibri"/>
          <w:b/>
          <w:sz w:val="28"/>
        </w:rPr>
      </w:pPr>
      <w:r w:rsidRPr="00F430BE">
        <w:rPr>
          <w:rFonts w:ascii="Calibri" w:hAnsi="Calibri"/>
          <w:b/>
          <w:sz w:val="28"/>
        </w:rPr>
        <w:lastRenderedPageBreak/>
        <w:t>Academic</w:t>
      </w:r>
      <w:r w:rsidR="00F430BE" w:rsidRPr="00F430BE">
        <w:rPr>
          <w:rFonts w:ascii="Calibri" w:hAnsi="Calibri"/>
          <w:b/>
          <w:sz w:val="28"/>
        </w:rPr>
        <w:t xml:space="preserve"> Reading</w:t>
      </w:r>
      <w:r w:rsidR="004D4B75">
        <w:rPr>
          <w:rFonts w:ascii="Calibri" w:hAnsi="Calibri"/>
          <w:b/>
          <w:sz w:val="28"/>
        </w:rPr>
        <w:t xml:space="preserve"> (</w:t>
      </w:r>
      <w:r w:rsidR="0054418D">
        <w:rPr>
          <w:rFonts w:ascii="Calibri" w:hAnsi="Calibri"/>
          <w:b/>
          <w:sz w:val="28"/>
        </w:rPr>
        <w:t>Grades 8 and 9</w:t>
      </w:r>
      <w:r w:rsidR="004D4B75">
        <w:rPr>
          <w:rFonts w:ascii="Calibri" w:hAnsi="Calibri"/>
          <w:b/>
          <w:sz w:val="28"/>
        </w:rPr>
        <w:t>)</w:t>
      </w:r>
    </w:p>
    <w:p w14:paraId="0B4261F2" w14:textId="19292821" w:rsidR="00FC6A67" w:rsidRPr="00F430BE" w:rsidRDefault="00FC6A67" w:rsidP="00FC6A67">
      <w:pPr>
        <w:rPr>
          <w:rFonts w:ascii="Calibri" w:hAnsi="Calibri"/>
          <w:sz w:val="24"/>
        </w:rPr>
      </w:pPr>
      <w:r w:rsidRPr="00F430BE">
        <w:rPr>
          <w:rFonts w:ascii="Calibri" w:hAnsi="Calibri"/>
          <w:sz w:val="24"/>
        </w:rPr>
        <w:t>Read each of the academic texts below and summarise in 300 words how the key theories link to the exam text a</w:t>
      </w:r>
      <w:r w:rsidR="00F430BE">
        <w:rPr>
          <w:rFonts w:ascii="Calibri" w:hAnsi="Calibri"/>
          <w:sz w:val="24"/>
        </w:rPr>
        <w:t xml:space="preserve">nd the possible exam question. </w:t>
      </w:r>
    </w:p>
    <w:p w14:paraId="6E59D763" w14:textId="77777777" w:rsidR="00261754" w:rsidRPr="00F430BE" w:rsidRDefault="00261754" w:rsidP="00FC6A67">
      <w:pPr>
        <w:rPr>
          <w:rFonts w:ascii="Calibri" w:hAnsi="Calibri"/>
          <w:i/>
          <w:sz w:val="24"/>
        </w:rPr>
      </w:pPr>
    </w:p>
    <w:p w14:paraId="798CBA82" w14:textId="623E01C6" w:rsidR="00FC6A67" w:rsidRPr="00261754" w:rsidRDefault="00F430BE" w:rsidP="0057240C">
      <w:pPr>
        <w:pStyle w:val="ListParagraph"/>
        <w:numPr>
          <w:ilvl w:val="0"/>
          <w:numId w:val="106"/>
        </w:numPr>
        <w:spacing w:after="0"/>
        <w:rPr>
          <w:rFonts w:ascii="Calibri" w:hAnsi="Calibri"/>
          <w:sz w:val="24"/>
        </w:rPr>
      </w:pPr>
      <w:r w:rsidRPr="00261754">
        <w:rPr>
          <w:rFonts w:ascii="Calibri" w:hAnsi="Calibri"/>
          <w:sz w:val="24"/>
        </w:rPr>
        <w:t>J. B. Priestley in the Theatre of Time, Jesse Matz</w:t>
      </w:r>
    </w:p>
    <w:p w14:paraId="58254D6A" w14:textId="28C4D626" w:rsidR="00F430BE" w:rsidRPr="00261754" w:rsidRDefault="00F430BE" w:rsidP="00261754">
      <w:pPr>
        <w:spacing w:after="0"/>
        <w:ind w:left="360"/>
        <w:rPr>
          <w:rFonts w:ascii="Calibri" w:hAnsi="Calibri"/>
          <w:sz w:val="24"/>
        </w:rPr>
      </w:pPr>
      <w:r w:rsidRPr="00261754">
        <w:rPr>
          <w:rFonts w:ascii="Calibri" w:hAnsi="Calibri"/>
          <w:sz w:val="24"/>
        </w:rPr>
        <w:t>Publisher: Kenyon College, Digital Kenyon</w:t>
      </w:r>
      <w:r w:rsidR="00370684">
        <w:rPr>
          <w:rFonts w:ascii="Calibri" w:hAnsi="Calibri"/>
          <w:sz w:val="24"/>
        </w:rPr>
        <w:t xml:space="preserve"> </w:t>
      </w:r>
      <w:hyperlink r:id="rId12" w:history="1">
        <w:r w:rsidR="00370684" w:rsidRPr="002D5924">
          <w:rPr>
            <w:rStyle w:val="Hyperlink"/>
            <w:rFonts w:ascii="Calibri" w:hAnsi="Calibri"/>
            <w:sz w:val="24"/>
          </w:rPr>
          <w:t>https://digital.kenyon.edu/cgi/viewcontent.cgi?referer=&amp;httpsredir=1&amp;article=1011&amp;context=english_publications</w:t>
        </w:r>
      </w:hyperlink>
      <w:r w:rsidR="00370684">
        <w:rPr>
          <w:rFonts w:ascii="Calibri" w:hAnsi="Calibri"/>
          <w:sz w:val="24"/>
        </w:rPr>
        <w:t xml:space="preserve"> </w:t>
      </w:r>
    </w:p>
    <w:p w14:paraId="4BADFA29" w14:textId="0B0E1F17" w:rsidR="00F430BE" w:rsidRDefault="00F430BE" w:rsidP="00261754">
      <w:pPr>
        <w:spacing w:after="0"/>
        <w:ind w:left="360"/>
        <w:rPr>
          <w:rFonts w:ascii="Calibri" w:hAnsi="Calibri"/>
          <w:sz w:val="24"/>
        </w:rPr>
      </w:pPr>
      <w:r w:rsidRPr="00261754">
        <w:rPr>
          <w:rFonts w:ascii="Calibri" w:hAnsi="Calibri"/>
          <w:b/>
          <w:sz w:val="24"/>
        </w:rPr>
        <w:t xml:space="preserve">TASK QUESTION: </w:t>
      </w:r>
      <w:r w:rsidRPr="00261754">
        <w:rPr>
          <w:rFonts w:ascii="Calibri" w:hAnsi="Calibri"/>
          <w:sz w:val="24"/>
        </w:rPr>
        <w:t xml:space="preserve">How does Priestley explore ‘the Time problem’ in </w:t>
      </w:r>
      <w:r w:rsidRPr="00261754">
        <w:rPr>
          <w:rFonts w:ascii="Calibri" w:hAnsi="Calibri"/>
          <w:i/>
          <w:sz w:val="24"/>
        </w:rPr>
        <w:t>An Inspector Calls</w:t>
      </w:r>
      <w:r w:rsidRPr="00261754">
        <w:rPr>
          <w:rFonts w:ascii="Calibri" w:hAnsi="Calibri"/>
          <w:sz w:val="24"/>
        </w:rPr>
        <w:t>?</w:t>
      </w:r>
    </w:p>
    <w:p w14:paraId="37CB7C50" w14:textId="2FC13C0E" w:rsidR="00261754" w:rsidRDefault="00261754" w:rsidP="00261754">
      <w:pPr>
        <w:spacing w:after="0"/>
        <w:rPr>
          <w:rFonts w:ascii="Calibri" w:hAnsi="Calibri"/>
          <w:b/>
          <w:sz w:val="24"/>
        </w:rPr>
      </w:pPr>
    </w:p>
    <w:p w14:paraId="59363C8A" w14:textId="77777777" w:rsidR="00261754" w:rsidRPr="00261754" w:rsidRDefault="00261754" w:rsidP="004D4B75">
      <w:pPr>
        <w:spacing w:after="0"/>
        <w:rPr>
          <w:rFonts w:ascii="Calibri" w:hAnsi="Calibri"/>
          <w:sz w:val="24"/>
        </w:rPr>
      </w:pPr>
    </w:p>
    <w:p w14:paraId="4C838FDF" w14:textId="3E26C0A5" w:rsidR="00F430BE" w:rsidRPr="00261754" w:rsidRDefault="00F430BE" w:rsidP="0057240C">
      <w:pPr>
        <w:pStyle w:val="ListParagraph"/>
        <w:numPr>
          <w:ilvl w:val="0"/>
          <w:numId w:val="106"/>
        </w:numPr>
        <w:spacing w:after="0"/>
        <w:rPr>
          <w:rFonts w:ascii="Calibri" w:hAnsi="Calibri"/>
          <w:sz w:val="24"/>
        </w:rPr>
      </w:pPr>
      <w:r w:rsidRPr="00261754">
        <w:rPr>
          <w:rFonts w:ascii="Calibri" w:hAnsi="Calibri"/>
          <w:sz w:val="24"/>
        </w:rPr>
        <w:t>Priestley’s England: J. B. Priestley and English Culture (Chapter 1: ‘A Serious Writer with a Message’), John Baxendale</w:t>
      </w:r>
    </w:p>
    <w:p w14:paraId="459E72E8" w14:textId="3DC57D97" w:rsidR="00F430BE" w:rsidRPr="00261754" w:rsidRDefault="00F430BE" w:rsidP="00261754">
      <w:pPr>
        <w:spacing w:after="0"/>
        <w:ind w:left="360"/>
        <w:rPr>
          <w:rFonts w:ascii="Calibri" w:hAnsi="Calibri"/>
          <w:sz w:val="24"/>
        </w:rPr>
      </w:pPr>
      <w:r w:rsidRPr="00261754">
        <w:rPr>
          <w:rFonts w:ascii="Calibri" w:hAnsi="Calibri"/>
          <w:sz w:val="24"/>
        </w:rPr>
        <w:t>Manchester University Press</w:t>
      </w:r>
    </w:p>
    <w:p w14:paraId="5C6FE079" w14:textId="5BA0B6CB" w:rsidR="00F430BE" w:rsidRDefault="000C0B8C" w:rsidP="00261754">
      <w:pPr>
        <w:spacing w:after="0"/>
        <w:ind w:left="360"/>
        <w:rPr>
          <w:sz w:val="24"/>
        </w:rPr>
      </w:pPr>
      <w:hyperlink r:id="rId13" w:anchor="v=onepage&amp;q&amp;f=false" w:history="1">
        <w:r w:rsidR="00F430BE" w:rsidRPr="00261754">
          <w:rPr>
            <w:rStyle w:val="Hyperlink"/>
            <w:rFonts w:ascii="Calibri" w:hAnsi="Calibri"/>
            <w:sz w:val="24"/>
          </w:rPr>
          <w:t>https://books.google.co.uk/books?id=s2IwDwAAQBAJ&amp;printsec=frontcover&amp;dq=JB+Priestley&amp;hl=en&amp;sa=X&amp;redir_esc=y#v=onepage&amp;q&amp;f=false</w:t>
        </w:r>
      </w:hyperlink>
    </w:p>
    <w:p w14:paraId="3F918215" w14:textId="3DF2A874" w:rsidR="00261754" w:rsidRDefault="00261754" w:rsidP="00261754">
      <w:pPr>
        <w:spacing w:after="0"/>
        <w:ind w:left="360"/>
        <w:rPr>
          <w:sz w:val="24"/>
        </w:rPr>
      </w:pPr>
    </w:p>
    <w:p w14:paraId="05F66C88" w14:textId="22583F3B" w:rsidR="00FC6A67" w:rsidRDefault="00FC6A67" w:rsidP="00FC6A67">
      <w:pPr>
        <w:rPr>
          <w:sz w:val="24"/>
        </w:rPr>
      </w:pPr>
    </w:p>
    <w:p w14:paraId="2E7E8297" w14:textId="4664B19F" w:rsidR="00370684" w:rsidRDefault="00370684" w:rsidP="00FC6A67">
      <w:pPr>
        <w:rPr>
          <w:rFonts w:ascii="Calibri" w:hAnsi="Calibri"/>
        </w:rPr>
      </w:pPr>
    </w:p>
    <w:p w14:paraId="1FFF07A4" w14:textId="15D4E11E" w:rsidR="00370684" w:rsidRDefault="00370684" w:rsidP="00FC6A67">
      <w:pPr>
        <w:rPr>
          <w:rFonts w:ascii="Calibri" w:hAnsi="Calibri"/>
        </w:rPr>
      </w:pPr>
    </w:p>
    <w:p w14:paraId="22CCFAC4" w14:textId="2CBCF3E4" w:rsidR="00370684" w:rsidRDefault="00370684" w:rsidP="00FC6A67">
      <w:pPr>
        <w:rPr>
          <w:rFonts w:ascii="Calibri" w:hAnsi="Calibri"/>
        </w:rPr>
      </w:pPr>
    </w:p>
    <w:p w14:paraId="67E53EA1" w14:textId="60A0874B" w:rsidR="00370684" w:rsidRDefault="00370684" w:rsidP="00FC6A67">
      <w:pPr>
        <w:rPr>
          <w:rFonts w:ascii="Calibri" w:hAnsi="Calibri"/>
        </w:rPr>
      </w:pPr>
    </w:p>
    <w:p w14:paraId="09733C2A" w14:textId="77777777" w:rsidR="00370684" w:rsidRDefault="00370684" w:rsidP="00FC6A67">
      <w:pPr>
        <w:rPr>
          <w:rFonts w:ascii="Calibri" w:hAnsi="Calibri"/>
        </w:rPr>
      </w:pPr>
    </w:p>
    <w:p w14:paraId="59AE5DEB" w14:textId="77777777" w:rsidR="00FC6A67" w:rsidRDefault="00FC6A67" w:rsidP="00FC6A67">
      <w:pPr>
        <w:rPr>
          <w:rFonts w:ascii="Calibri" w:hAnsi="Calibri"/>
        </w:rPr>
      </w:pPr>
    </w:p>
    <w:p w14:paraId="1155E946" w14:textId="77777777" w:rsidR="00FC6A67" w:rsidRDefault="00FC6A67" w:rsidP="00FC6A67">
      <w:pPr>
        <w:rPr>
          <w:rFonts w:ascii="Calibri" w:hAnsi="Calibri"/>
        </w:rPr>
      </w:pPr>
    </w:p>
    <w:p w14:paraId="27E2E14C" w14:textId="77777777" w:rsidR="00FC6A67" w:rsidRDefault="00FC6A67" w:rsidP="00FC6A67">
      <w:pPr>
        <w:rPr>
          <w:rFonts w:ascii="Calibri" w:hAnsi="Calibri"/>
        </w:rPr>
      </w:pPr>
    </w:p>
    <w:p w14:paraId="45E9E34C" w14:textId="77777777" w:rsidR="00FC6A67" w:rsidRDefault="00FC6A67" w:rsidP="00FC6A67">
      <w:pPr>
        <w:rPr>
          <w:rFonts w:ascii="Calibri" w:hAnsi="Calibri"/>
        </w:rPr>
      </w:pPr>
    </w:p>
    <w:p w14:paraId="38C1A769" w14:textId="77777777" w:rsidR="00FC6A67" w:rsidRDefault="00FC6A67" w:rsidP="00FC6A67">
      <w:pPr>
        <w:rPr>
          <w:rFonts w:ascii="Calibri" w:hAnsi="Calibri"/>
        </w:rPr>
      </w:pPr>
    </w:p>
    <w:p w14:paraId="784047F3" w14:textId="77777777" w:rsidR="00FC6A67" w:rsidRDefault="00FC6A67" w:rsidP="00FC6A67">
      <w:pPr>
        <w:rPr>
          <w:rFonts w:ascii="Calibri" w:hAnsi="Calibri"/>
        </w:rPr>
      </w:pPr>
    </w:p>
    <w:p w14:paraId="584BCCE1" w14:textId="06291947" w:rsidR="00FC6A67" w:rsidRDefault="00FC6A67" w:rsidP="00FC6A67">
      <w:pPr>
        <w:rPr>
          <w:rFonts w:ascii="Calibri" w:hAnsi="Calibri"/>
        </w:rPr>
      </w:pPr>
    </w:p>
    <w:p w14:paraId="42794CA6" w14:textId="77777777" w:rsidR="00E06018" w:rsidRDefault="00E06018" w:rsidP="00FC6A67">
      <w:pPr>
        <w:rPr>
          <w:rFonts w:ascii="Calibri" w:hAnsi="Calibri"/>
        </w:rPr>
      </w:pPr>
    </w:p>
    <w:p w14:paraId="427E589E" w14:textId="77777777" w:rsidR="00E06018" w:rsidRDefault="00E06018" w:rsidP="00FC6A67">
      <w:pPr>
        <w:rPr>
          <w:rFonts w:ascii="Calibri" w:hAnsi="Calibri"/>
        </w:rPr>
      </w:pPr>
    </w:p>
    <w:p w14:paraId="041A76D9" w14:textId="77777777" w:rsidR="00E06018" w:rsidRDefault="00E06018" w:rsidP="00FC6A67">
      <w:pPr>
        <w:rPr>
          <w:rFonts w:ascii="Calibri" w:hAnsi="Calibri"/>
        </w:rPr>
      </w:pPr>
    </w:p>
    <w:p w14:paraId="064E2752" w14:textId="77777777" w:rsidR="00E06018" w:rsidRDefault="00E06018" w:rsidP="00FC6A67">
      <w:pPr>
        <w:rPr>
          <w:rFonts w:ascii="Calibri" w:hAnsi="Calibri"/>
        </w:rPr>
      </w:pPr>
    </w:p>
    <w:p w14:paraId="7F472903" w14:textId="77777777" w:rsidR="00E06018" w:rsidRDefault="00E06018" w:rsidP="00FC6A67">
      <w:pPr>
        <w:rPr>
          <w:rFonts w:ascii="Calibri" w:hAnsi="Calibri"/>
        </w:rPr>
      </w:pPr>
    </w:p>
    <w:p w14:paraId="08745C1A" w14:textId="33D66446" w:rsidR="00FC6A67" w:rsidRPr="00261754" w:rsidRDefault="00FC7D16" w:rsidP="0057240C">
      <w:pPr>
        <w:pStyle w:val="ListParagraph"/>
        <w:numPr>
          <w:ilvl w:val="0"/>
          <w:numId w:val="24"/>
        </w:numPr>
        <w:jc w:val="center"/>
        <w:rPr>
          <w:rFonts w:ascii="Calibri" w:hAnsi="Calibri"/>
          <w:b/>
          <w:sz w:val="28"/>
        </w:rPr>
      </w:pPr>
      <w:r w:rsidRPr="00FC7D16">
        <w:rPr>
          <w:b/>
          <w:sz w:val="28"/>
          <w:szCs w:val="28"/>
        </w:rPr>
        <w:lastRenderedPageBreak/>
        <w:t>Essay planning and writing</w:t>
      </w:r>
      <w:r>
        <w:rPr>
          <w:rFonts w:ascii="Calibri" w:hAnsi="Calibri"/>
          <w:b/>
          <w:sz w:val="28"/>
        </w:rPr>
        <w:t>:</w:t>
      </w:r>
      <w:r w:rsidRPr="00FC7D16">
        <w:rPr>
          <w:rFonts w:ascii="Calibri" w:hAnsi="Calibri"/>
          <w:b/>
          <w:sz w:val="28"/>
        </w:rPr>
        <w:t xml:space="preserve"> </w:t>
      </w:r>
      <w:r w:rsidR="00FC6A67" w:rsidRPr="00261754">
        <w:rPr>
          <w:rFonts w:ascii="Calibri" w:hAnsi="Calibri"/>
          <w:b/>
          <w:sz w:val="28"/>
        </w:rPr>
        <w:t>Exam Style Questions</w:t>
      </w:r>
    </w:p>
    <w:p w14:paraId="6311C1FB" w14:textId="77777777" w:rsidR="00261754" w:rsidRPr="00261754" w:rsidRDefault="00261754" w:rsidP="00FC6A67">
      <w:pPr>
        <w:rPr>
          <w:rFonts w:ascii="Calibri" w:hAnsi="Calibri"/>
          <w:i/>
          <w:color w:val="FF0000"/>
        </w:rPr>
      </w:pPr>
    </w:p>
    <w:p w14:paraId="0B3DAA2E" w14:textId="7E31C7F9"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present the Inspector in </w:t>
      </w:r>
      <w:r w:rsidRPr="00261754">
        <w:rPr>
          <w:rFonts w:ascii="Calibri" w:hAnsi="Calibri"/>
          <w:i/>
          <w:sz w:val="24"/>
        </w:rPr>
        <w:t>An Inspector Calls</w:t>
      </w:r>
      <w:r w:rsidRPr="00261754">
        <w:rPr>
          <w:rFonts w:ascii="Calibri" w:hAnsi="Calibri"/>
          <w:sz w:val="24"/>
        </w:rPr>
        <w:t>?</w:t>
      </w:r>
    </w:p>
    <w:p w14:paraId="57B66CEB"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66E6E47D" w14:textId="77777777" w:rsidR="00261754" w:rsidRPr="00261754" w:rsidRDefault="00261754" w:rsidP="0057240C">
      <w:pPr>
        <w:pStyle w:val="ListParagraph"/>
        <w:numPr>
          <w:ilvl w:val="0"/>
          <w:numId w:val="14"/>
        </w:numPr>
        <w:ind w:left="1080"/>
        <w:rPr>
          <w:rFonts w:ascii="Calibri" w:hAnsi="Calibri"/>
          <w:sz w:val="24"/>
        </w:rPr>
      </w:pPr>
      <w:r w:rsidRPr="00261754">
        <w:rPr>
          <w:rFonts w:ascii="Calibri" w:hAnsi="Calibri"/>
          <w:sz w:val="24"/>
        </w:rPr>
        <w:t>How the Inspector interacts with the different characters</w:t>
      </w:r>
    </w:p>
    <w:p w14:paraId="470F2DC2" w14:textId="5E955663" w:rsidR="00FC6A67" w:rsidRDefault="00261754" w:rsidP="0057240C">
      <w:pPr>
        <w:pStyle w:val="ListParagraph"/>
        <w:numPr>
          <w:ilvl w:val="0"/>
          <w:numId w:val="14"/>
        </w:numPr>
        <w:ind w:left="1080"/>
        <w:rPr>
          <w:rFonts w:ascii="Calibri" w:hAnsi="Calibri"/>
          <w:sz w:val="24"/>
        </w:rPr>
      </w:pPr>
      <w:r w:rsidRPr="00261754">
        <w:rPr>
          <w:rFonts w:ascii="Calibri" w:hAnsi="Calibri"/>
          <w:sz w:val="24"/>
        </w:rPr>
        <w:t>How the Inspector contributes to the play as a whole</w:t>
      </w:r>
    </w:p>
    <w:p w14:paraId="221FF560" w14:textId="77777777" w:rsidR="00261754" w:rsidRPr="00261754" w:rsidRDefault="00261754" w:rsidP="00261754">
      <w:pPr>
        <w:rPr>
          <w:rFonts w:ascii="Calibri" w:hAnsi="Calibri"/>
          <w:sz w:val="24"/>
        </w:rPr>
      </w:pPr>
    </w:p>
    <w:p w14:paraId="2D45B657" w14:textId="64E0EB04"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represent chivalry in </w:t>
      </w:r>
      <w:r w:rsidRPr="00261754">
        <w:rPr>
          <w:rFonts w:ascii="Calibri" w:hAnsi="Calibri"/>
          <w:i/>
          <w:sz w:val="24"/>
        </w:rPr>
        <w:t>An Inspector Calls</w:t>
      </w:r>
      <w:r w:rsidRPr="00261754">
        <w:rPr>
          <w:rFonts w:ascii="Calibri" w:hAnsi="Calibri"/>
          <w:sz w:val="24"/>
        </w:rPr>
        <w:t>?</w:t>
      </w:r>
    </w:p>
    <w:p w14:paraId="6670F53B"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2C849A07" w14:textId="77777777" w:rsidR="00261754" w:rsidRPr="00261754" w:rsidRDefault="00261754" w:rsidP="0057240C">
      <w:pPr>
        <w:pStyle w:val="ListParagraph"/>
        <w:numPr>
          <w:ilvl w:val="0"/>
          <w:numId w:val="15"/>
        </w:numPr>
        <w:ind w:left="1080"/>
        <w:rPr>
          <w:rFonts w:ascii="Calibri" w:hAnsi="Calibri"/>
          <w:sz w:val="24"/>
        </w:rPr>
      </w:pPr>
      <w:r w:rsidRPr="00261754">
        <w:rPr>
          <w:rFonts w:ascii="Calibri" w:hAnsi="Calibri"/>
          <w:sz w:val="24"/>
        </w:rPr>
        <w:t xml:space="preserve">Instances where characters do and do </w:t>
      </w:r>
      <w:r w:rsidRPr="00261754">
        <w:rPr>
          <w:rFonts w:ascii="Calibri" w:hAnsi="Calibri"/>
          <w:sz w:val="24"/>
          <w:u w:val="single"/>
        </w:rPr>
        <w:t>not</w:t>
      </w:r>
      <w:r w:rsidRPr="00261754">
        <w:rPr>
          <w:rFonts w:ascii="Calibri" w:hAnsi="Calibri"/>
          <w:sz w:val="24"/>
        </w:rPr>
        <w:t xml:space="preserve"> act in a chivalrous way</w:t>
      </w:r>
    </w:p>
    <w:p w14:paraId="57EAEB27" w14:textId="3F7B490C" w:rsidR="00261754" w:rsidRDefault="00261754" w:rsidP="0057240C">
      <w:pPr>
        <w:pStyle w:val="ListParagraph"/>
        <w:numPr>
          <w:ilvl w:val="0"/>
          <w:numId w:val="15"/>
        </w:numPr>
        <w:ind w:left="1080"/>
        <w:rPr>
          <w:rFonts w:ascii="Calibri" w:hAnsi="Calibri"/>
          <w:sz w:val="24"/>
        </w:rPr>
      </w:pPr>
      <w:r w:rsidRPr="00261754">
        <w:rPr>
          <w:rFonts w:ascii="Calibri" w:hAnsi="Calibri"/>
          <w:sz w:val="24"/>
        </w:rPr>
        <w:t>How Priestley’s representation of chivalry contributes to the play as a whole</w:t>
      </w:r>
    </w:p>
    <w:p w14:paraId="77AE1B29" w14:textId="77777777" w:rsidR="00261754" w:rsidRPr="00261754" w:rsidRDefault="00261754" w:rsidP="00261754">
      <w:pPr>
        <w:rPr>
          <w:rFonts w:ascii="Calibri" w:hAnsi="Calibri"/>
          <w:sz w:val="24"/>
        </w:rPr>
      </w:pPr>
    </w:p>
    <w:p w14:paraId="5DAAB24B" w14:textId="56ABB965"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explore attitudes towards industry and commerce in </w:t>
      </w:r>
      <w:r w:rsidRPr="00261754">
        <w:rPr>
          <w:rFonts w:ascii="Calibri" w:hAnsi="Calibri"/>
          <w:i/>
          <w:sz w:val="24"/>
        </w:rPr>
        <w:t>An Inspector Calls</w:t>
      </w:r>
      <w:r w:rsidRPr="00261754">
        <w:rPr>
          <w:rFonts w:ascii="Calibri" w:hAnsi="Calibri"/>
          <w:sz w:val="24"/>
        </w:rPr>
        <w:t>?</w:t>
      </w:r>
    </w:p>
    <w:p w14:paraId="7886D34A"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0F2E09C5" w14:textId="77777777" w:rsidR="00261754" w:rsidRPr="00261754" w:rsidRDefault="00261754" w:rsidP="0057240C">
      <w:pPr>
        <w:pStyle w:val="ListParagraph"/>
        <w:numPr>
          <w:ilvl w:val="0"/>
          <w:numId w:val="16"/>
        </w:numPr>
        <w:ind w:left="1080"/>
        <w:rPr>
          <w:rFonts w:ascii="Calibri" w:hAnsi="Calibri"/>
          <w:sz w:val="24"/>
        </w:rPr>
      </w:pPr>
      <w:r w:rsidRPr="00261754">
        <w:rPr>
          <w:rFonts w:ascii="Calibri" w:hAnsi="Calibri"/>
          <w:sz w:val="24"/>
        </w:rPr>
        <w:t>How industry and commerce are presented in the play</w:t>
      </w:r>
    </w:p>
    <w:p w14:paraId="13BDF0D9" w14:textId="2BEE3FCD" w:rsidR="00261754" w:rsidRDefault="00261754" w:rsidP="0057240C">
      <w:pPr>
        <w:pStyle w:val="ListParagraph"/>
        <w:numPr>
          <w:ilvl w:val="0"/>
          <w:numId w:val="16"/>
        </w:numPr>
        <w:ind w:left="1080"/>
        <w:rPr>
          <w:rFonts w:ascii="Calibri" w:hAnsi="Calibri"/>
          <w:sz w:val="24"/>
        </w:rPr>
      </w:pPr>
      <w:r w:rsidRPr="00261754">
        <w:rPr>
          <w:rFonts w:ascii="Calibri" w:hAnsi="Calibri"/>
          <w:sz w:val="24"/>
        </w:rPr>
        <w:t>How the different characters respond to the issues surrounding industry and commerce</w:t>
      </w:r>
    </w:p>
    <w:p w14:paraId="6E1272FD" w14:textId="77777777" w:rsidR="00261754" w:rsidRPr="00261754" w:rsidRDefault="00261754" w:rsidP="00261754">
      <w:pPr>
        <w:rPr>
          <w:rFonts w:ascii="Calibri" w:hAnsi="Calibri"/>
          <w:sz w:val="24"/>
        </w:rPr>
      </w:pPr>
    </w:p>
    <w:p w14:paraId="06995085" w14:textId="344DCC60"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contrast the older and younger generation in </w:t>
      </w:r>
      <w:r w:rsidRPr="00261754">
        <w:rPr>
          <w:rFonts w:ascii="Calibri" w:hAnsi="Calibri"/>
          <w:i/>
          <w:sz w:val="24"/>
        </w:rPr>
        <w:t>An Inspector Calls</w:t>
      </w:r>
      <w:r w:rsidRPr="00261754">
        <w:rPr>
          <w:rFonts w:ascii="Calibri" w:hAnsi="Calibri"/>
          <w:sz w:val="24"/>
        </w:rPr>
        <w:t>?</w:t>
      </w:r>
    </w:p>
    <w:p w14:paraId="42B2B098"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63F51B3B" w14:textId="77777777" w:rsidR="00261754" w:rsidRPr="00261754" w:rsidRDefault="00261754" w:rsidP="0057240C">
      <w:pPr>
        <w:pStyle w:val="ListParagraph"/>
        <w:numPr>
          <w:ilvl w:val="0"/>
          <w:numId w:val="17"/>
        </w:numPr>
        <w:ind w:left="1080"/>
        <w:rPr>
          <w:rFonts w:ascii="Calibri" w:hAnsi="Calibri"/>
          <w:sz w:val="24"/>
        </w:rPr>
      </w:pPr>
      <w:r w:rsidRPr="00261754">
        <w:rPr>
          <w:rFonts w:ascii="Calibri" w:hAnsi="Calibri"/>
          <w:sz w:val="24"/>
        </w:rPr>
        <w:t>Which characters represent each generation, and how they interact</w:t>
      </w:r>
    </w:p>
    <w:p w14:paraId="2A9C6F46" w14:textId="62CF54E8" w:rsidR="00261754" w:rsidRDefault="00261754" w:rsidP="0057240C">
      <w:pPr>
        <w:pStyle w:val="ListParagraph"/>
        <w:numPr>
          <w:ilvl w:val="0"/>
          <w:numId w:val="17"/>
        </w:numPr>
        <w:ind w:left="1080"/>
        <w:rPr>
          <w:rFonts w:ascii="Calibri" w:hAnsi="Calibri"/>
          <w:sz w:val="24"/>
        </w:rPr>
      </w:pPr>
      <w:r w:rsidRPr="00261754">
        <w:rPr>
          <w:rFonts w:ascii="Calibri" w:hAnsi="Calibri"/>
          <w:sz w:val="24"/>
        </w:rPr>
        <w:t>How the contrast between the generations contributes to the play as a whole</w:t>
      </w:r>
    </w:p>
    <w:p w14:paraId="46F9263E" w14:textId="28849D2B" w:rsidR="00261754" w:rsidRDefault="00261754" w:rsidP="00261754">
      <w:pPr>
        <w:rPr>
          <w:rFonts w:ascii="Calibri" w:hAnsi="Calibri"/>
          <w:sz w:val="24"/>
        </w:rPr>
      </w:pPr>
    </w:p>
    <w:p w14:paraId="040B8E1D" w14:textId="231555A7"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explore class tensions in </w:t>
      </w:r>
      <w:r w:rsidRPr="00261754">
        <w:rPr>
          <w:rFonts w:ascii="Calibri" w:hAnsi="Calibri"/>
          <w:i/>
          <w:sz w:val="24"/>
        </w:rPr>
        <w:t>An Inspector Calls</w:t>
      </w:r>
      <w:r w:rsidRPr="00261754">
        <w:rPr>
          <w:rFonts w:ascii="Calibri" w:hAnsi="Calibri"/>
          <w:sz w:val="24"/>
        </w:rPr>
        <w:t>?</w:t>
      </w:r>
    </w:p>
    <w:p w14:paraId="4A579832"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2F2B0EBF" w14:textId="77777777" w:rsidR="00261754" w:rsidRPr="00261754" w:rsidRDefault="00261754" w:rsidP="0057240C">
      <w:pPr>
        <w:pStyle w:val="ListParagraph"/>
        <w:numPr>
          <w:ilvl w:val="0"/>
          <w:numId w:val="18"/>
        </w:numPr>
        <w:ind w:left="1080"/>
        <w:rPr>
          <w:rFonts w:ascii="Calibri" w:hAnsi="Calibri"/>
          <w:sz w:val="24"/>
        </w:rPr>
      </w:pPr>
      <w:r w:rsidRPr="00261754">
        <w:rPr>
          <w:rFonts w:ascii="Calibri" w:hAnsi="Calibri"/>
          <w:sz w:val="24"/>
        </w:rPr>
        <w:t>How Priestley presents characters from different classes in the text</w:t>
      </w:r>
    </w:p>
    <w:p w14:paraId="2B2B53F3" w14:textId="39E9C9C4" w:rsidR="00261754" w:rsidRDefault="00261754" w:rsidP="0057240C">
      <w:pPr>
        <w:pStyle w:val="ListParagraph"/>
        <w:numPr>
          <w:ilvl w:val="0"/>
          <w:numId w:val="18"/>
        </w:numPr>
        <w:ind w:left="1080"/>
        <w:rPr>
          <w:rFonts w:ascii="Calibri" w:hAnsi="Calibri"/>
          <w:sz w:val="24"/>
        </w:rPr>
      </w:pPr>
      <w:r w:rsidRPr="00261754">
        <w:rPr>
          <w:rFonts w:ascii="Calibri" w:hAnsi="Calibri"/>
          <w:sz w:val="24"/>
        </w:rPr>
        <w:t>How class structures function within the play as a whole</w:t>
      </w:r>
    </w:p>
    <w:p w14:paraId="58EE2504" w14:textId="77777777" w:rsidR="00261754" w:rsidRPr="00261754" w:rsidRDefault="00261754" w:rsidP="00261754">
      <w:pPr>
        <w:rPr>
          <w:rFonts w:ascii="Calibri" w:hAnsi="Calibri"/>
          <w:sz w:val="24"/>
        </w:rPr>
      </w:pPr>
    </w:p>
    <w:p w14:paraId="07C5B62F" w14:textId="35E4F21C"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How does Priestley present the relationship between Sheila and Gerald?</w:t>
      </w:r>
    </w:p>
    <w:p w14:paraId="46EAE564"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3EB72F9F" w14:textId="77777777" w:rsidR="00261754" w:rsidRPr="00261754" w:rsidRDefault="00261754" w:rsidP="0057240C">
      <w:pPr>
        <w:pStyle w:val="ListParagraph"/>
        <w:numPr>
          <w:ilvl w:val="0"/>
          <w:numId w:val="19"/>
        </w:numPr>
        <w:ind w:left="1080"/>
        <w:rPr>
          <w:rFonts w:ascii="Calibri" w:hAnsi="Calibri"/>
          <w:sz w:val="24"/>
        </w:rPr>
      </w:pPr>
      <w:r w:rsidRPr="00261754">
        <w:rPr>
          <w:rFonts w:ascii="Calibri" w:hAnsi="Calibri"/>
          <w:sz w:val="24"/>
        </w:rPr>
        <w:lastRenderedPageBreak/>
        <w:t>How Priestley represents the nature of their relationship</w:t>
      </w:r>
    </w:p>
    <w:p w14:paraId="05DE6EF1" w14:textId="20288054" w:rsidR="00261754" w:rsidRDefault="00261754" w:rsidP="0057240C">
      <w:pPr>
        <w:pStyle w:val="ListParagraph"/>
        <w:numPr>
          <w:ilvl w:val="0"/>
          <w:numId w:val="19"/>
        </w:numPr>
        <w:ind w:left="1080"/>
        <w:rPr>
          <w:rFonts w:ascii="Calibri" w:hAnsi="Calibri"/>
          <w:sz w:val="24"/>
        </w:rPr>
      </w:pPr>
      <w:r w:rsidRPr="00261754">
        <w:rPr>
          <w:rFonts w:ascii="Calibri" w:hAnsi="Calibri"/>
          <w:sz w:val="24"/>
        </w:rPr>
        <w:t>How their relationship contributes to the text as a whole</w:t>
      </w:r>
    </w:p>
    <w:p w14:paraId="4CCFD66E" w14:textId="77777777" w:rsidR="00261754" w:rsidRPr="00261754" w:rsidRDefault="00261754" w:rsidP="00261754">
      <w:pPr>
        <w:rPr>
          <w:rFonts w:ascii="Calibri" w:hAnsi="Calibri"/>
          <w:sz w:val="24"/>
        </w:rPr>
      </w:pPr>
    </w:p>
    <w:p w14:paraId="4045B494" w14:textId="0C166B63"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explore responsibility in </w:t>
      </w:r>
      <w:r w:rsidRPr="00261754">
        <w:rPr>
          <w:rFonts w:ascii="Calibri" w:hAnsi="Calibri"/>
          <w:i/>
          <w:sz w:val="24"/>
        </w:rPr>
        <w:t>An Inspector Calls</w:t>
      </w:r>
      <w:r w:rsidRPr="00261754">
        <w:rPr>
          <w:rFonts w:ascii="Calibri" w:hAnsi="Calibri"/>
          <w:sz w:val="24"/>
        </w:rPr>
        <w:t>?</w:t>
      </w:r>
    </w:p>
    <w:p w14:paraId="4D2D63A9"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5A4DC4D6" w14:textId="77777777" w:rsidR="00261754" w:rsidRPr="00261754" w:rsidRDefault="00261754" w:rsidP="0057240C">
      <w:pPr>
        <w:pStyle w:val="ListParagraph"/>
        <w:numPr>
          <w:ilvl w:val="0"/>
          <w:numId w:val="20"/>
        </w:numPr>
        <w:ind w:left="1080"/>
        <w:rPr>
          <w:rFonts w:ascii="Calibri" w:hAnsi="Calibri"/>
          <w:sz w:val="24"/>
        </w:rPr>
      </w:pPr>
      <w:r w:rsidRPr="00261754">
        <w:rPr>
          <w:rFonts w:ascii="Calibri" w:hAnsi="Calibri"/>
          <w:sz w:val="24"/>
        </w:rPr>
        <w:t>How Priestley represents different aspects of responsibility</w:t>
      </w:r>
    </w:p>
    <w:p w14:paraId="71ACA1F1" w14:textId="5FBF87BF" w:rsidR="00261754" w:rsidRDefault="00261754" w:rsidP="0057240C">
      <w:pPr>
        <w:pStyle w:val="ListParagraph"/>
        <w:numPr>
          <w:ilvl w:val="0"/>
          <w:numId w:val="20"/>
        </w:numPr>
        <w:ind w:left="1080"/>
        <w:rPr>
          <w:rFonts w:ascii="Calibri" w:hAnsi="Calibri"/>
          <w:sz w:val="24"/>
        </w:rPr>
      </w:pPr>
      <w:r w:rsidRPr="00261754">
        <w:rPr>
          <w:rFonts w:ascii="Calibri" w:hAnsi="Calibri"/>
          <w:sz w:val="24"/>
        </w:rPr>
        <w:t>How Priestley’s representation of responsibility contributes to the play as a whole</w:t>
      </w:r>
    </w:p>
    <w:p w14:paraId="51C7A50B" w14:textId="77777777" w:rsidR="00261754" w:rsidRPr="00261754" w:rsidRDefault="00261754" w:rsidP="00261754">
      <w:pPr>
        <w:rPr>
          <w:rFonts w:ascii="Calibri" w:hAnsi="Calibri"/>
          <w:sz w:val="24"/>
        </w:rPr>
      </w:pPr>
    </w:p>
    <w:p w14:paraId="2082883B" w14:textId="2C720857"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represent the ‘role of women’ in </w:t>
      </w:r>
      <w:r w:rsidRPr="00261754">
        <w:rPr>
          <w:rFonts w:ascii="Calibri" w:hAnsi="Calibri"/>
          <w:i/>
          <w:sz w:val="24"/>
        </w:rPr>
        <w:t>An Inspector Calls</w:t>
      </w:r>
      <w:r w:rsidRPr="00261754">
        <w:rPr>
          <w:rFonts w:ascii="Calibri" w:hAnsi="Calibri"/>
          <w:sz w:val="24"/>
        </w:rPr>
        <w:t>?</w:t>
      </w:r>
    </w:p>
    <w:p w14:paraId="4AB0F216"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339538D5" w14:textId="77777777" w:rsidR="00261754" w:rsidRPr="00261754" w:rsidRDefault="00261754" w:rsidP="0057240C">
      <w:pPr>
        <w:pStyle w:val="ListParagraph"/>
        <w:numPr>
          <w:ilvl w:val="0"/>
          <w:numId w:val="21"/>
        </w:numPr>
        <w:ind w:left="1080"/>
        <w:rPr>
          <w:rFonts w:ascii="Calibri" w:hAnsi="Calibri"/>
          <w:sz w:val="24"/>
        </w:rPr>
      </w:pPr>
      <w:r w:rsidRPr="00261754">
        <w:rPr>
          <w:rFonts w:ascii="Calibri" w:hAnsi="Calibri"/>
          <w:sz w:val="24"/>
        </w:rPr>
        <w:t>How Priestley represents the roles of female characters</w:t>
      </w:r>
    </w:p>
    <w:p w14:paraId="6121569F" w14:textId="742F3CA3" w:rsidR="00261754" w:rsidRDefault="00261754" w:rsidP="0057240C">
      <w:pPr>
        <w:pStyle w:val="ListParagraph"/>
        <w:numPr>
          <w:ilvl w:val="0"/>
          <w:numId w:val="21"/>
        </w:numPr>
        <w:ind w:left="1080"/>
        <w:rPr>
          <w:rFonts w:ascii="Calibri" w:hAnsi="Calibri"/>
          <w:sz w:val="24"/>
        </w:rPr>
      </w:pPr>
      <w:r w:rsidRPr="00261754">
        <w:rPr>
          <w:rFonts w:ascii="Calibri" w:hAnsi="Calibri"/>
          <w:sz w:val="24"/>
        </w:rPr>
        <w:t>How these representations of women contribute to the play as a whole</w:t>
      </w:r>
    </w:p>
    <w:p w14:paraId="5336367E" w14:textId="77777777" w:rsidR="00261754" w:rsidRPr="00261754" w:rsidRDefault="00261754" w:rsidP="00261754">
      <w:pPr>
        <w:rPr>
          <w:rFonts w:ascii="Calibri" w:hAnsi="Calibri"/>
          <w:sz w:val="24"/>
        </w:rPr>
      </w:pPr>
    </w:p>
    <w:p w14:paraId="15FAB829" w14:textId="29C19894"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present control in </w:t>
      </w:r>
      <w:r w:rsidRPr="00261754">
        <w:rPr>
          <w:rFonts w:ascii="Calibri" w:hAnsi="Calibri"/>
          <w:i/>
          <w:sz w:val="24"/>
        </w:rPr>
        <w:t>An Inspector Calls</w:t>
      </w:r>
      <w:r w:rsidRPr="00261754">
        <w:rPr>
          <w:rFonts w:ascii="Calibri" w:hAnsi="Calibri"/>
          <w:sz w:val="24"/>
        </w:rPr>
        <w:t>?</w:t>
      </w:r>
    </w:p>
    <w:p w14:paraId="4E77B457"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7DA5455B" w14:textId="77777777" w:rsidR="00261754" w:rsidRPr="00261754" w:rsidRDefault="00261754" w:rsidP="0057240C">
      <w:pPr>
        <w:pStyle w:val="ListParagraph"/>
        <w:numPr>
          <w:ilvl w:val="0"/>
          <w:numId w:val="22"/>
        </w:numPr>
        <w:ind w:left="1080"/>
        <w:rPr>
          <w:rFonts w:ascii="Calibri" w:hAnsi="Calibri"/>
          <w:sz w:val="24"/>
        </w:rPr>
      </w:pPr>
      <w:r w:rsidRPr="00261754">
        <w:rPr>
          <w:rFonts w:ascii="Calibri" w:hAnsi="Calibri"/>
          <w:sz w:val="24"/>
        </w:rPr>
        <w:t>Which characters have control over others</w:t>
      </w:r>
    </w:p>
    <w:p w14:paraId="59307AC2" w14:textId="3B15BB50" w:rsidR="00261754" w:rsidRDefault="00261754" w:rsidP="0057240C">
      <w:pPr>
        <w:pStyle w:val="ListParagraph"/>
        <w:numPr>
          <w:ilvl w:val="0"/>
          <w:numId w:val="22"/>
        </w:numPr>
        <w:ind w:left="1080"/>
        <w:rPr>
          <w:rFonts w:ascii="Calibri" w:hAnsi="Calibri"/>
          <w:sz w:val="24"/>
        </w:rPr>
      </w:pPr>
      <w:r w:rsidRPr="00261754">
        <w:rPr>
          <w:rFonts w:ascii="Calibri" w:hAnsi="Calibri"/>
          <w:sz w:val="24"/>
        </w:rPr>
        <w:t>How Priestley’s presentation of control contributes to the play as a whole</w:t>
      </w:r>
    </w:p>
    <w:p w14:paraId="4BBFCE5C" w14:textId="77777777" w:rsidR="00261754" w:rsidRPr="00261754" w:rsidRDefault="00261754" w:rsidP="00261754">
      <w:pPr>
        <w:ind w:left="720"/>
        <w:rPr>
          <w:rFonts w:ascii="Calibri" w:hAnsi="Calibri"/>
          <w:sz w:val="24"/>
        </w:rPr>
      </w:pPr>
    </w:p>
    <w:p w14:paraId="09828184" w14:textId="05E1543B" w:rsidR="00261754" w:rsidRPr="00261754" w:rsidRDefault="00261754" w:rsidP="0057240C">
      <w:pPr>
        <w:pStyle w:val="ListParagraph"/>
        <w:numPr>
          <w:ilvl w:val="0"/>
          <w:numId w:val="107"/>
        </w:numPr>
        <w:rPr>
          <w:rFonts w:ascii="Calibri" w:hAnsi="Calibri"/>
          <w:sz w:val="24"/>
        </w:rPr>
      </w:pPr>
      <w:r w:rsidRPr="00261754">
        <w:rPr>
          <w:rFonts w:ascii="Calibri" w:hAnsi="Calibri"/>
          <w:sz w:val="24"/>
        </w:rPr>
        <w:t xml:space="preserve">How does Priestley present the character of Sheila in </w:t>
      </w:r>
      <w:r w:rsidRPr="00261754">
        <w:rPr>
          <w:rFonts w:ascii="Calibri" w:hAnsi="Calibri"/>
          <w:i/>
          <w:sz w:val="24"/>
        </w:rPr>
        <w:t>An Inspector Calls</w:t>
      </w:r>
      <w:r w:rsidRPr="00261754">
        <w:rPr>
          <w:rFonts w:ascii="Calibri" w:hAnsi="Calibri"/>
          <w:sz w:val="24"/>
        </w:rPr>
        <w:t>?</w:t>
      </w:r>
    </w:p>
    <w:p w14:paraId="6EAF6012" w14:textId="77777777" w:rsidR="00261754" w:rsidRPr="00261754" w:rsidRDefault="00261754" w:rsidP="00261754">
      <w:pPr>
        <w:ind w:left="360"/>
        <w:rPr>
          <w:rFonts w:ascii="Calibri" w:hAnsi="Calibri"/>
          <w:sz w:val="24"/>
        </w:rPr>
      </w:pPr>
      <w:r w:rsidRPr="00261754">
        <w:rPr>
          <w:rFonts w:ascii="Calibri" w:hAnsi="Calibri"/>
          <w:sz w:val="24"/>
        </w:rPr>
        <w:t>Write about</w:t>
      </w:r>
    </w:p>
    <w:p w14:paraId="14A87ACD" w14:textId="77777777" w:rsidR="00261754" w:rsidRPr="00261754" w:rsidRDefault="00261754" w:rsidP="0057240C">
      <w:pPr>
        <w:pStyle w:val="ListParagraph"/>
        <w:numPr>
          <w:ilvl w:val="0"/>
          <w:numId w:val="23"/>
        </w:numPr>
        <w:ind w:left="1080"/>
        <w:rPr>
          <w:rFonts w:ascii="Calibri" w:hAnsi="Calibri"/>
          <w:sz w:val="24"/>
        </w:rPr>
      </w:pPr>
      <w:r w:rsidRPr="00261754">
        <w:rPr>
          <w:rFonts w:ascii="Calibri" w:hAnsi="Calibri"/>
          <w:sz w:val="24"/>
        </w:rPr>
        <w:t>How Sheila interacts with the other characters at different points in the play</w:t>
      </w:r>
    </w:p>
    <w:p w14:paraId="7CC65E28" w14:textId="7C424044" w:rsidR="00261754" w:rsidRPr="00261754" w:rsidRDefault="00261754" w:rsidP="0057240C">
      <w:pPr>
        <w:pStyle w:val="ListParagraph"/>
        <w:numPr>
          <w:ilvl w:val="0"/>
          <w:numId w:val="23"/>
        </w:numPr>
        <w:ind w:left="1080"/>
        <w:rPr>
          <w:rFonts w:ascii="Calibri" w:hAnsi="Calibri"/>
          <w:sz w:val="24"/>
        </w:rPr>
      </w:pPr>
      <w:r w:rsidRPr="00261754">
        <w:rPr>
          <w:rFonts w:ascii="Calibri" w:hAnsi="Calibri"/>
          <w:sz w:val="24"/>
        </w:rPr>
        <w:t>How Priestley’s representation of Sheila contributes to the play as a whole</w:t>
      </w:r>
    </w:p>
    <w:p w14:paraId="2E84D5F8" w14:textId="77777777" w:rsidR="00261754" w:rsidRPr="00261754" w:rsidRDefault="00261754" w:rsidP="00261754">
      <w:pPr>
        <w:rPr>
          <w:rFonts w:ascii="Calibri" w:hAnsi="Calibri"/>
        </w:rPr>
      </w:pPr>
    </w:p>
    <w:p w14:paraId="2B83FE84" w14:textId="1FD3350D" w:rsidR="00E5152E" w:rsidRDefault="00E5152E" w:rsidP="00E5152E">
      <w:pPr>
        <w:rPr>
          <w:rFonts w:cstheme="minorHAnsi"/>
          <w:sz w:val="24"/>
          <w:szCs w:val="24"/>
        </w:rPr>
      </w:pPr>
    </w:p>
    <w:p w14:paraId="04A70240" w14:textId="2449E2F6" w:rsidR="00E5152E" w:rsidRDefault="00E5152E" w:rsidP="00E5152E">
      <w:pPr>
        <w:rPr>
          <w:rFonts w:cstheme="minorHAnsi"/>
          <w:sz w:val="24"/>
          <w:szCs w:val="24"/>
        </w:rPr>
      </w:pPr>
    </w:p>
    <w:p w14:paraId="21C0E0D9" w14:textId="1D8D37E8" w:rsidR="00C95FB7" w:rsidRDefault="00C95FB7" w:rsidP="00E5152E">
      <w:pPr>
        <w:spacing w:after="200" w:line="276" w:lineRule="auto"/>
        <w:rPr>
          <w:rFonts w:cstheme="minorHAnsi"/>
          <w:sz w:val="24"/>
          <w:szCs w:val="24"/>
        </w:rPr>
      </w:pPr>
    </w:p>
    <w:p w14:paraId="4DA676F4" w14:textId="77777777" w:rsidR="00E5152E" w:rsidRPr="00E5152E" w:rsidRDefault="00E5152E" w:rsidP="00E5152E">
      <w:pPr>
        <w:spacing w:after="200" w:line="276" w:lineRule="auto"/>
        <w:rPr>
          <w:b/>
          <w:u w:val="single"/>
        </w:rPr>
      </w:pPr>
    </w:p>
    <w:p w14:paraId="794D1B37" w14:textId="77777777" w:rsidR="00C95FB7" w:rsidRDefault="00C95FB7" w:rsidP="00C95FB7">
      <w:pPr>
        <w:tabs>
          <w:tab w:val="left" w:pos="2715"/>
        </w:tabs>
        <w:spacing w:after="0"/>
        <w:rPr>
          <w:rFonts w:cstheme="minorHAnsi"/>
          <w:szCs w:val="24"/>
        </w:rPr>
      </w:pPr>
    </w:p>
    <w:p w14:paraId="7032416D" w14:textId="56C1F431" w:rsidR="007E16E1" w:rsidRDefault="007E16E1" w:rsidP="00F11E4E">
      <w:pPr>
        <w:tabs>
          <w:tab w:val="left" w:pos="2715"/>
        </w:tabs>
        <w:spacing w:after="0"/>
        <w:rPr>
          <w:rFonts w:cstheme="minorHAnsi"/>
          <w:szCs w:val="24"/>
        </w:rPr>
      </w:pPr>
    </w:p>
    <w:p w14:paraId="69C1F1BC" w14:textId="167A884A" w:rsidR="007E16E1" w:rsidRDefault="007E16E1" w:rsidP="00F11E4E">
      <w:pPr>
        <w:tabs>
          <w:tab w:val="left" w:pos="2715"/>
        </w:tabs>
        <w:spacing w:after="0"/>
        <w:rPr>
          <w:rFonts w:cstheme="minorHAnsi"/>
          <w:szCs w:val="24"/>
        </w:rPr>
      </w:pPr>
    </w:p>
    <w:p w14:paraId="6AD114AC" w14:textId="0143D94A" w:rsidR="007E16E1" w:rsidRDefault="007E16E1" w:rsidP="00F11E4E">
      <w:pPr>
        <w:tabs>
          <w:tab w:val="left" w:pos="2715"/>
        </w:tabs>
        <w:spacing w:after="0"/>
        <w:rPr>
          <w:rFonts w:cstheme="minorHAnsi"/>
          <w:szCs w:val="24"/>
        </w:rPr>
      </w:pPr>
    </w:p>
    <w:p w14:paraId="48CC674D" w14:textId="1D7B7C4C" w:rsidR="007E16E1" w:rsidRDefault="007E16E1" w:rsidP="00F11E4E">
      <w:pPr>
        <w:tabs>
          <w:tab w:val="left" w:pos="2715"/>
        </w:tabs>
        <w:spacing w:after="0"/>
        <w:rPr>
          <w:rFonts w:cstheme="minorHAnsi"/>
          <w:szCs w:val="24"/>
        </w:rPr>
      </w:pPr>
    </w:p>
    <w:p w14:paraId="255C2DCD" w14:textId="2FF31641" w:rsidR="007E16E1" w:rsidRDefault="007E16E1" w:rsidP="00F11E4E">
      <w:pPr>
        <w:tabs>
          <w:tab w:val="left" w:pos="2715"/>
        </w:tabs>
        <w:spacing w:after="0"/>
        <w:rPr>
          <w:rFonts w:cstheme="minorHAnsi"/>
          <w:szCs w:val="24"/>
        </w:rPr>
      </w:pPr>
    </w:p>
    <w:p w14:paraId="1BA9777C" w14:textId="59D66D61" w:rsidR="007E16E1" w:rsidRDefault="007E16E1" w:rsidP="00F11E4E">
      <w:pPr>
        <w:tabs>
          <w:tab w:val="left" w:pos="2715"/>
        </w:tabs>
        <w:spacing w:after="0"/>
        <w:rPr>
          <w:rFonts w:cstheme="minorHAnsi"/>
          <w:szCs w:val="24"/>
        </w:rPr>
      </w:pPr>
    </w:p>
    <w:p w14:paraId="122F08F8" w14:textId="11D9E416" w:rsidR="007E16E1" w:rsidRDefault="007E16E1" w:rsidP="00F11E4E">
      <w:pPr>
        <w:tabs>
          <w:tab w:val="left" w:pos="2715"/>
        </w:tabs>
        <w:spacing w:after="0"/>
        <w:rPr>
          <w:rFonts w:cstheme="minorHAnsi"/>
          <w:szCs w:val="24"/>
        </w:rPr>
      </w:pPr>
    </w:p>
    <w:p w14:paraId="6F0FE35A" w14:textId="06D511C6" w:rsidR="007E16E1" w:rsidRDefault="007E16E1" w:rsidP="00F11E4E">
      <w:pPr>
        <w:tabs>
          <w:tab w:val="left" w:pos="2715"/>
        </w:tabs>
        <w:spacing w:after="0"/>
        <w:rPr>
          <w:rFonts w:cstheme="minorHAnsi"/>
          <w:szCs w:val="24"/>
        </w:rPr>
      </w:pPr>
    </w:p>
    <w:p w14:paraId="3717898F" w14:textId="1CEA3716" w:rsidR="007E16E1" w:rsidRDefault="007E16E1" w:rsidP="00F11E4E">
      <w:pPr>
        <w:tabs>
          <w:tab w:val="left" w:pos="2715"/>
        </w:tabs>
        <w:spacing w:after="0"/>
        <w:rPr>
          <w:rFonts w:cstheme="minorHAnsi"/>
          <w:szCs w:val="24"/>
        </w:rPr>
      </w:pPr>
    </w:p>
    <w:p w14:paraId="604FFBE4" w14:textId="0C62F2C1" w:rsidR="007E16E1" w:rsidRDefault="007E16E1" w:rsidP="00F11E4E">
      <w:pPr>
        <w:tabs>
          <w:tab w:val="left" w:pos="2715"/>
        </w:tabs>
        <w:spacing w:after="0"/>
        <w:rPr>
          <w:rFonts w:cstheme="minorHAnsi"/>
          <w:szCs w:val="24"/>
        </w:rPr>
      </w:pPr>
    </w:p>
    <w:p w14:paraId="197B94C1" w14:textId="56D953B8" w:rsidR="007E16E1" w:rsidRDefault="007E16E1" w:rsidP="00F11E4E">
      <w:pPr>
        <w:tabs>
          <w:tab w:val="left" w:pos="2715"/>
        </w:tabs>
        <w:spacing w:after="0"/>
        <w:rPr>
          <w:rFonts w:cstheme="minorHAnsi"/>
          <w:szCs w:val="24"/>
        </w:rPr>
      </w:pPr>
    </w:p>
    <w:p w14:paraId="17E39D19" w14:textId="40E653D1" w:rsidR="00A3248D" w:rsidRDefault="00A3248D" w:rsidP="00F11E4E">
      <w:pPr>
        <w:tabs>
          <w:tab w:val="left" w:pos="2715"/>
        </w:tabs>
        <w:spacing w:after="0"/>
        <w:rPr>
          <w:rFonts w:cstheme="minorHAnsi"/>
          <w:szCs w:val="24"/>
        </w:rPr>
      </w:pPr>
    </w:p>
    <w:p w14:paraId="239ADE51" w14:textId="54FAA0A9" w:rsidR="00F11E4E" w:rsidRDefault="005D6253" w:rsidP="00F11E4E">
      <w:pPr>
        <w:tabs>
          <w:tab w:val="left" w:pos="2715"/>
        </w:tabs>
        <w:spacing w:after="0"/>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F11E4E">
      <w:pPr>
        <w:tabs>
          <w:tab w:val="left" w:pos="2715"/>
        </w:tabs>
        <w:spacing w:after="0"/>
        <w:rPr>
          <w:rFonts w:cstheme="minorHAnsi"/>
          <w:szCs w:val="24"/>
        </w:rPr>
      </w:pPr>
    </w:p>
    <w:p w14:paraId="6722DA47" w14:textId="3068C726" w:rsidR="00F11E4E" w:rsidRDefault="00F11E4E" w:rsidP="00F11E4E">
      <w:pPr>
        <w:tabs>
          <w:tab w:val="left" w:pos="2715"/>
        </w:tabs>
        <w:spacing w:after="0"/>
        <w:rPr>
          <w:rFonts w:cstheme="minorHAnsi"/>
          <w:szCs w:val="24"/>
        </w:rPr>
      </w:pPr>
    </w:p>
    <w:p w14:paraId="3EACCEED" w14:textId="69890FF0" w:rsidR="00F11E4E" w:rsidRDefault="00F11E4E" w:rsidP="00F11E4E">
      <w:pPr>
        <w:tabs>
          <w:tab w:val="left" w:pos="2715"/>
        </w:tabs>
        <w:spacing w:after="0"/>
        <w:rPr>
          <w:rFonts w:cstheme="minorHAnsi"/>
          <w:szCs w:val="24"/>
        </w:rPr>
      </w:pPr>
    </w:p>
    <w:p w14:paraId="4A354766" w14:textId="608C2102" w:rsidR="00F11E4E" w:rsidRDefault="00F11E4E" w:rsidP="00F11E4E">
      <w:pPr>
        <w:tabs>
          <w:tab w:val="left" w:pos="2715"/>
        </w:tabs>
        <w:spacing w:after="0"/>
        <w:rPr>
          <w:rFonts w:cstheme="minorHAnsi"/>
          <w:szCs w:val="24"/>
        </w:rPr>
      </w:pPr>
    </w:p>
    <w:p w14:paraId="7ADB44C1" w14:textId="41D2DF21" w:rsidR="00F11E4E" w:rsidRDefault="00F11E4E" w:rsidP="00F11E4E">
      <w:pPr>
        <w:tabs>
          <w:tab w:val="left" w:pos="2715"/>
        </w:tabs>
        <w:spacing w:after="0"/>
        <w:rPr>
          <w:rFonts w:cstheme="minorHAnsi"/>
          <w:szCs w:val="24"/>
        </w:rPr>
      </w:pPr>
    </w:p>
    <w:p w14:paraId="51C6C96F" w14:textId="3BEA5724" w:rsidR="00F11E4E" w:rsidRDefault="00F11E4E" w:rsidP="00F11E4E">
      <w:pPr>
        <w:tabs>
          <w:tab w:val="left" w:pos="2715"/>
        </w:tabs>
        <w:spacing w:after="0"/>
        <w:rPr>
          <w:rFonts w:cstheme="minorHAnsi"/>
          <w:szCs w:val="24"/>
        </w:rPr>
      </w:pPr>
    </w:p>
    <w:p w14:paraId="281DE336" w14:textId="2AA9EE56" w:rsidR="00F11E4E" w:rsidRDefault="00F11E4E" w:rsidP="00F11E4E">
      <w:pPr>
        <w:tabs>
          <w:tab w:val="left" w:pos="2715"/>
        </w:tabs>
        <w:spacing w:after="0"/>
        <w:rPr>
          <w:rFonts w:cstheme="minorHAnsi"/>
          <w:szCs w:val="24"/>
        </w:rPr>
      </w:pPr>
    </w:p>
    <w:p w14:paraId="5429164F" w14:textId="4EBA5526" w:rsidR="00F11E4E" w:rsidRDefault="00F11E4E" w:rsidP="00F11E4E">
      <w:pPr>
        <w:tabs>
          <w:tab w:val="left" w:pos="2715"/>
        </w:tabs>
        <w:spacing w:after="0"/>
        <w:rPr>
          <w:rFonts w:cstheme="minorHAnsi"/>
          <w:szCs w:val="24"/>
        </w:rPr>
      </w:pPr>
    </w:p>
    <w:p w14:paraId="5D616826" w14:textId="169A2CE0" w:rsidR="00F11E4E" w:rsidRDefault="00F11E4E" w:rsidP="00F11E4E">
      <w:pPr>
        <w:tabs>
          <w:tab w:val="left" w:pos="2715"/>
        </w:tabs>
        <w:spacing w:after="0"/>
        <w:rPr>
          <w:rFonts w:cstheme="minorHAnsi"/>
          <w:szCs w:val="24"/>
        </w:rPr>
      </w:pPr>
    </w:p>
    <w:p w14:paraId="33B84A11" w14:textId="07138D79" w:rsidR="00F11E4E" w:rsidRDefault="00F11E4E" w:rsidP="00F11E4E">
      <w:pPr>
        <w:tabs>
          <w:tab w:val="left" w:pos="2715"/>
        </w:tabs>
        <w:spacing w:after="0"/>
        <w:rPr>
          <w:rFonts w:cstheme="minorHAnsi"/>
          <w:szCs w:val="24"/>
        </w:rPr>
      </w:pPr>
    </w:p>
    <w:p w14:paraId="695A202C" w14:textId="75BB9B6E" w:rsidR="00F11E4E" w:rsidRDefault="00F11E4E" w:rsidP="00F11E4E">
      <w:pPr>
        <w:tabs>
          <w:tab w:val="left" w:pos="2715"/>
        </w:tabs>
        <w:spacing w:after="0"/>
        <w:rPr>
          <w:rFonts w:cstheme="minorHAnsi"/>
          <w:szCs w:val="24"/>
        </w:rPr>
      </w:pPr>
    </w:p>
    <w:p w14:paraId="3B244FEB" w14:textId="77777777" w:rsidR="00F11E4E" w:rsidRDefault="00F11E4E" w:rsidP="00F11E4E">
      <w:pPr>
        <w:spacing w:after="0" w:line="240" w:lineRule="auto"/>
        <w:jc w:val="center"/>
        <w:rPr>
          <w:rFonts w:eastAsia="Arial" w:cs="Arial"/>
          <w:b/>
          <w:bCs/>
          <w:spacing w:val="-1"/>
          <w:sz w:val="28"/>
          <w:szCs w:val="28"/>
        </w:rPr>
      </w:pPr>
    </w:p>
    <w:p w14:paraId="7B1ABB97" w14:textId="77777777" w:rsidR="00F11E4E" w:rsidRPr="000000CE" w:rsidRDefault="00F11E4E" w:rsidP="00F11E4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proofErr w:type="spellStart"/>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XL</w:t>
      </w:r>
      <w:proofErr w:type="spellEnd"/>
      <w:r w:rsidRPr="00CB18F6">
        <w:rPr>
          <w:rFonts w:eastAsia="Arial" w:cs="Arial"/>
          <w:b/>
          <w:bCs/>
          <w:sz w:val="28"/>
          <w:szCs w:val="28"/>
        </w:rPr>
        <w:t xml:space="preserve">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F11E4E">
      <w:pPr>
        <w:spacing w:after="0" w:line="276" w:lineRule="auto"/>
        <w:jc w:val="both"/>
        <w:rPr>
          <w:rFonts w:eastAsia="Times New Roman" w:cs="Arial"/>
          <w:sz w:val="20"/>
          <w:szCs w:val="20"/>
          <w:lang w:val="en-US" w:eastAsia="en-GB"/>
        </w:rPr>
      </w:pPr>
    </w:p>
    <w:p w14:paraId="295CE7EC"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xml:space="preserve">This resource is strictly for the use of member schools for as long as they remain members of The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w:t>
      </w:r>
      <w:proofErr w:type="spellStart"/>
      <w:r w:rsidRPr="001F35F7">
        <w:rPr>
          <w:rFonts w:eastAsia="Times New Roman" w:cs="Arial"/>
          <w:sz w:val="20"/>
          <w:szCs w:val="20"/>
          <w:lang w:val="en-US" w:eastAsia="en-GB"/>
        </w:rPr>
        <w:t>organisation</w:t>
      </w:r>
      <w:proofErr w:type="spellEnd"/>
      <w:r w:rsidRPr="001F35F7">
        <w:rPr>
          <w:rFonts w:eastAsia="Times New Roman" w:cs="Arial"/>
          <w:sz w:val="20"/>
          <w:szCs w:val="20"/>
          <w:lang w:val="en-US" w:eastAsia="en-GB"/>
        </w:rPr>
        <w:t xml:space="preserve"> or institution.</w:t>
      </w:r>
    </w:p>
    <w:p w14:paraId="253B7700"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Club Ltd </w:t>
      </w:r>
      <w:proofErr w:type="spellStart"/>
      <w:r w:rsidRPr="001F35F7">
        <w:rPr>
          <w:rFonts w:eastAsia="Times New Roman" w:cs="Arial"/>
          <w:sz w:val="20"/>
          <w:szCs w:val="20"/>
          <w:lang w:val="en-US" w:eastAsia="en-GB"/>
        </w:rPr>
        <w:t>endeavour</w:t>
      </w:r>
      <w:proofErr w:type="spellEnd"/>
      <w:r w:rsidRPr="001F35F7">
        <w:rPr>
          <w:rFonts w:eastAsia="Times New Roman" w:cs="Arial"/>
          <w:sz w:val="20"/>
          <w:szCs w:val="20"/>
          <w:lang w:val="en-US" w:eastAsia="en-GB"/>
        </w:rPr>
        <w:t xml:space="preserve"> to trace and contact copyright owners. If there are any inadvertent omissions or errors in the acknowledgements or usage, this is unintended and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will remedy these on written notification.</w:t>
      </w:r>
    </w:p>
    <w:p w14:paraId="50446071"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4D763D">
      <w:footerReference w:type="default" r:id="rId15"/>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1A3A8" w14:textId="77777777" w:rsidR="000C0B8C" w:rsidRDefault="000C0B8C" w:rsidP="00B34D08">
      <w:pPr>
        <w:spacing w:after="0" w:line="240" w:lineRule="auto"/>
      </w:pPr>
      <w:r>
        <w:separator/>
      </w:r>
    </w:p>
  </w:endnote>
  <w:endnote w:type="continuationSeparator" w:id="0">
    <w:p w14:paraId="5655053D" w14:textId="77777777" w:rsidR="000C0B8C" w:rsidRDefault="000C0B8C"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32628"/>
      <w:docPartObj>
        <w:docPartGallery w:val="Page Numbers (Bottom of Page)"/>
        <w:docPartUnique/>
      </w:docPartObj>
    </w:sdtPr>
    <w:sdtEndPr>
      <w:rPr>
        <w:noProof/>
      </w:rPr>
    </w:sdtEndPr>
    <w:sdtContent>
      <w:p w14:paraId="7D91C83C" w14:textId="4207ACC4" w:rsidR="00962998" w:rsidRDefault="00962998">
        <w:pPr>
          <w:pStyle w:val="Footer"/>
          <w:jc w:val="center"/>
        </w:pPr>
        <w:r>
          <w:fldChar w:fldCharType="begin"/>
        </w:r>
        <w:r>
          <w:instrText xml:space="preserve"> PAGE   \* MERGEFORMAT </w:instrText>
        </w:r>
        <w:r>
          <w:fldChar w:fldCharType="separate"/>
        </w:r>
        <w:r w:rsidR="009703C9">
          <w:rPr>
            <w:noProof/>
          </w:rPr>
          <w:t>28</w:t>
        </w:r>
        <w:r>
          <w:rPr>
            <w:noProof/>
          </w:rPr>
          <w:fldChar w:fldCharType="end"/>
        </w:r>
      </w:p>
    </w:sdtContent>
  </w:sdt>
  <w:p w14:paraId="46793EA5" w14:textId="2DC4D09C" w:rsidR="00962998" w:rsidRDefault="0096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FE60A" w14:textId="77777777" w:rsidR="000C0B8C" w:rsidRDefault="000C0B8C" w:rsidP="00B34D08">
      <w:pPr>
        <w:spacing w:after="0" w:line="240" w:lineRule="auto"/>
      </w:pPr>
      <w:r>
        <w:separator/>
      </w:r>
    </w:p>
  </w:footnote>
  <w:footnote w:type="continuationSeparator" w:id="0">
    <w:p w14:paraId="6193F66C" w14:textId="77777777" w:rsidR="000C0B8C" w:rsidRDefault="000C0B8C" w:rsidP="00B3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630"/>
    <w:multiLevelType w:val="hybridMultilevel"/>
    <w:tmpl w:val="A5065438"/>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18863C9"/>
    <w:multiLevelType w:val="hybridMultilevel"/>
    <w:tmpl w:val="B53A21EE"/>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BC2EB1"/>
    <w:multiLevelType w:val="hybridMultilevel"/>
    <w:tmpl w:val="0DD8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1F54AD5"/>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nsid w:val="0213540B"/>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03B156C5"/>
    <w:multiLevelType w:val="hybridMultilevel"/>
    <w:tmpl w:val="A5065438"/>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48A408E"/>
    <w:multiLevelType w:val="hybridMultilevel"/>
    <w:tmpl w:val="B0D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057632C4"/>
    <w:multiLevelType w:val="hybridMultilevel"/>
    <w:tmpl w:val="A530C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8315EE4"/>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9">
    <w:nsid w:val="0DC86551"/>
    <w:multiLevelType w:val="hybridMultilevel"/>
    <w:tmpl w:val="A530C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1017C37"/>
    <w:multiLevelType w:val="hybridMultilevel"/>
    <w:tmpl w:val="BD060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1134245"/>
    <w:multiLevelType w:val="hybridMultilevel"/>
    <w:tmpl w:val="0FAA2A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35269B6"/>
    <w:multiLevelType w:val="hybridMultilevel"/>
    <w:tmpl w:val="CF4644F6"/>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3">
    <w:nsid w:val="14E82BA8"/>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7863291"/>
    <w:multiLevelType w:val="hybridMultilevel"/>
    <w:tmpl w:val="5338FD24"/>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7D2131A"/>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8250963"/>
    <w:multiLevelType w:val="hybridMultilevel"/>
    <w:tmpl w:val="CF4644F6"/>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19E22A73"/>
    <w:multiLevelType w:val="hybridMultilevel"/>
    <w:tmpl w:val="DFE6F4AC"/>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1B537B5C"/>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1CBE5911"/>
    <w:multiLevelType w:val="hybridMultilevel"/>
    <w:tmpl w:val="EC60D780"/>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0">
    <w:nsid w:val="1D91011E"/>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0145BD6"/>
    <w:multiLevelType w:val="hybridMultilevel"/>
    <w:tmpl w:val="0FAA2A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25D00A9"/>
    <w:multiLevelType w:val="hybridMultilevel"/>
    <w:tmpl w:val="DD74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496C45"/>
    <w:multiLevelType w:val="hybridMultilevel"/>
    <w:tmpl w:val="2458C35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3B04788"/>
    <w:multiLevelType w:val="hybridMultilevel"/>
    <w:tmpl w:val="C26421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24E47A44"/>
    <w:multiLevelType w:val="hybridMultilevel"/>
    <w:tmpl w:val="9976E524"/>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273C71C2"/>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278856AD"/>
    <w:multiLevelType w:val="hybridMultilevel"/>
    <w:tmpl w:val="0FAA2A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27A17FD9"/>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28AE6230"/>
    <w:multiLevelType w:val="hybridMultilevel"/>
    <w:tmpl w:val="2458C35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2A22159F"/>
    <w:multiLevelType w:val="hybridMultilevel"/>
    <w:tmpl w:val="2E1C354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1">
    <w:nsid w:val="2ADA23E9"/>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2">
    <w:nsid w:val="2B307EA9"/>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2B6B53BB"/>
    <w:multiLevelType w:val="hybridMultilevel"/>
    <w:tmpl w:val="CF4644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2C7C4F5F"/>
    <w:multiLevelType w:val="hybridMultilevel"/>
    <w:tmpl w:val="2E1C354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5">
    <w:nsid w:val="2E17515F"/>
    <w:multiLevelType w:val="hybridMultilevel"/>
    <w:tmpl w:val="2E1C354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6">
    <w:nsid w:val="2EF40948"/>
    <w:multiLevelType w:val="hybridMultilevel"/>
    <w:tmpl w:val="76F2C16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7">
    <w:nsid w:val="31165BFB"/>
    <w:multiLevelType w:val="hybridMultilevel"/>
    <w:tmpl w:val="DFE6F4AC"/>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8">
    <w:nsid w:val="3195573B"/>
    <w:multiLevelType w:val="hybridMultilevel"/>
    <w:tmpl w:val="61F450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1A2546C"/>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332B2AC9"/>
    <w:multiLevelType w:val="hybridMultilevel"/>
    <w:tmpl w:val="CF4644F6"/>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1">
    <w:nsid w:val="33C97119"/>
    <w:multiLevelType w:val="hybridMultilevel"/>
    <w:tmpl w:val="31CCD934"/>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35C34403"/>
    <w:multiLevelType w:val="hybridMultilevel"/>
    <w:tmpl w:val="DFE6F4AC"/>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3">
    <w:nsid w:val="3721266C"/>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nsid w:val="37405E80"/>
    <w:multiLevelType w:val="hybridMultilevel"/>
    <w:tmpl w:val="2E1C3540"/>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5">
    <w:nsid w:val="38E14832"/>
    <w:multiLevelType w:val="hybridMultilevel"/>
    <w:tmpl w:val="BD060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nsid w:val="3AB9175F"/>
    <w:multiLevelType w:val="hybridMultilevel"/>
    <w:tmpl w:val="2E1C354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7">
    <w:nsid w:val="3BA853CE"/>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8">
    <w:nsid w:val="3C302C2B"/>
    <w:multiLevelType w:val="hybridMultilevel"/>
    <w:tmpl w:val="A5065438"/>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3D7C07ED"/>
    <w:multiLevelType w:val="hybridMultilevel"/>
    <w:tmpl w:val="222EC728"/>
    <w:lvl w:ilvl="0" w:tplc="08090013">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D9C3D46"/>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3EF21191"/>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2">
    <w:nsid w:val="40000C65"/>
    <w:multiLevelType w:val="hybridMultilevel"/>
    <w:tmpl w:val="A5065438"/>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41830CAC"/>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4">
    <w:nsid w:val="432077C4"/>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466D76C7"/>
    <w:multiLevelType w:val="hybridMultilevel"/>
    <w:tmpl w:val="A5065438"/>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nsid w:val="47FB2E52"/>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491F7B1C"/>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8">
    <w:nsid w:val="494113DA"/>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9">
    <w:nsid w:val="497A06BC"/>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nsid w:val="4AD224A8"/>
    <w:multiLevelType w:val="hybridMultilevel"/>
    <w:tmpl w:val="0B7E2E08"/>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4BF710F6"/>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2">
    <w:nsid w:val="5062781A"/>
    <w:multiLevelType w:val="hybridMultilevel"/>
    <w:tmpl w:val="A530C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50F75AEA"/>
    <w:multiLevelType w:val="hybridMultilevel"/>
    <w:tmpl w:val="A5065438"/>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nsid w:val="51237D83"/>
    <w:multiLevelType w:val="hybridMultilevel"/>
    <w:tmpl w:val="2E1C354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5">
    <w:nsid w:val="51E45BE6"/>
    <w:multiLevelType w:val="hybridMultilevel"/>
    <w:tmpl w:val="90209232"/>
    <w:lvl w:ilvl="0" w:tplc="1C2AF72A">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51ED293F"/>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7">
    <w:nsid w:val="51F2664A"/>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nsid w:val="54354BA8"/>
    <w:multiLevelType w:val="hybridMultilevel"/>
    <w:tmpl w:val="85F0F2F0"/>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nsid w:val="55711887"/>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0">
    <w:nsid w:val="567173D9"/>
    <w:multiLevelType w:val="hybridMultilevel"/>
    <w:tmpl w:val="3A8C98D0"/>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nsid w:val="57EC428A"/>
    <w:multiLevelType w:val="hybridMultilevel"/>
    <w:tmpl w:val="2E1C354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2">
    <w:nsid w:val="58C256AD"/>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nsid w:val="5AA839F2"/>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4">
    <w:nsid w:val="5B58032C"/>
    <w:multiLevelType w:val="hybridMultilevel"/>
    <w:tmpl w:val="C8BEC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5">
    <w:nsid w:val="5B715ABE"/>
    <w:multiLevelType w:val="hybridMultilevel"/>
    <w:tmpl w:val="FEF83CAC"/>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5BDE10F3"/>
    <w:multiLevelType w:val="hybridMultilevel"/>
    <w:tmpl w:val="2E1C3540"/>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7">
    <w:nsid w:val="5C126E5F"/>
    <w:multiLevelType w:val="hybridMultilevel"/>
    <w:tmpl w:val="2E1C3540"/>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8">
    <w:nsid w:val="5D315E9F"/>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5E2C1881"/>
    <w:multiLevelType w:val="hybridMultilevel"/>
    <w:tmpl w:val="83F8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0">
    <w:nsid w:val="5F173491"/>
    <w:multiLevelType w:val="hybridMultilevel"/>
    <w:tmpl w:val="BD060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5F7558A3"/>
    <w:multiLevelType w:val="hybridMultilevel"/>
    <w:tmpl w:val="522AAF4C"/>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nsid w:val="640617FF"/>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3">
    <w:nsid w:val="644D3792"/>
    <w:multiLevelType w:val="hybridMultilevel"/>
    <w:tmpl w:val="A5065438"/>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nsid w:val="647C4369"/>
    <w:multiLevelType w:val="hybridMultilevel"/>
    <w:tmpl w:val="104A30CC"/>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5">
    <w:nsid w:val="69327000"/>
    <w:multiLevelType w:val="hybridMultilevel"/>
    <w:tmpl w:val="EC26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6">
    <w:nsid w:val="6A255A0A"/>
    <w:multiLevelType w:val="hybridMultilevel"/>
    <w:tmpl w:val="DEA2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7">
    <w:nsid w:val="6B7D5637"/>
    <w:multiLevelType w:val="hybridMultilevel"/>
    <w:tmpl w:val="A530C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nsid w:val="6DC15D49"/>
    <w:multiLevelType w:val="hybridMultilevel"/>
    <w:tmpl w:val="2458C35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nsid w:val="6F0278F3"/>
    <w:multiLevelType w:val="hybridMultilevel"/>
    <w:tmpl w:val="A530C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nsid w:val="70606E71"/>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1">
    <w:nsid w:val="721C7F59"/>
    <w:multiLevelType w:val="hybridMultilevel"/>
    <w:tmpl w:val="EC60D780"/>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2">
    <w:nsid w:val="72370A3F"/>
    <w:multiLevelType w:val="hybridMultilevel"/>
    <w:tmpl w:val="6E3C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3">
    <w:nsid w:val="72B4417A"/>
    <w:multiLevelType w:val="hybridMultilevel"/>
    <w:tmpl w:val="4FF83B7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nsid w:val="72DE6FFF"/>
    <w:multiLevelType w:val="hybridMultilevel"/>
    <w:tmpl w:val="8F74C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31D7EE6"/>
    <w:multiLevelType w:val="hybridMultilevel"/>
    <w:tmpl w:val="1ADCE574"/>
    <w:lvl w:ilvl="0" w:tplc="0409000F">
      <w:start w:val="1"/>
      <w:numFmt w:val="decimal"/>
      <w:lvlText w:val="%1."/>
      <w:lvlJc w:val="left"/>
      <w:pPr>
        <w:ind w:left="360" w:hanging="360"/>
      </w:pPr>
    </w:lvl>
    <w:lvl w:ilvl="1" w:tplc="08090019">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6">
    <w:nsid w:val="74E70E35"/>
    <w:multiLevelType w:val="hybridMultilevel"/>
    <w:tmpl w:val="725A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7">
    <w:nsid w:val="7542390D"/>
    <w:multiLevelType w:val="hybridMultilevel"/>
    <w:tmpl w:val="F216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8">
    <w:nsid w:val="76864F83"/>
    <w:multiLevelType w:val="hybridMultilevel"/>
    <w:tmpl w:val="A55C3D40"/>
    <w:lvl w:ilvl="0" w:tplc="0409000F">
      <w:start w:val="1"/>
      <w:numFmt w:val="decimal"/>
      <w:lvlText w:val="%1."/>
      <w:lvlJc w:val="left"/>
      <w:pPr>
        <w:ind w:left="360" w:hanging="360"/>
      </w:p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9">
    <w:nsid w:val="77555A79"/>
    <w:multiLevelType w:val="hybridMultilevel"/>
    <w:tmpl w:val="FA4A9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787F631C"/>
    <w:multiLevelType w:val="hybridMultilevel"/>
    <w:tmpl w:val="DC1CD578"/>
    <w:lvl w:ilvl="0" w:tplc="08090019">
      <w:start w:val="1"/>
      <w:numFmt w:val="lowerLetter"/>
      <w:lvlText w:val="%1."/>
      <w:lvlJc w:val="left"/>
      <w:pPr>
        <w:ind w:left="426" w:hanging="360"/>
      </w:p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1">
    <w:nsid w:val="78CD2792"/>
    <w:multiLevelType w:val="hybridMultilevel"/>
    <w:tmpl w:val="9F04090E"/>
    <w:lvl w:ilvl="0" w:tplc="08090019">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2">
    <w:nsid w:val="7933624D"/>
    <w:multiLevelType w:val="hybridMultilevel"/>
    <w:tmpl w:val="DFE6F4AC"/>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3">
    <w:nsid w:val="7B276719"/>
    <w:multiLevelType w:val="hybridMultilevel"/>
    <w:tmpl w:val="5828502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4">
    <w:nsid w:val="7B891104"/>
    <w:multiLevelType w:val="hybridMultilevel"/>
    <w:tmpl w:val="D49C04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nsid w:val="7D324AC3"/>
    <w:multiLevelType w:val="hybridMultilevel"/>
    <w:tmpl w:val="D64E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6">
    <w:nsid w:val="7F983E7D"/>
    <w:multiLevelType w:val="hybridMultilevel"/>
    <w:tmpl w:val="EC60D780"/>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num>
  <w:num w:numId="15">
    <w:abstractNumId w:val="6"/>
  </w:num>
  <w:num w:numId="16">
    <w:abstractNumId w:val="74"/>
  </w:num>
  <w:num w:numId="17">
    <w:abstractNumId w:val="86"/>
  </w:num>
  <w:num w:numId="18">
    <w:abstractNumId w:val="97"/>
  </w:num>
  <w:num w:numId="19">
    <w:abstractNumId w:val="96"/>
  </w:num>
  <w:num w:numId="20">
    <w:abstractNumId w:val="85"/>
  </w:num>
  <w:num w:numId="21">
    <w:abstractNumId w:val="2"/>
  </w:num>
  <w:num w:numId="22">
    <w:abstractNumId w:val="79"/>
  </w:num>
  <w:num w:numId="23">
    <w:abstractNumId w:val="105"/>
  </w:num>
  <w:num w:numId="24">
    <w:abstractNumId w:val="65"/>
  </w:num>
  <w:num w:numId="25">
    <w:abstractNumId w:val="36"/>
  </w:num>
  <w:num w:numId="26">
    <w:abstractNumId w:val="51"/>
  </w:num>
  <w:num w:numId="27">
    <w:abstractNumId w:val="61"/>
  </w:num>
  <w:num w:numId="28">
    <w:abstractNumId w:val="43"/>
  </w:num>
  <w:num w:numId="29">
    <w:abstractNumId w:val="103"/>
  </w:num>
  <w:num w:numId="30">
    <w:abstractNumId w:val="4"/>
  </w:num>
  <w:num w:numId="31">
    <w:abstractNumId w:val="69"/>
  </w:num>
  <w:num w:numId="32">
    <w:abstractNumId w:val="66"/>
  </w:num>
  <w:num w:numId="33">
    <w:abstractNumId w:val="90"/>
  </w:num>
  <w:num w:numId="34">
    <w:abstractNumId w:val="82"/>
  </w:num>
  <w:num w:numId="35">
    <w:abstractNumId w:val="60"/>
  </w:num>
  <w:num w:numId="36">
    <w:abstractNumId w:val="44"/>
  </w:num>
  <w:num w:numId="37">
    <w:abstractNumId w:val="76"/>
  </w:num>
  <w:num w:numId="38">
    <w:abstractNumId w:val="46"/>
  </w:num>
  <w:num w:numId="39">
    <w:abstractNumId w:val="71"/>
  </w:num>
  <w:num w:numId="40">
    <w:abstractNumId w:val="34"/>
  </w:num>
  <w:num w:numId="41">
    <w:abstractNumId w:val="77"/>
  </w:num>
  <w:num w:numId="42">
    <w:abstractNumId w:val="64"/>
  </w:num>
  <w:num w:numId="43">
    <w:abstractNumId w:val="30"/>
  </w:num>
  <w:num w:numId="44">
    <w:abstractNumId w:val="35"/>
  </w:num>
  <w:num w:numId="45">
    <w:abstractNumId w:val="29"/>
  </w:num>
  <w:num w:numId="46">
    <w:abstractNumId w:val="88"/>
  </w:num>
  <w:num w:numId="47">
    <w:abstractNumId w:val="23"/>
  </w:num>
  <w:num w:numId="48">
    <w:abstractNumId w:val="41"/>
  </w:num>
  <w:num w:numId="49">
    <w:abstractNumId w:val="38"/>
  </w:num>
  <w:num w:numId="50">
    <w:abstractNumId w:val="70"/>
  </w:num>
  <w:num w:numId="51">
    <w:abstractNumId w:val="33"/>
  </w:num>
  <w:num w:numId="52">
    <w:abstractNumId w:val="40"/>
  </w:num>
  <w:num w:numId="53">
    <w:abstractNumId w:val="12"/>
  </w:num>
  <w:num w:numId="54">
    <w:abstractNumId w:val="16"/>
  </w:num>
  <w:num w:numId="55">
    <w:abstractNumId w:val="101"/>
  </w:num>
  <w:num w:numId="56">
    <w:abstractNumId w:val="14"/>
  </w:num>
  <w:num w:numId="57">
    <w:abstractNumId w:val="102"/>
  </w:num>
  <w:num w:numId="58">
    <w:abstractNumId w:val="17"/>
  </w:num>
  <w:num w:numId="59">
    <w:abstractNumId w:val="37"/>
  </w:num>
  <w:num w:numId="60">
    <w:abstractNumId w:val="42"/>
  </w:num>
  <w:num w:numId="61">
    <w:abstractNumId w:val="1"/>
  </w:num>
  <w:num w:numId="62">
    <w:abstractNumId w:val="106"/>
  </w:num>
  <w:num w:numId="63">
    <w:abstractNumId w:val="91"/>
  </w:num>
  <w:num w:numId="64">
    <w:abstractNumId w:val="19"/>
  </w:num>
  <w:num w:numId="65">
    <w:abstractNumId w:val="100"/>
  </w:num>
  <w:num w:numId="66">
    <w:abstractNumId w:val="3"/>
  </w:num>
  <w:num w:numId="67">
    <w:abstractNumId w:val="58"/>
  </w:num>
  <w:num w:numId="68">
    <w:abstractNumId w:val="47"/>
  </w:num>
  <w:num w:numId="69">
    <w:abstractNumId w:val="31"/>
  </w:num>
  <w:num w:numId="70">
    <w:abstractNumId w:val="8"/>
  </w:num>
  <w:num w:numId="71">
    <w:abstractNumId w:val="73"/>
  </w:num>
  <w:num w:numId="72">
    <w:abstractNumId w:val="57"/>
  </w:num>
  <w:num w:numId="73">
    <w:abstractNumId w:val="53"/>
  </w:num>
  <w:num w:numId="74">
    <w:abstractNumId w:val="84"/>
  </w:num>
  <w:num w:numId="75">
    <w:abstractNumId w:val="25"/>
  </w:num>
  <w:num w:numId="76">
    <w:abstractNumId w:val="32"/>
  </w:num>
  <w:num w:numId="77">
    <w:abstractNumId w:val="50"/>
  </w:num>
  <w:num w:numId="78">
    <w:abstractNumId w:val="28"/>
  </w:num>
  <w:num w:numId="79">
    <w:abstractNumId w:val="104"/>
  </w:num>
  <w:num w:numId="80">
    <w:abstractNumId w:val="72"/>
  </w:num>
  <w:num w:numId="81">
    <w:abstractNumId w:val="20"/>
  </w:num>
  <w:num w:numId="82">
    <w:abstractNumId w:val="56"/>
  </w:num>
  <w:num w:numId="83">
    <w:abstractNumId w:val="15"/>
  </w:num>
  <w:num w:numId="84">
    <w:abstractNumId w:val="13"/>
  </w:num>
  <w:num w:numId="85">
    <w:abstractNumId w:val="68"/>
  </w:num>
  <w:num w:numId="86">
    <w:abstractNumId w:val="24"/>
  </w:num>
  <w:num w:numId="87">
    <w:abstractNumId w:val="59"/>
  </w:num>
  <w:num w:numId="88">
    <w:abstractNumId w:val="78"/>
  </w:num>
  <w:num w:numId="89">
    <w:abstractNumId w:val="39"/>
  </w:num>
  <w:num w:numId="90">
    <w:abstractNumId w:val="67"/>
  </w:num>
  <w:num w:numId="91">
    <w:abstractNumId w:val="18"/>
  </w:num>
  <w:num w:numId="92">
    <w:abstractNumId w:val="54"/>
  </w:num>
  <w:num w:numId="93">
    <w:abstractNumId w:val="26"/>
  </w:num>
  <w:num w:numId="94">
    <w:abstractNumId w:val="99"/>
  </w:num>
  <w:num w:numId="95">
    <w:abstractNumId w:val="93"/>
  </w:num>
  <w:num w:numId="96">
    <w:abstractNumId w:val="62"/>
  </w:num>
  <w:num w:numId="97">
    <w:abstractNumId w:val="89"/>
  </w:num>
  <w:num w:numId="98">
    <w:abstractNumId w:val="87"/>
  </w:num>
  <w:num w:numId="99">
    <w:abstractNumId w:val="9"/>
  </w:num>
  <w:num w:numId="100">
    <w:abstractNumId w:val="7"/>
  </w:num>
  <w:num w:numId="101">
    <w:abstractNumId w:val="95"/>
  </w:num>
  <w:num w:numId="102">
    <w:abstractNumId w:val="11"/>
  </w:num>
  <w:num w:numId="103">
    <w:abstractNumId w:val="27"/>
  </w:num>
  <w:num w:numId="104">
    <w:abstractNumId w:val="21"/>
  </w:num>
  <w:num w:numId="105">
    <w:abstractNumId w:val="94"/>
  </w:num>
  <w:num w:numId="106">
    <w:abstractNumId w:val="10"/>
  </w:num>
  <w:num w:numId="107">
    <w:abstractNumId w:val="4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062E"/>
    <w:rsid w:val="00005BC5"/>
    <w:rsid w:val="00014386"/>
    <w:rsid w:val="000216E6"/>
    <w:rsid w:val="000576C5"/>
    <w:rsid w:val="00093130"/>
    <w:rsid w:val="000C0B8C"/>
    <w:rsid w:val="000C24DE"/>
    <w:rsid w:val="000C7435"/>
    <w:rsid w:val="001076FD"/>
    <w:rsid w:val="00112FA1"/>
    <w:rsid w:val="00131DE8"/>
    <w:rsid w:val="00135536"/>
    <w:rsid w:val="00140496"/>
    <w:rsid w:val="001A22DC"/>
    <w:rsid w:val="001B0E64"/>
    <w:rsid w:val="001B1A6F"/>
    <w:rsid w:val="001C0220"/>
    <w:rsid w:val="001D3D87"/>
    <w:rsid w:val="001D7888"/>
    <w:rsid w:val="001F2DD1"/>
    <w:rsid w:val="00210814"/>
    <w:rsid w:val="002115D2"/>
    <w:rsid w:val="00213B9D"/>
    <w:rsid w:val="0022772F"/>
    <w:rsid w:val="00261754"/>
    <w:rsid w:val="00266D73"/>
    <w:rsid w:val="00266E51"/>
    <w:rsid w:val="0027614B"/>
    <w:rsid w:val="002967F2"/>
    <w:rsid w:val="00296EE9"/>
    <w:rsid w:val="002A5006"/>
    <w:rsid w:val="002C015F"/>
    <w:rsid w:val="002D5801"/>
    <w:rsid w:val="002E1307"/>
    <w:rsid w:val="002E3E09"/>
    <w:rsid w:val="002E5DB3"/>
    <w:rsid w:val="002F25A4"/>
    <w:rsid w:val="00305F2B"/>
    <w:rsid w:val="003150CE"/>
    <w:rsid w:val="00320A27"/>
    <w:rsid w:val="00366AF2"/>
    <w:rsid w:val="003678E8"/>
    <w:rsid w:val="00370684"/>
    <w:rsid w:val="003951A3"/>
    <w:rsid w:val="003B3857"/>
    <w:rsid w:val="003C21F8"/>
    <w:rsid w:val="003E7C05"/>
    <w:rsid w:val="003F39D7"/>
    <w:rsid w:val="003F6DC7"/>
    <w:rsid w:val="00400AEC"/>
    <w:rsid w:val="00403FF1"/>
    <w:rsid w:val="00404A3B"/>
    <w:rsid w:val="004142A8"/>
    <w:rsid w:val="00433BA7"/>
    <w:rsid w:val="00441E3A"/>
    <w:rsid w:val="00467EA8"/>
    <w:rsid w:val="00470C29"/>
    <w:rsid w:val="004761BC"/>
    <w:rsid w:val="00487E0B"/>
    <w:rsid w:val="004959D2"/>
    <w:rsid w:val="004C0D17"/>
    <w:rsid w:val="004C27EE"/>
    <w:rsid w:val="004C4324"/>
    <w:rsid w:val="004D0FC8"/>
    <w:rsid w:val="004D4B75"/>
    <w:rsid w:val="004D763D"/>
    <w:rsid w:val="004E1C2C"/>
    <w:rsid w:val="004F4031"/>
    <w:rsid w:val="005102F0"/>
    <w:rsid w:val="00510ADF"/>
    <w:rsid w:val="00516CCC"/>
    <w:rsid w:val="005216B2"/>
    <w:rsid w:val="00534467"/>
    <w:rsid w:val="0054418D"/>
    <w:rsid w:val="0055008C"/>
    <w:rsid w:val="005632E8"/>
    <w:rsid w:val="00570A53"/>
    <w:rsid w:val="00571CA8"/>
    <w:rsid w:val="0057240C"/>
    <w:rsid w:val="00580646"/>
    <w:rsid w:val="00582265"/>
    <w:rsid w:val="00585CD5"/>
    <w:rsid w:val="005A311E"/>
    <w:rsid w:val="005C1C51"/>
    <w:rsid w:val="005C4D0F"/>
    <w:rsid w:val="005D1FBA"/>
    <w:rsid w:val="005D4841"/>
    <w:rsid w:val="005D6253"/>
    <w:rsid w:val="005D7B6A"/>
    <w:rsid w:val="005F20AB"/>
    <w:rsid w:val="00600D5E"/>
    <w:rsid w:val="00621074"/>
    <w:rsid w:val="00625329"/>
    <w:rsid w:val="00651465"/>
    <w:rsid w:val="00657FE2"/>
    <w:rsid w:val="006906B1"/>
    <w:rsid w:val="006B071A"/>
    <w:rsid w:val="006B52A9"/>
    <w:rsid w:val="006D38C8"/>
    <w:rsid w:val="006E1F48"/>
    <w:rsid w:val="006E70BB"/>
    <w:rsid w:val="00750C6D"/>
    <w:rsid w:val="007522DE"/>
    <w:rsid w:val="007634CA"/>
    <w:rsid w:val="007756C3"/>
    <w:rsid w:val="007950EB"/>
    <w:rsid w:val="007A3B49"/>
    <w:rsid w:val="007A76A7"/>
    <w:rsid w:val="007B5DAD"/>
    <w:rsid w:val="007C49EA"/>
    <w:rsid w:val="007C6C60"/>
    <w:rsid w:val="007D1FF0"/>
    <w:rsid w:val="007E16E1"/>
    <w:rsid w:val="007E18D3"/>
    <w:rsid w:val="007F5D4C"/>
    <w:rsid w:val="007F7F12"/>
    <w:rsid w:val="00815078"/>
    <w:rsid w:val="00847CA0"/>
    <w:rsid w:val="00866739"/>
    <w:rsid w:val="00866757"/>
    <w:rsid w:val="00871987"/>
    <w:rsid w:val="008765B1"/>
    <w:rsid w:val="008771C9"/>
    <w:rsid w:val="008777BE"/>
    <w:rsid w:val="00877BC4"/>
    <w:rsid w:val="008B53DF"/>
    <w:rsid w:val="008B5C9C"/>
    <w:rsid w:val="008D5B0D"/>
    <w:rsid w:val="009123BA"/>
    <w:rsid w:val="00920A13"/>
    <w:rsid w:val="00935D68"/>
    <w:rsid w:val="009407FC"/>
    <w:rsid w:val="00962998"/>
    <w:rsid w:val="009703C9"/>
    <w:rsid w:val="009A3091"/>
    <w:rsid w:val="009B431B"/>
    <w:rsid w:val="009C1ED2"/>
    <w:rsid w:val="009E2EBD"/>
    <w:rsid w:val="00A13FF0"/>
    <w:rsid w:val="00A21420"/>
    <w:rsid w:val="00A3078B"/>
    <w:rsid w:val="00A3248D"/>
    <w:rsid w:val="00A3494A"/>
    <w:rsid w:val="00A40EA0"/>
    <w:rsid w:val="00A57814"/>
    <w:rsid w:val="00A62A05"/>
    <w:rsid w:val="00A62F2D"/>
    <w:rsid w:val="00A70078"/>
    <w:rsid w:val="00A7121C"/>
    <w:rsid w:val="00A80DAE"/>
    <w:rsid w:val="00AC5760"/>
    <w:rsid w:val="00AF5746"/>
    <w:rsid w:val="00B1377E"/>
    <w:rsid w:val="00B16262"/>
    <w:rsid w:val="00B20A60"/>
    <w:rsid w:val="00B34D08"/>
    <w:rsid w:val="00B46BAB"/>
    <w:rsid w:val="00B518F5"/>
    <w:rsid w:val="00B533DC"/>
    <w:rsid w:val="00B5474D"/>
    <w:rsid w:val="00B632DF"/>
    <w:rsid w:val="00B7100E"/>
    <w:rsid w:val="00BB0263"/>
    <w:rsid w:val="00BB2D42"/>
    <w:rsid w:val="00BD06D1"/>
    <w:rsid w:val="00BD207D"/>
    <w:rsid w:val="00BE0521"/>
    <w:rsid w:val="00BF3ADA"/>
    <w:rsid w:val="00BF6F4C"/>
    <w:rsid w:val="00C33C37"/>
    <w:rsid w:val="00C37DF8"/>
    <w:rsid w:val="00C804A1"/>
    <w:rsid w:val="00C95FB7"/>
    <w:rsid w:val="00C9714E"/>
    <w:rsid w:val="00CA6E40"/>
    <w:rsid w:val="00CB591C"/>
    <w:rsid w:val="00CB6526"/>
    <w:rsid w:val="00CC2B78"/>
    <w:rsid w:val="00CC3509"/>
    <w:rsid w:val="00CC408F"/>
    <w:rsid w:val="00CC7C01"/>
    <w:rsid w:val="00CD3528"/>
    <w:rsid w:val="00CD6768"/>
    <w:rsid w:val="00CE13D9"/>
    <w:rsid w:val="00CF628D"/>
    <w:rsid w:val="00CF7D4F"/>
    <w:rsid w:val="00D0507B"/>
    <w:rsid w:val="00D12E8C"/>
    <w:rsid w:val="00D179A7"/>
    <w:rsid w:val="00D26CA6"/>
    <w:rsid w:val="00D27002"/>
    <w:rsid w:val="00D66984"/>
    <w:rsid w:val="00D73026"/>
    <w:rsid w:val="00D8615D"/>
    <w:rsid w:val="00DA28CB"/>
    <w:rsid w:val="00DB28F8"/>
    <w:rsid w:val="00DD777F"/>
    <w:rsid w:val="00E06018"/>
    <w:rsid w:val="00E2172A"/>
    <w:rsid w:val="00E27402"/>
    <w:rsid w:val="00E31E7A"/>
    <w:rsid w:val="00E5152E"/>
    <w:rsid w:val="00E537AB"/>
    <w:rsid w:val="00E624A5"/>
    <w:rsid w:val="00E759C5"/>
    <w:rsid w:val="00E81F8F"/>
    <w:rsid w:val="00E83ABE"/>
    <w:rsid w:val="00E8454D"/>
    <w:rsid w:val="00E91F9F"/>
    <w:rsid w:val="00EA06F7"/>
    <w:rsid w:val="00EB6B6E"/>
    <w:rsid w:val="00EC5141"/>
    <w:rsid w:val="00EF715B"/>
    <w:rsid w:val="00F03166"/>
    <w:rsid w:val="00F046B6"/>
    <w:rsid w:val="00F11E4E"/>
    <w:rsid w:val="00F430BE"/>
    <w:rsid w:val="00F51DB9"/>
    <w:rsid w:val="00F61322"/>
    <w:rsid w:val="00F65BFD"/>
    <w:rsid w:val="00F835B7"/>
    <w:rsid w:val="00F84788"/>
    <w:rsid w:val="00F93515"/>
    <w:rsid w:val="00FB013E"/>
    <w:rsid w:val="00FC2C6C"/>
    <w:rsid w:val="00FC4D11"/>
    <w:rsid w:val="00FC6A67"/>
    <w:rsid w:val="00FC7D16"/>
    <w:rsid w:val="00FF0C61"/>
    <w:rsid w:val="00FF0FD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B2"/>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3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customStyle="1" w:styleId="msonormal0">
    <w:name w:val="msonormal"/>
    <w:basedOn w:val="Normal"/>
    <w:rsid w:val="00C95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txt">
    <w:name w:val="c-txt"/>
    <w:basedOn w:val="DefaultParagraphFont"/>
    <w:rsid w:val="00C95FB7"/>
  </w:style>
  <w:style w:type="character" w:customStyle="1" w:styleId="u-isvisuallyhidden">
    <w:name w:val="u-isvisuallyhidden"/>
    <w:basedOn w:val="DefaultParagraphFont"/>
    <w:rsid w:val="00C95FB7"/>
  </w:style>
  <w:style w:type="character" w:customStyle="1" w:styleId="annotation">
    <w:name w:val="annotation"/>
    <w:basedOn w:val="DefaultParagraphFont"/>
    <w:rsid w:val="00C95FB7"/>
  </w:style>
  <w:style w:type="character" w:customStyle="1" w:styleId="hdg">
    <w:name w:val="hdg"/>
    <w:basedOn w:val="DefaultParagraphFont"/>
    <w:rsid w:val="00C95FB7"/>
  </w:style>
  <w:style w:type="character" w:customStyle="1" w:styleId="addmd">
    <w:name w:val="addmd"/>
    <w:basedOn w:val="DefaultParagraphFont"/>
    <w:rsid w:val="00C95FB7"/>
  </w:style>
  <w:style w:type="character" w:customStyle="1" w:styleId="UnresolvedMention">
    <w:name w:val="Unresolved Mention"/>
    <w:basedOn w:val="DefaultParagraphFont"/>
    <w:uiPriority w:val="99"/>
    <w:rsid w:val="0037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6951518">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26171058">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16823738">
      <w:bodyDiv w:val="1"/>
      <w:marLeft w:val="0"/>
      <w:marRight w:val="0"/>
      <w:marTop w:val="0"/>
      <w:marBottom w:val="0"/>
      <w:divBdr>
        <w:top w:val="none" w:sz="0" w:space="0" w:color="auto"/>
        <w:left w:val="none" w:sz="0" w:space="0" w:color="auto"/>
        <w:bottom w:val="none" w:sz="0" w:space="0" w:color="auto"/>
        <w:right w:val="none" w:sz="0" w:space="0" w:color="auto"/>
      </w:divBdr>
    </w:div>
    <w:div w:id="223830847">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277227206">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32103672">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41598176">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19915483">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33414472">
      <w:bodyDiv w:val="1"/>
      <w:marLeft w:val="0"/>
      <w:marRight w:val="0"/>
      <w:marTop w:val="0"/>
      <w:marBottom w:val="0"/>
      <w:divBdr>
        <w:top w:val="none" w:sz="0" w:space="0" w:color="auto"/>
        <w:left w:val="none" w:sz="0" w:space="0" w:color="auto"/>
        <w:bottom w:val="none" w:sz="0" w:space="0" w:color="auto"/>
        <w:right w:val="none" w:sz="0" w:space="0" w:color="auto"/>
      </w:divBdr>
    </w:div>
    <w:div w:id="645626544">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696664705">
      <w:bodyDiv w:val="1"/>
      <w:marLeft w:val="0"/>
      <w:marRight w:val="0"/>
      <w:marTop w:val="0"/>
      <w:marBottom w:val="0"/>
      <w:divBdr>
        <w:top w:val="none" w:sz="0" w:space="0" w:color="auto"/>
        <w:left w:val="none" w:sz="0" w:space="0" w:color="auto"/>
        <w:bottom w:val="none" w:sz="0" w:space="0" w:color="auto"/>
        <w:right w:val="none" w:sz="0" w:space="0" w:color="auto"/>
      </w:divBdr>
    </w:div>
    <w:div w:id="703093876">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805509025">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62133350">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25961754">
      <w:bodyDiv w:val="1"/>
      <w:marLeft w:val="0"/>
      <w:marRight w:val="0"/>
      <w:marTop w:val="0"/>
      <w:marBottom w:val="0"/>
      <w:divBdr>
        <w:top w:val="none" w:sz="0" w:space="0" w:color="auto"/>
        <w:left w:val="none" w:sz="0" w:space="0" w:color="auto"/>
        <w:bottom w:val="none" w:sz="0" w:space="0" w:color="auto"/>
        <w:right w:val="none" w:sz="0" w:space="0" w:color="auto"/>
      </w:divBdr>
    </w:div>
    <w:div w:id="929897119">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996420890">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78165254">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50368863">
      <w:bodyDiv w:val="1"/>
      <w:marLeft w:val="0"/>
      <w:marRight w:val="0"/>
      <w:marTop w:val="0"/>
      <w:marBottom w:val="0"/>
      <w:divBdr>
        <w:top w:val="none" w:sz="0" w:space="0" w:color="auto"/>
        <w:left w:val="none" w:sz="0" w:space="0" w:color="auto"/>
        <w:bottom w:val="none" w:sz="0" w:space="0" w:color="auto"/>
        <w:right w:val="none" w:sz="0" w:space="0" w:color="auto"/>
      </w:divBdr>
    </w:div>
    <w:div w:id="1161653730">
      <w:bodyDiv w:val="1"/>
      <w:marLeft w:val="0"/>
      <w:marRight w:val="0"/>
      <w:marTop w:val="0"/>
      <w:marBottom w:val="0"/>
      <w:divBdr>
        <w:top w:val="none" w:sz="0" w:space="0" w:color="auto"/>
        <w:left w:val="none" w:sz="0" w:space="0" w:color="auto"/>
        <w:bottom w:val="none" w:sz="0" w:space="0" w:color="auto"/>
        <w:right w:val="none" w:sz="0" w:space="0" w:color="auto"/>
      </w:divBdr>
    </w:div>
    <w:div w:id="117533938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234437545">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88647913">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5485496">
      <w:bodyDiv w:val="1"/>
      <w:marLeft w:val="0"/>
      <w:marRight w:val="0"/>
      <w:marTop w:val="0"/>
      <w:marBottom w:val="0"/>
      <w:divBdr>
        <w:top w:val="none" w:sz="0" w:space="0" w:color="auto"/>
        <w:left w:val="none" w:sz="0" w:space="0" w:color="auto"/>
        <w:bottom w:val="none" w:sz="0" w:space="0" w:color="auto"/>
        <w:right w:val="none" w:sz="0" w:space="0" w:color="auto"/>
      </w:divBdr>
    </w:div>
    <w:div w:id="154097058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75298286">
      <w:bodyDiv w:val="1"/>
      <w:marLeft w:val="0"/>
      <w:marRight w:val="0"/>
      <w:marTop w:val="0"/>
      <w:marBottom w:val="0"/>
      <w:divBdr>
        <w:top w:val="none" w:sz="0" w:space="0" w:color="auto"/>
        <w:left w:val="none" w:sz="0" w:space="0" w:color="auto"/>
        <w:bottom w:val="none" w:sz="0" w:space="0" w:color="auto"/>
        <w:right w:val="none" w:sz="0" w:space="0" w:color="auto"/>
      </w:divBdr>
    </w:div>
    <w:div w:id="1709067967">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64959764">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898971571">
      <w:bodyDiv w:val="1"/>
      <w:marLeft w:val="0"/>
      <w:marRight w:val="0"/>
      <w:marTop w:val="0"/>
      <w:marBottom w:val="0"/>
      <w:divBdr>
        <w:top w:val="none" w:sz="0" w:space="0" w:color="auto"/>
        <w:left w:val="none" w:sz="0" w:space="0" w:color="auto"/>
        <w:bottom w:val="none" w:sz="0" w:space="0" w:color="auto"/>
        <w:right w:val="none" w:sz="0" w:space="0" w:color="auto"/>
      </w:divBdr>
    </w:div>
    <w:div w:id="1956713205">
      <w:bodyDiv w:val="1"/>
      <w:marLeft w:val="0"/>
      <w:marRight w:val="0"/>
      <w:marTop w:val="0"/>
      <w:marBottom w:val="0"/>
      <w:divBdr>
        <w:top w:val="none" w:sz="0" w:space="0" w:color="auto"/>
        <w:left w:val="none" w:sz="0" w:space="0" w:color="auto"/>
        <w:bottom w:val="none" w:sz="0" w:space="0" w:color="auto"/>
        <w:right w:val="none" w:sz="0" w:space="0" w:color="auto"/>
      </w:divBdr>
    </w:div>
    <w:div w:id="195690503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00247952">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uk/books?id=s2IwDwAAQBAJ&amp;printsec=frontcover&amp;dq=JB+Priestley&amp;hl=en&amp;sa=X&amp;redir_es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kenyon.edu/cgi/viewcontent.cgi?referer=&amp;httpsredir=1&amp;article=1011&amp;context=english_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culture/2016/nov/13/an-inspector-calls-review-stephen-daldry-jb-priestly-playho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uk/20th-century-literature/articles/an-inspector-calls-and-j-b-priestleys-political-journe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7DFD-4331-4C54-B7BE-687A6EEB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5533BD71</Template>
  <TotalTime>36</TotalTime>
  <Pages>30</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BoothE</cp:lastModifiedBy>
  <cp:revision>8</cp:revision>
  <cp:lastPrinted>2017-11-07T19:05:00Z</cp:lastPrinted>
  <dcterms:created xsi:type="dcterms:W3CDTF">2019-03-09T16:13:00Z</dcterms:created>
  <dcterms:modified xsi:type="dcterms:W3CDTF">2019-03-12T11:47:00Z</dcterms:modified>
</cp:coreProperties>
</file>