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5D" w:rsidRPr="0053455D" w:rsidRDefault="0053455D">
      <w:pPr>
        <w:rPr>
          <w:b/>
        </w:rPr>
      </w:pPr>
      <w:r w:rsidRPr="0053455D">
        <w:rPr>
          <w:b/>
        </w:rPr>
        <w:t>GCSE POD Term 2</w:t>
      </w:r>
    </w:p>
    <w:p w:rsidR="0053455D" w:rsidRPr="0053455D" w:rsidRDefault="0053455D">
      <w:pPr>
        <w:rPr>
          <w:b/>
        </w:rPr>
      </w:pPr>
      <w:r w:rsidRPr="0053455D">
        <w:rPr>
          <w:b/>
        </w:rPr>
        <w:t>PODS on ‘A Christmas Carol’ have been set for you on GCSE POD, labelled as IYG work.</w:t>
      </w:r>
      <w:r>
        <w:rPr>
          <w:b/>
        </w:rPr>
        <w:t xml:space="preserve"> When you watch a POD make a mind map of the key ideas, list the key quotes or make some screen shots of your favourite slides. This should be done in your work book to show your teacher, so that you can get the IYG credits on SIMS.</w:t>
      </w:r>
    </w:p>
    <w:p w:rsidR="0053455D" w:rsidRPr="0053455D" w:rsidRDefault="0053455D">
      <w:pPr>
        <w:rPr>
          <w:b/>
        </w:rPr>
      </w:pPr>
      <w:r w:rsidRPr="0053455D">
        <w:rPr>
          <w:b/>
        </w:rPr>
        <w:t>Access GCSE POD with this address:</w:t>
      </w:r>
    </w:p>
    <w:p w:rsidR="003E2371" w:rsidRPr="0053455D" w:rsidRDefault="0053455D">
      <w:pPr>
        <w:rPr>
          <w:b/>
        </w:rPr>
      </w:pPr>
      <w:r w:rsidRPr="0053455D">
        <w:rPr>
          <w:b/>
        </w:rPr>
        <w:t>https://members.gcse</w:t>
      </w:r>
      <w:bookmarkStart w:id="0" w:name="_GoBack"/>
      <w:bookmarkEnd w:id="0"/>
      <w:r w:rsidRPr="0053455D">
        <w:rPr>
          <w:b/>
        </w:rPr>
        <w:t>pod.com/pupils/assignments/assignment/205407</w:t>
      </w:r>
    </w:p>
    <w:sectPr w:rsidR="003E2371" w:rsidRPr="005345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5D"/>
    <w:rsid w:val="0053455D"/>
    <w:rsid w:val="00953310"/>
    <w:rsid w:val="00E97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0D9D3-0CE7-4160-82FE-449D97B5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B4505552</Template>
  <TotalTime>6</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AlkerC</dc:creator>
  <cp:keywords/>
  <dc:description/>
  <cp:lastModifiedBy>AlkerC</cp:lastModifiedBy>
  <cp:revision>1</cp:revision>
  <dcterms:created xsi:type="dcterms:W3CDTF">2018-10-30T11:52:00Z</dcterms:created>
  <dcterms:modified xsi:type="dcterms:W3CDTF">2018-10-30T11:59:00Z</dcterms:modified>
</cp:coreProperties>
</file>