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3D" w:rsidRDefault="009D37F0" w:rsidP="007B1FD9">
      <w:pPr>
        <w:rPr>
          <w:sz w:val="44"/>
          <w:szCs w:val="44"/>
        </w:rPr>
      </w:pPr>
      <w:r w:rsidRPr="009D37F0">
        <w:rPr>
          <w:sz w:val="44"/>
          <w:szCs w:val="44"/>
        </w:rPr>
        <w:t xml:space="preserve">English </w:t>
      </w:r>
      <w:r w:rsidR="003E3126">
        <w:rPr>
          <w:sz w:val="44"/>
          <w:szCs w:val="44"/>
        </w:rPr>
        <w:t>Literature</w:t>
      </w:r>
      <w:r w:rsidR="00531920">
        <w:rPr>
          <w:sz w:val="44"/>
          <w:szCs w:val="44"/>
        </w:rPr>
        <w:t>: IYG</w:t>
      </w:r>
    </w:p>
    <w:p w:rsidR="00BD761F" w:rsidRDefault="00781310" w:rsidP="007B1FD9">
      <w:pPr>
        <w:rPr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4C77D2" wp14:editId="189D8796">
            <wp:simplePos x="0" y="0"/>
            <wp:positionH relativeFrom="column">
              <wp:posOffset>4286249</wp:posOffset>
            </wp:positionH>
            <wp:positionV relativeFrom="paragraph">
              <wp:posOffset>463550</wp:posOffset>
            </wp:positionV>
            <wp:extent cx="1796415" cy="49151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2" t="6652" r="36151" b="81346"/>
                    <a:stretch/>
                  </pic:blipFill>
                  <pic:spPr bwMode="auto">
                    <a:xfrm>
                      <a:off x="0" y="0"/>
                      <a:ext cx="1912795" cy="52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61F" w:rsidRPr="007B1F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142BB9" wp14:editId="31DE20AA">
                <wp:simplePos x="0" y="0"/>
                <wp:positionH relativeFrom="column">
                  <wp:posOffset>-9525</wp:posOffset>
                </wp:positionH>
                <wp:positionV relativeFrom="paragraph">
                  <wp:posOffset>82550</wp:posOffset>
                </wp:positionV>
                <wp:extent cx="6457950" cy="2105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67B" w:rsidRDefault="003E3126" w:rsidP="003D6AA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will need a computer with internet access so that you can log on to the Bourne English Department revision website and Doddle.</w:t>
                            </w:r>
                          </w:p>
                          <w:p w:rsidR="00BD761F" w:rsidRDefault="00BD761F" w:rsidP="003D6AA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1FD9" w:rsidRDefault="003E3126" w:rsidP="007B1FD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Access Doddle through </w:t>
                            </w:r>
                            <w:r w:rsidRPr="00023311">
                              <w:rPr>
                                <w:b/>
                                <w:sz w:val="28"/>
                                <w:szCs w:val="28"/>
                              </w:rPr>
                              <w:t>baenglishrevision.weebly.com</w:t>
                            </w:r>
                            <w:r w:rsidR="007813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3E3126" w:rsidRPr="00577750" w:rsidRDefault="00577750" w:rsidP="007B1FD9">
                            <w:r>
                              <w:t xml:space="preserve">Your Doddle log-in </w:t>
                            </w:r>
                            <w:r w:rsidR="003A4D9B">
                              <w:t xml:space="preserve">is </w:t>
                            </w:r>
                            <w:r w:rsidRPr="003A4D9B">
                              <w:rPr>
                                <w:i/>
                              </w:rPr>
                              <w:t>your name + 14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577750">
                              <w:rPr>
                                <w:b/>
                              </w:rPr>
                              <w:t>eg</w:t>
                            </w:r>
                            <w:proofErr w:type="spellEnd"/>
                            <w:r w:rsidR="003E3126" w:rsidRPr="00577750">
                              <w:rPr>
                                <w:b/>
                              </w:rPr>
                              <w:t xml:space="preserve"> </w:t>
                            </w:r>
                            <w:r w:rsidRPr="00577750">
                              <w:rPr>
                                <w:b/>
                              </w:rPr>
                              <w:t>janesmith14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577750">
                              <w:t xml:space="preserve">password </w:t>
                            </w:r>
                            <w:proofErr w:type="spellStart"/>
                            <w:r w:rsidRPr="00577750">
                              <w:rPr>
                                <w:b/>
                              </w:rPr>
                              <w:t>bourne</w:t>
                            </w:r>
                            <w:proofErr w:type="spellEnd"/>
                          </w:p>
                          <w:p w:rsidR="00BD761F" w:rsidRDefault="00023311" w:rsidP="007B1FD9">
                            <w:r>
                              <w:t xml:space="preserve">This is a suggested schedule. You can vary the order of the weeks but if you follow it all </w:t>
                            </w:r>
                            <w:r w:rsidR="003A4D9B">
                              <w:t>you will have done some revision for all the Literature texts.</w:t>
                            </w:r>
                            <w:r>
                              <w:t xml:space="preserve"> </w:t>
                            </w:r>
                          </w:p>
                          <w:p w:rsidR="00023311" w:rsidRPr="003E3126" w:rsidRDefault="00023311" w:rsidP="00BD761F">
                            <w:pPr>
                              <w:jc w:val="center"/>
                            </w:pPr>
                            <w:r w:rsidRPr="00023311">
                              <w:rPr>
                                <w:b/>
                                <w:sz w:val="28"/>
                                <w:szCs w:val="28"/>
                              </w:rPr>
                              <w:t>Don’t forget to learn the quotations!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42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6.5pt;width:508.5pt;height:16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">
                <v:textbox>
                  <w:txbxContent>
                    <w:p w:rsidR="00F9567B" w:rsidRDefault="003E3126" w:rsidP="003D6AA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will need a computer with internet access so that you can log on to the Bourne English Department revision website and Doddle.</w:t>
                      </w:r>
                    </w:p>
                    <w:p w:rsidR="00BD761F" w:rsidRDefault="00BD761F" w:rsidP="003D6AA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7B1FD9" w:rsidRDefault="003E3126" w:rsidP="007B1FD9">
                      <w:pPr>
                        <w:rPr>
                          <w:b/>
                        </w:rPr>
                      </w:pPr>
                      <w:r>
                        <w:t xml:space="preserve">Access Doddle through </w:t>
                      </w:r>
                      <w:r w:rsidRPr="00023311">
                        <w:rPr>
                          <w:b/>
                          <w:sz w:val="28"/>
                          <w:szCs w:val="28"/>
                        </w:rPr>
                        <w:t>baenglishrevision.weebly.com</w:t>
                      </w:r>
                      <w:r w:rsidR="00781310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3E3126" w:rsidRPr="00577750" w:rsidRDefault="00577750" w:rsidP="007B1FD9">
                      <w:r>
                        <w:t xml:space="preserve">Your Doddle log-in </w:t>
                      </w:r>
                      <w:r w:rsidR="003A4D9B">
                        <w:t xml:space="preserve">is </w:t>
                      </w:r>
                      <w:r w:rsidRPr="003A4D9B">
                        <w:rPr>
                          <w:i/>
                        </w:rPr>
                        <w:t>your name + 14</w:t>
                      </w:r>
                      <w:r>
                        <w:t xml:space="preserve"> </w:t>
                      </w:r>
                      <w:proofErr w:type="spellStart"/>
                      <w:r w:rsidRPr="00577750">
                        <w:rPr>
                          <w:b/>
                        </w:rPr>
                        <w:t>eg</w:t>
                      </w:r>
                      <w:proofErr w:type="spellEnd"/>
                      <w:r w:rsidR="003E3126" w:rsidRPr="00577750">
                        <w:rPr>
                          <w:b/>
                        </w:rPr>
                        <w:t xml:space="preserve"> </w:t>
                      </w:r>
                      <w:r w:rsidRPr="00577750">
                        <w:rPr>
                          <w:b/>
                        </w:rPr>
                        <w:t>janesmith14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577750">
                        <w:t xml:space="preserve">password </w:t>
                      </w:r>
                      <w:proofErr w:type="spellStart"/>
                      <w:r w:rsidRPr="00577750">
                        <w:rPr>
                          <w:b/>
                        </w:rPr>
                        <w:t>bourne</w:t>
                      </w:r>
                      <w:proofErr w:type="spellEnd"/>
                    </w:p>
                    <w:p w:rsidR="00BD761F" w:rsidRDefault="00023311" w:rsidP="007B1FD9">
                      <w:r>
                        <w:t xml:space="preserve">This is a suggested schedule. You can vary the order of the weeks but if you follow it all </w:t>
                      </w:r>
                      <w:r w:rsidR="003A4D9B">
                        <w:t xml:space="preserve">you will have done some revision for all the </w:t>
                      </w:r>
                      <w:r w:rsidR="003A4D9B">
                        <w:t>Literature</w:t>
                      </w:r>
                      <w:r w:rsidR="003A4D9B">
                        <w:t xml:space="preserve"> texts.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:rsidR="00023311" w:rsidRPr="003E3126" w:rsidRDefault="00023311" w:rsidP="00BD761F">
                      <w:pPr>
                        <w:jc w:val="center"/>
                      </w:pPr>
                      <w:r w:rsidRPr="00023311">
                        <w:rPr>
                          <w:b/>
                          <w:sz w:val="28"/>
                          <w:szCs w:val="28"/>
                        </w:rPr>
                        <w:t>Don’t forget to learn the quotations!</w:t>
                      </w:r>
                    </w:p>
                  </w:txbxContent>
                </v:textbox>
              </v:shape>
            </w:pict>
          </mc:Fallback>
        </mc:AlternateContent>
      </w:r>
    </w:p>
    <w:p w:rsidR="00023311" w:rsidRDefault="00023311" w:rsidP="007B1FD9">
      <w:pPr>
        <w:rPr>
          <w:sz w:val="44"/>
          <w:szCs w:val="44"/>
        </w:rPr>
      </w:pPr>
    </w:p>
    <w:p w:rsidR="00023311" w:rsidRDefault="00023311" w:rsidP="007B1FD9">
      <w:pPr>
        <w:rPr>
          <w:sz w:val="44"/>
          <w:szCs w:val="44"/>
        </w:rPr>
      </w:pPr>
    </w:p>
    <w:p w:rsidR="00023311" w:rsidRDefault="00023311" w:rsidP="007B1FD9">
      <w:pPr>
        <w:rPr>
          <w:sz w:val="44"/>
          <w:szCs w:val="44"/>
        </w:rPr>
      </w:pPr>
    </w:p>
    <w:p w:rsidR="007B1FD9" w:rsidRDefault="007B1FD9" w:rsidP="007B1FD9">
      <w:pPr>
        <w:rPr>
          <w:sz w:val="44"/>
          <w:szCs w:val="44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6237"/>
        <w:gridCol w:w="1134"/>
      </w:tblGrid>
      <w:tr w:rsidR="00442C2B" w:rsidTr="00442C2B">
        <w:tc>
          <w:tcPr>
            <w:tcW w:w="988" w:type="dxa"/>
          </w:tcPr>
          <w:p w:rsidR="00442C2B" w:rsidRDefault="00442C2B" w:rsidP="009D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701" w:type="dxa"/>
          </w:tcPr>
          <w:p w:rsidR="00442C2B" w:rsidRDefault="00442C2B" w:rsidP="009D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6237" w:type="dxa"/>
            <w:shd w:val="clear" w:color="auto" w:fill="auto"/>
          </w:tcPr>
          <w:p w:rsidR="00442C2B" w:rsidRDefault="00442C2B" w:rsidP="009D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on Doddle</w:t>
            </w:r>
          </w:p>
        </w:tc>
        <w:tc>
          <w:tcPr>
            <w:tcW w:w="1134" w:type="dxa"/>
          </w:tcPr>
          <w:p w:rsidR="00442C2B" w:rsidRDefault="00442C2B" w:rsidP="0044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Tick </w:t>
            </w:r>
            <w:bookmarkStart w:id="0" w:name="_GoBack"/>
            <w:bookmarkEnd w:id="0"/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and Conflict Poems from the Anthology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Ozymandias</w:t>
            </w:r>
            <w:proofErr w:type="spellEnd"/>
          </w:p>
          <w:p w:rsidR="00442C2B" w:rsidRDefault="00442C2B" w:rsidP="00E2439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London</w:t>
            </w:r>
          </w:p>
          <w:p w:rsidR="00442C2B" w:rsidRDefault="00442C2B" w:rsidP="00E24390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Prelude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extra </w:t>
            </w:r>
            <w:proofErr w:type="spellStart"/>
            <w:r>
              <w:rPr>
                <w:sz w:val="24"/>
                <w:szCs w:val="24"/>
              </w:rPr>
              <w:t>powerpoints</w:t>
            </w:r>
            <w:proofErr w:type="spellEnd"/>
            <w:r>
              <w:rPr>
                <w:sz w:val="24"/>
                <w:szCs w:val="24"/>
              </w:rPr>
              <w:t xml:space="preserve"> for each poem on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and Conflict Poems from the Anthology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Last Duchess</w:t>
            </w:r>
          </w:p>
          <w:p w:rsidR="00442C2B" w:rsidRDefault="00442C2B" w:rsidP="00E2439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Charge of the Light Brigade</w:t>
            </w:r>
          </w:p>
          <w:p w:rsidR="00442C2B" w:rsidRDefault="00442C2B" w:rsidP="00E2439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Exposure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A20672" w:rsidRDefault="00442C2B" w:rsidP="00E24390">
            <w:pPr>
              <w:rPr>
                <w:sz w:val="24"/>
                <w:szCs w:val="24"/>
              </w:rPr>
            </w:pPr>
            <w:r w:rsidRPr="00A20672">
              <w:rPr>
                <w:sz w:val="24"/>
                <w:szCs w:val="24"/>
              </w:rPr>
              <w:t xml:space="preserve">There are extra </w:t>
            </w:r>
            <w:proofErr w:type="spellStart"/>
            <w:r w:rsidRPr="00A20672">
              <w:rPr>
                <w:sz w:val="24"/>
                <w:szCs w:val="24"/>
              </w:rPr>
              <w:t>powerpoints</w:t>
            </w:r>
            <w:proofErr w:type="spellEnd"/>
            <w:r w:rsidRPr="00A20672">
              <w:rPr>
                <w:sz w:val="24"/>
                <w:szCs w:val="24"/>
              </w:rPr>
              <w:t xml:space="preserve"> for each poem on </w:t>
            </w:r>
            <w:proofErr w:type="spellStart"/>
            <w:r w:rsidRPr="00A20672">
              <w:rPr>
                <w:sz w:val="24"/>
                <w:szCs w:val="24"/>
              </w:rPr>
              <w:t>Weebly</w:t>
            </w:r>
            <w:proofErr w:type="spellEnd"/>
            <w:r w:rsidRPr="00A20672">
              <w:rPr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42C2B" w:rsidRDefault="00442C2B" w:rsidP="00E243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and Conflict Poems from the Anthology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on the Island</w:t>
            </w:r>
          </w:p>
          <w:p w:rsidR="00442C2B" w:rsidRDefault="00442C2B" w:rsidP="00E2439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Bayonet Charge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extra </w:t>
            </w:r>
            <w:proofErr w:type="spellStart"/>
            <w:r>
              <w:rPr>
                <w:sz w:val="24"/>
                <w:szCs w:val="24"/>
              </w:rPr>
              <w:t>powerpoints</w:t>
            </w:r>
            <w:proofErr w:type="spellEnd"/>
            <w:r>
              <w:rPr>
                <w:sz w:val="24"/>
                <w:szCs w:val="24"/>
              </w:rPr>
              <w:t xml:space="preserve"> for each poem on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and Conflict Poems from the Anthology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Remains</w:t>
            </w:r>
          </w:p>
          <w:p w:rsidR="00442C2B" w:rsidRDefault="00442C2B" w:rsidP="00E24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Poppies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A20672" w:rsidRDefault="00442C2B" w:rsidP="00E24390">
            <w:pPr>
              <w:rPr>
                <w:sz w:val="24"/>
                <w:szCs w:val="24"/>
              </w:rPr>
            </w:pPr>
            <w:r w:rsidRPr="00A20672">
              <w:rPr>
                <w:sz w:val="24"/>
                <w:szCs w:val="24"/>
              </w:rPr>
              <w:t xml:space="preserve">There are extra </w:t>
            </w:r>
            <w:proofErr w:type="spellStart"/>
            <w:r w:rsidRPr="00A20672">
              <w:rPr>
                <w:sz w:val="24"/>
                <w:szCs w:val="24"/>
              </w:rPr>
              <w:t>powerpoints</w:t>
            </w:r>
            <w:proofErr w:type="spellEnd"/>
            <w:r w:rsidRPr="00A20672">
              <w:rPr>
                <w:sz w:val="24"/>
                <w:szCs w:val="24"/>
              </w:rPr>
              <w:t xml:space="preserve"> for each poem on </w:t>
            </w:r>
            <w:proofErr w:type="spellStart"/>
            <w:r w:rsidRPr="00A20672">
              <w:rPr>
                <w:sz w:val="24"/>
                <w:szCs w:val="24"/>
              </w:rPr>
              <w:t>Weebly</w:t>
            </w:r>
            <w:proofErr w:type="spellEnd"/>
            <w:r w:rsidRPr="00A20672">
              <w:rPr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and Conflict Poems from the Anthology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Photographer</w:t>
            </w:r>
          </w:p>
          <w:p w:rsidR="00442C2B" w:rsidRPr="00A20672" w:rsidRDefault="00442C2B" w:rsidP="00E24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20672">
              <w:rPr>
                <w:sz w:val="24"/>
                <w:szCs w:val="24"/>
              </w:rPr>
              <w:t>Tissue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A20672" w:rsidRDefault="00442C2B" w:rsidP="00E24390">
            <w:pPr>
              <w:rPr>
                <w:sz w:val="24"/>
                <w:szCs w:val="24"/>
              </w:rPr>
            </w:pPr>
            <w:r w:rsidRPr="00A20672">
              <w:rPr>
                <w:sz w:val="24"/>
                <w:szCs w:val="24"/>
              </w:rPr>
              <w:t xml:space="preserve">There are extra </w:t>
            </w:r>
            <w:proofErr w:type="spellStart"/>
            <w:r w:rsidRPr="00A20672">
              <w:rPr>
                <w:sz w:val="24"/>
                <w:szCs w:val="24"/>
              </w:rPr>
              <w:t>powerpoints</w:t>
            </w:r>
            <w:proofErr w:type="spellEnd"/>
            <w:r w:rsidRPr="00A20672">
              <w:rPr>
                <w:sz w:val="24"/>
                <w:szCs w:val="24"/>
              </w:rPr>
              <w:t xml:space="preserve"> for each poem on </w:t>
            </w:r>
            <w:proofErr w:type="spellStart"/>
            <w:r w:rsidRPr="00A20672">
              <w:rPr>
                <w:sz w:val="24"/>
                <w:szCs w:val="24"/>
              </w:rPr>
              <w:t>Weebly</w:t>
            </w:r>
            <w:proofErr w:type="spellEnd"/>
            <w:r w:rsidRPr="00A20672">
              <w:rPr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E72DB3" w:rsidRDefault="00442C2B" w:rsidP="00E24390">
            <w:pPr>
              <w:pStyle w:val="ListParagraph"/>
              <w:rPr>
                <w:sz w:val="24"/>
                <w:szCs w:val="24"/>
              </w:rPr>
            </w:pPr>
          </w:p>
          <w:p w:rsidR="00442C2B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and Conflict Poems from the Anthology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Emigree</w:t>
            </w:r>
            <w:proofErr w:type="spellEnd"/>
          </w:p>
          <w:p w:rsidR="00442C2B" w:rsidRDefault="00442C2B" w:rsidP="00E24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Out Me History</w:t>
            </w:r>
          </w:p>
          <w:p w:rsidR="00442C2B" w:rsidRDefault="00442C2B" w:rsidP="00E24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Kamikaze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A20672" w:rsidRDefault="00442C2B" w:rsidP="00E24390">
            <w:pPr>
              <w:rPr>
                <w:sz w:val="24"/>
                <w:szCs w:val="24"/>
              </w:rPr>
            </w:pPr>
            <w:r w:rsidRPr="00A20672">
              <w:rPr>
                <w:sz w:val="24"/>
                <w:szCs w:val="24"/>
              </w:rPr>
              <w:t xml:space="preserve">There are extra </w:t>
            </w:r>
            <w:proofErr w:type="spellStart"/>
            <w:r w:rsidRPr="00A20672">
              <w:rPr>
                <w:sz w:val="24"/>
                <w:szCs w:val="24"/>
              </w:rPr>
              <w:t>powerpoints</w:t>
            </w:r>
            <w:proofErr w:type="spellEnd"/>
            <w:r w:rsidRPr="00A20672">
              <w:rPr>
                <w:sz w:val="24"/>
                <w:szCs w:val="24"/>
              </w:rPr>
              <w:t xml:space="preserve"> for each poem on </w:t>
            </w:r>
            <w:proofErr w:type="spellStart"/>
            <w:r w:rsidRPr="00A20672">
              <w:rPr>
                <w:sz w:val="24"/>
                <w:szCs w:val="24"/>
              </w:rPr>
              <w:t>Weebly</w:t>
            </w:r>
            <w:proofErr w:type="spellEnd"/>
            <w:r w:rsidRPr="00A20672">
              <w:rPr>
                <w:sz w:val="24"/>
                <w:szCs w:val="24"/>
              </w:rPr>
              <w:t>!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E72DB3" w:rsidRDefault="00442C2B" w:rsidP="00E24390">
            <w:pPr>
              <w:pStyle w:val="ListParagraph"/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Inspector Calls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mini- quizzes on Acts 1 &amp; 2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1E3171" w:rsidRDefault="00442C2B" w:rsidP="00E243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20672">
              <w:rPr>
                <w:sz w:val="24"/>
                <w:szCs w:val="24"/>
              </w:rPr>
              <w:t>There ar</w:t>
            </w:r>
            <w:r>
              <w:rPr>
                <w:sz w:val="24"/>
                <w:szCs w:val="24"/>
              </w:rPr>
              <w:t xml:space="preserve">e extra </w:t>
            </w:r>
            <w:proofErr w:type="spellStart"/>
            <w:proofErr w:type="gramStart"/>
            <w:r>
              <w:rPr>
                <w:sz w:val="24"/>
                <w:szCs w:val="24"/>
              </w:rPr>
              <w:t>powerpoint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presentations</w:t>
            </w:r>
            <w:r w:rsidRPr="00A20672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AIC Act 1 &amp; 2 on Doddle for you.</w:t>
            </w:r>
            <w:r w:rsidRPr="001E31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E72DB3" w:rsidRDefault="00442C2B" w:rsidP="00E24390">
            <w:pPr>
              <w:pStyle w:val="ListParagraph"/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Inspector Calls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mini- quizzes on Act3 &amp; the overview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1E3171" w:rsidRDefault="00442C2B" w:rsidP="00E243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20672">
              <w:rPr>
                <w:sz w:val="24"/>
                <w:szCs w:val="24"/>
              </w:rPr>
              <w:t>There ar</w:t>
            </w:r>
            <w:r>
              <w:rPr>
                <w:sz w:val="24"/>
                <w:szCs w:val="24"/>
              </w:rPr>
              <w:t xml:space="preserve">e extra </w:t>
            </w:r>
            <w:proofErr w:type="spellStart"/>
            <w:proofErr w:type="gramStart"/>
            <w:r>
              <w:rPr>
                <w:sz w:val="24"/>
                <w:szCs w:val="24"/>
              </w:rPr>
              <w:t>powerpoint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presentations</w:t>
            </w:r>
            <w:r w:rsidRPr="00A20672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AIC Act 3 on Doddle for you.</w:t>
            </w:r>
            <w:r w:rsidRPr="001E31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E72DB3" w:rsidRDefault="00442C2B" w:rsidP="00E24390">
            <w:pPr>
              <w:pStyle w:val="ListParagraph"/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Unseen Poetry</w:t>
            </w:r>
          </w:p>
        </w:tc>
        <w:tc>
          <w:tcPr>
            <w:tcW w:w="6237" w:type="dxa"/>
          </w:tcPr>
          <w:p w:rsidR="00442C2B" w:rsidRPr="00A20672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some of the presentations on unseen poetry – there are 5 to choose from!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 and Juliet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mini- quizzes on Acts 1 &amp; 2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A20672" w:rsidRDefault="00442C2B" w:rsidP="00E24390">
            <w:pPr>
              <w:rPr>
                <w:sz w:val="24"/>
                <w:szCs w:val="24"/>
              </w:rPr>
            </w:pPr>
            <w:r w:rsidRPr="00A20672">
              <w:rPr>
                <w:sz w:val="24"/>
                <w:szCs w:val="24"/>
              </w:rPr>
              <w:t>There ar</w:t>
            </w:r>
            <w:r>
              <w:rPr>
                <w:sz w:val="24"/>
                <w:szCs w:val="24"/>
              </w:rPr>
              <w:t xml:space="preserve">e extra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presentations</w:t>
            </w:r>
            <w:r w:rsidRPr="00A20672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R&amp;J Act 1 &amp; 2 on Doddle for you.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 and Juliet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mini- quizzes on Acts 3 &amp; 4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A20672" w:rsidRDefault="00442C2B" w:rsidP="00E24390">
            <w:pPr>
              <w:rPr>
                <w:sz w:val="24"/>
                <w:szCs w:val="24"/>
              </w:rPr>
            </w:pPr>
            <w:r w:rsidRPr="00A20672">
              <w:rPr>
                <w:sz w:val="24"/>
                <w:szCs w:val="24"/>
              </w:rPr>
              <w:t>There ar</w:t>
            </w:r>
            <w:r>
              <w:rPr>
                <w:sz w:val="24"/>
                <w:szCs w:val="24"/>
              </w:rPr>
              <w:t xml:space="preserve">e extra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presentations</w:t>
            </w:r>
            <w:r w:rsidRPr="00A20672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R&amp;J Act 3 &amp; 4 on Doddle for you.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Romeo and Juliet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mini- quizzes on Act 5 &amp; the overview</w:t>
            </w:r>
          </w:p>
          <w:p w:rsidR="00442C2B" w:rsidRPr="003E3126" w:rsidRDefault="00442C2B" w:rsidP="00E24390">
            <w:pPr>
              <w:rPr>
                <w:sz w:val="24"/>
                <w:szCs w:val="24"/>
                <w:u w:val="single"/>
              </w:rPr>
            </w:pPr>
            <w:r w:rsidRPr="003E3126">
              <w:rPr>
                <w:sz w:val="24"/>
                <w:szCs w:val="24"/>
                <w:u w:val="single"/>
              </w:rPr>
              <w:t xml:space="preserve">Did you know? </w:t>
            </w:r>
          </w:p>
          <w:p w:rsidR="00442C2B" w:rsidRPr="00A20672" w:rsidRDefault="00442C2B" w:rsidP="00E24390">
            <w:pPr>
              <w:rPr>
                <w:sz w:val="24"/>
                <w:szCs w:val="24"/>
              </w:rPr>
            </w:pPr>
            <w:r w:rsidRPr="00A20672">
              <w:rPr>
                <w:sz w:val="24"/>
                <w:szCs w:val="24"/>
              </w:rPr>
              <w:t>There ar</w:t>
            </w:r>
            <w:r>
              <w:rPr>
                <w:sz w:val="24"/>
                <w:szCs w:val="24"/>
              </w:rPr>
              <w:t xml:space="preserve">e extra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presentations</w:t>
            </w:r>
            <w:r w:rsidRPr="00A20672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>R&amp;J Act 5 on Doddle for you.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Christmas Carol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mini- quizzes on Staves 1 &amp; 2</w:t>
            </w:r>
          </w:p>
          <w:p w:rsidR="00442C2B" w:rsidRPr="00A20672" w:rsidRDefault="00442C2B" w:rsidP="00E243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Christmas Carol</w:t>
            </w:r>
          </w:p>
        </w:tc>
        <w:tc>
          <w:tcPr>
            <w:tcW w:w="6237" w:type="dxa"/>
          </w:tcPr>
          <w:p w:rsidR="00442C2B" w:rsidRDefault="00442C2B" w:rsidP="00E243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mini- quizzes on Staves 3 &amp; 4</w:t>
            </w:r>
          </w:p>
          <w:p w:rsidR="00442C2B" w:rsidRPr="00A20672" w:rsidRDefault="00442C2B" w:rsidP="00E243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Christmas Carol</w:t>
            </w:r>
          </w:p>
        </w:tc>
        <w:tc>
          <w:tcPr>
            <w:tcW w:w="6237" w:type="dxa"/>
          </w:tcPr>
          <w:p w:rsidR="00442C2B" w:rsidRPr="00A20672" w:rsidRDefault="00442C2B" w:rsidP="00E243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 mini- quiz on Stave 5</w:t>
            </w:r>
          </w:p>
        </w:tc>
        <w:tc>
          <w:tcPr>
            <w:tcW w:w="1134" w:type="dxa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  <w:p w:rsidR="00442C2B" w:rsidRDefault="00442C2B" w:rsidP="00E24390">
            <w:pPr>
              <w:rPr>
                <w:sz w:val="24"/>
                <w:szCs w:val="24"/>
              </w:rPr>
            </w:pPr>
          </w:p>
          <w:p w:rsidR="00442C2B" w:rsidRPr="00E72DB3" w:rsidRDefault="00442C2B" w:rsidP="00E24390">
            <w:pPr>
              <w:rPr>
                <w:sz w:val="24"/>
                <w:szCs w:val="24"/>
              </w:rPr>
            </w:pPr>
          </w:p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  <w:tr w:rsidR="00442C2B" w:rsidTr="00442C2B">
        <w:tc>
          <w:tcPr>
            <w:tcW w:w="988" w:type="dxa"/>
          </w:tcPr>
          <w:p w:rsidR="00442C2B" w:rsidRDefault="00442C2B" w:rsidP="00E24390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442C2B" w:rsidRPr="003E3126" w:rsidRDefault="00442C2B" w:rsidP="00E24390">
            <w:pPr>
              <w:rPr>
                <w:sz w:val="24"/>
                <w:szCs w:val="24"/>
              </w:rPr>
            </w:pPr>
          </w:p>
        </w:tc>
      </w:tr>
    </w:tbl>
    <w:p w:rsidR="009D37F0" w:rsidRPr="009D37F0" w:rsidRDefault="009D37F0" w:rsidP="009D37F0">
      <w:pPr>
        <w:rPr>
          <w:sz w:val="24"/>
          <w:szCs w:val="24"/>
        </w:rPr>
      </w:pPr>
    </w:p>
    <w:sectPr w:rsidR="009D37F0" w:rsidRPr="009D37F0" w:rsidSect="00562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02B"/>
    <w:multiLevelType w:val="hybridMultilevel"/>
    <w:tmpl w:val="19D8B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416CD"/>
    <w:multiLevelType w:val="hybridMultilevel"/>
    <w:tmpl w:val="F3244232"/>
    <w:lvl w:ilvl="0" w:tplc="32FAEC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29A3"/>
    <w:multiLevelType w:val="hybridMultilevel"/>
    <w:tmpl w:val="7FCAE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23BD0"/>
    <w:multiLevelType w:val="hybridMultilevel"/>
    <w:tmpl w:val="74B60488"/>
    <w:lvl w:ilvl="0" w:tplc="32FAEC0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32612"/>
    <w:multiLevelType w:val="hybridMultilevel"/>
    <w:tmpl w:val="81284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C13A83"/>
    <w:multiLevelType w:val="hybridMultilevel"/>
    <w:tmpl w:val="F3105D6C"/>
    <w:lvl w:ilvl="0" w:tplc="32FAEC0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92EED"/>
    <w:multiLevelType w:val="hybridMultilevel"/>
    <w:tmpl w:val="F460B238"/>
    <w:lvl w:ilvl="0" w:tplc="32FAEC0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812"/>
    <w:multiLevelType w:val="hybridMultilevel"/>
    <w:tmpl w:val="4ADA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1789C"/>
    <w:multiLevelType w:val="hybridMultilevel"/>
    <w:tmpl w:val="9504667C"/>
    <w:lvl w:ilvl="0" w:tplc="32FAEC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562E0"/>
    <w:multiLevelType w:val="hybridMultilevel"/>
    <w:tmpl w:val="13E22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FB694E"/>
    <w:multiLevelType w:val="hybridMultilevel"/>
    <w:tmpl w:val="355C7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FE5D2F"/>
    <w:multiLevelType w:val="hybridMultilevel"/>
    <w:tmpl w:val="1DBE70A8"/>
    <w:lvl w:ilvl="0" w:tplc="32FAEC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264C4"/>
    <w:multiLevelType w:val="hybridMultilevel"/>
    <w:tmpl w:val="0FA6A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2144F9"/>
    <w:multiLevelType w:val="hybridMultilevel"/>
    <w:tmpl w:val="F7262866"/>
    <w:lvl w:ilvl="0" w:tplc="32FAEC0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4E734F"/>
    <w:multiLevelType w:val="hybridMultilevel"/>
    <w:tmpl w:val="CB1C9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3C5A66"/>
    <w:multiLevelType w:val="hybridMultilevel"/>
    <w:tmpl w:val="D714CB68"/>
    <w:lvl w:ilvl="0" w:tplc="32FAEC0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3151D7"/>
    <w:multiLevelType w:val="hybridMultilevel"/>
    <w:tmpl w:val="B8BA4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626A4E"/>
    <w:multiLevelType w:val="hybridMultilevel"/>
    <w:tmpl w:val="E522E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375555"/>
    <w:multiLevelType w:val="hybridMultilevel"/>
    <w:tmpl w:val="EFD8F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642B70"/>
    <w:multiLevelType w:val="hybridMultilevel"/>
    <w:tmpl w:val="81B4356A"/>
    <w:lvl w:ilvl="0" w:tplc="32FAEC0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4188A"/>
    <w:multiLevelType w:val="hybridMultilevel"/>
    <w:tmpl w:val="1FE27BE6"/>
    <w:lvl w:ilvl="0" w:tplc="32FAEC0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8"/>
  </w:num>
  <w:num w:numId="6">
    <w:abstractNumId w:val="9"/>
  </w:num>
  <w:num w:numId="7">
    <w:abstractNumId w:val="12"/>
  </w:num>
  <w:num w:numId="8">
    <w:abstractNumId w:val="15"/>
  </w:num>
  <w:num w:numId="9">
    <w:abstractNumId w:val="6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9"/>
  </w:num>
  <w:num w:numId="15">
    <w:abstractNumId w:val="13"/>
  </w:num>
  <w:num w:numId="16">
    <w:abstractNumId w:val="14"/>
  </w:num>
  <w:num w:numId="17">
    <w:abstractNumId w:val="4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F0"/>
    <w:rsid w:val="000109AD"/>
    <w:rsid w:val="00023311"/>
    <w:rsid w:val="000F1396"/>
    <w:rsid w:val="001E3171"/>
    <w:rsid w:val="0022588A"/>
    <w:rsid w:val="003A4D9B"/>
    <w:rsid w:val="003D6AA5"/>
    <w:rsid w:val="003E3126"/>
    <w:rsid w:val="00442C2B"/>
    <w:rsid w:val="004E663D"/>
    <w:rsid w:val="00531920"/>
    <w:rsid w:val="005622D8"/>
    <w:rsid w:val="00577750"/>
    <w:rsid w:val="00585B69"/>
    <w:rsid w:val="005C4AD7"/>
    <w:rsid w:val="00781310"/>
    <w:rsid w:val="007B1FD9"/>
    <w:rsid w:val="007E04A5"/>
    <w:rsid w:val="0085497C"/>
    <w:rsid w:val="009826A3"/>
    <w:rsid w:val="009D37F0"/>
    <w:rsid w:val="00A20672"/>
    <w:rsid w:val="00BD761F"/>
    <w:rsid w:val="00CD5746"/>
    <w:rsid w:val="00E24390"/>
    <w:rsid w:val="00E642DE"/>
    <w:rsid w:val="00E72DB3"/>
    <w:rsid w:val="00F2262D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631A6-8C50-4E4E-A555-87676EC6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1069C068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AlkerC</dc:creator>
  <cp:keywords/>
  <dc:description/>
  <cp:lastModifiedBy>AlkerC</cp:lastModifiedBy>
  <cp:revision>3</cp:revision>
  <cp:lastPrinted>2018-01-26T17:23:00Z</cp:lastPrinted>
  <dcterms:created xsi:type="dcterms:W3CDTF">2018-10-12T15:34:00Z</dcterms:created>
  <dcterms:modified xsi:type="dcterms:W3CDTF">2018-10-18T13:51:00Z</dcterms:modified>
</cp:coreProperties>
</file>